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sz w:val="44"/>
          <w:szCs w:val="32"/>
        </w:rPr>
        <w:t>海淀外国语教育集团</w:t>
      </w:r>
      <w:r>
        <w:rPr>
          <w:rFonts w:hint="eastAsia"/>
          <w:sz w:val="44"/>
          <w:szCs w:val="32"/>
          <w:lang w:eastAsia="zh-CN"/>
        </w:rPr>
        <w:t>招聘简章</w: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-236855</wp:posOffset>
                </wp:positionV>
                <wp:extent cx="1445895" cy="876300"/>
                <wp:effectExtent l="0" t="0" r="1905" b="7620"/>
                <wp:wrapNone/>
                <wp:docPr id="1057" name="组合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895" cy="876300"/>
                          <a:chOff x="3009336" y="1137584"/>
                          <a:chExt cx="3125328" cy="2435791"/>
                        </a:xfrm>
                      </wpg:grpSpPr>
                      <wpg:grpSp>
                        <wpg:cNvPr id="1058" name="组合 1057"/>
                        <wpg:cNvGrpSpPr/>
                        <wpg:grpSpPr>
                          <a:xfrm>
                            <a:off x="3009336" y="2810521"/>
                            <a:ext cx="3125328" cy="762854"/>
                            <a:chOff x="4200590" y="2977346"/>
                            <a:chExt cx="3553607" cy="867392"/>
                          </a:xfrm>
                          <a:solidFill>
                            <a:srgbClr val="083049"/>
                          </a:solidFill>
                        </wpg:grpSpPr>
                        <wps:wsp>
                          <wps:cNvPr id="1069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476715" y="2977346"/>
                              <a:ext cx="3037373" cy="633287"/>
                            </a:xfrm>
                            <a:custGeom>
                              <a:avLst/>
                              <a:gdLst>
                                <a:gd name="T0" fmla="*/ 36 w 427"/>
                                <a:gd name="T1" fmla="*/ 14 h 89"/>
                                <a:gd name="T2" fmla="*/ 8 w 427"/>
                                <a:gd name="T3" fmla="*/ 46 h 89"/>
                                <a:gd name="T4" fmla="*/ 4 w 427"/>
                                <a:gd name="T5" fmla="*/ 56 h 89"/>
                                <a:gd name="T6" fmla="*/ 59 w 427"/>
                                <a:gd name="T7" fmla="*/ 58 h 89"/>
                                <a:gd name="T8" fmla="*/ 73 w 427"/>
                                <a:gd name="T9" fmla="*/ 37 h 89"/>
                                <a:gd name="T10" fmla="*/ 33 w 427"/>
                                <a:gd name="T11" fmla="*/ 38 h 89"/>
                                <a:gd name="T12" fmla="*/ 35 w 427"/>
                                <a:gd name="T13" fmla="*/ 0 h 89"/>
                                <a:gd name="T14" fmla="*/ 46 w 427"/>
                                <a:gd name="T15" fmla="*/ 38 h 89"/>
                                <a:gd name="T16" fmla="*/ 42 w 427"/>
                                <a:gd name="T17" fmla="*/ 38 h 89"/>
                                <a:gd name="T18" fmla="*/ 38 w 427"/>
                                <a:gd name="T19" fmla="*/ 75 h 89"/>
                                <a:gd name="T20" fmla="*/ 22 w 427"/>
                                <a:gd name="T21" fmla="*/ 49 h 89"/>
                                <a:gd name="T22" fmla="*/ 38 w 427"/>
                                <a:gd name="T23" fmla="*/ 53 h 89"/>
                                <a:gd name="T24" fmla="*/ 217 w 427"/>
                                <a:gd name="T25" fmla="*/ 31 h 89"/>
                                <a:gd name="T26" fmla="*/ 220 w 427"/>
                                <a:gd name="T27" fmla="*/ 89 h 89"/>
                                <a:gd name="T28" fmla="*/ 230 w 427"/>
                                <a:gd name="T29" fmla="*/ 48 h 89"/>
                                <a:gd name="T30" fmla="*/ 221 w 427"/>
                                <a:gd name="T31" fmla="*/ 33 h 89"/>
                                <a:gd name="T32" fmla="*/ 130 w 427"/>
                                <a:gd name="T33" fmla="*/ 19 h 89"/>
                                <a:gd name="T34" fmla="*/ 377 w 427"/>
                                <a:gd name="T35" fmla="*/ 19 h 89"/>
                                <a:gd name="T36" fmla="*/ 383 w 427"/>
                                <a:gd name="T37" fmla="*/ 31 h 89"/>
                                <a:gd name="T38" fmla="*/ 385 w 427"/>
                                <a:gd name="T39" fmla="*/ 34 h 89"/>
                                <a:gd name="T40" fmla="*/ 366 w 427"/>
                                <a:gd name="T41" fmla="*/ 47 h 89"/>
                                <a:gd name="T42" fmla="*/ 343 w 427"/>
                                <a:gd name="T43" fmla="*/ 51 h 89"/>
                                <a:gd name="T44" fmla="*/ 380 w 427"/>
                                <a:gd name="T45" fmla="*/ 47 h 89"/>
                                <a:gd name="T46" fmla="*/ 425 w 427"/>
                                <a:gd name="T47" fmla="*/ 38 h 89"/>
                                <a:gd name="T48" fmla="*/ 396 w 427"/>
                                <a:gd name="T49" fmla="*/ 14 h 89"/>
                                <a:gd name="T50" fmla="*/ 391 w 427"/>
                                <a:gd name="T51" fmla="*/ 34 h 89"/>
                                <a:gd name="T52" fmla="*/ 353 w 427"/>
                                <a:gd name="T53" fmla="*/ 54 h 89"/>
                                <a:gd name="T54" fmla="*/ 313 w 427"/>
                                <a:gd name="T55" fmla="*/ 47 h 89"/>
                                <a:gd name="T56" fmla="*/ 316 w 427"/>
                                <a:gd name="T57" fmla="*/ 71 h 89"/>
                                <a:gd name="T58" fmla="*/ 282 w 427"/>
                                <a:gd name="T59" fmla="*/ 27 h 89"/>
                                <a:gd name="T60" fmla="*/ 282 w 427"/>
                                <a:gd name="T61" fmla="*/ 26 h 89"/>
                                <a:gd name="T62" fmla="*/ 124 w 427"/>
                                <a:gd name="T63" fmla="*/ 42 h 89"/>
                                <a:gd name="T64" fmla="*/ 111 w 427"/>
                                <a:gd name="T65" fmla="*/ 62 h 89"/>
                                <a:gd name="T66" fmla="*/ 164 w 427"/>
                                <a:gd name="T67" fmla="*/ 71 h 89"/>
                                <a:gd name="T68" fmla="*/ 141 w 427"/>
                                <a:gd name="T69" fmla="*/ 43 h 89"/>
                                <a:gd name="T70" fmla="*/ 138 w 427"/>
                                <a:gd name="T71" fmla="*/ 21 h 89"/>
                                <a:gd name="T72" fmla="*/ 133 w 427"/>
                                <a:gd name="T73" fmla="*/ 50 h 89"/>
                                <a:gd name="T74" fmla="*/ 129 w 427"/>
                                <a:gd name="T75" fmla="*/ 52 h 89"/>
                                <a:gd name="T76" fmla="*/ 190 w 427"/>
                                <a:gd name="T77" fmla="*/ 20 h 89"/>
                                <a:gd name="T78" fmla="*/ 189 w 427"/>
                                <a:gd name="T79" fmla="*/ 44 h 89"/>
                                <a:gd name="T80" fmla="*/ 184 w 427"/>
                                <a:gd name="T81" fmla="*/ 46 h 89"/>
                                <a:gd name="T82" fmla="*/ 199 w 427"/>
                                <a:gd name="T83" fmla="*/ 33 h 89"/>
                                <a:gd name="T84" fmla="*/ 190 w 427"/>
                                <a:gd name="T85" fmla="*/ 20 h 89"/>
                                <a:gd name="T86" fmla="*/ 5 w 427"/>
                                <a:gd name="T87" fmla="*/ 19 h 89"/>
                                <a:gd name="T88" fmla="*/ 350 w 427"/>
                                <a:gd name="T89" fmla="*/ 30 h 89"/>
                                <a:gd name="T90" fmla="*/ 289 w 427"/>
                                <a:gd name="T91" fmla="*/ 36 h 89"/>
                                <a:gd name="T92" fmla="*/ 302 w 427"/>
                                <a:gd name="T93" fmla="*/ 42 h 89"/>
                                <a:gd name="T94" fmla="*/ 298 w 427"/>
                                <a:gd name="T95" fmla="*/ 55 h 89"/>
                                <a:gd name="T96" fmla="*/ 302 w 427"/>
                                <a:gd name="T97" fmla="*/ 39 h 89"/>
                                <a:gd name="T98" fmla="*/ 289 w 427"/>
                                <a:gd name="T99" fmla="*/ 43 h 89"/>
                                <a:gd name="T100" fmla="*/ 289 w 427"/>
                                <a:gd name="T101" fmla="*/ 43 h 89"/>
                                <a:gd name="T102" fmla="*/ 266 w 427"/>
                                <a:gd name="T103" fmla="*/ 61 h 89"/>
                                <a:gd name="T104" fmla="*/ 100 w 427"/>
                                <a:gd name="T105" fmla="*/ 36 h 89"/>
                                <a:gd name="T106" fmla="*/ 89 w 427"/>
                                <a:gd name="T107" fmla="*/ 55 h 89"/>
                                <a:gd name="T108" fmla="*/ 375 w 427"/>
                                <a:gd name="T109" fmla="*/ 55 h 89"/>
                                <a:gd name="T110" fmla="*/ 390 w 427"/>
                                <a:gd name="T111" fmla="*/ 78 h 89"/>
                                <a:gd name="T112" fmla="*/ 399 w 427"/>
                                <a:gd name="T113" fmla="*/ 6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27" h="89">
                                  <a:moveTo>
                                    <a:pt x="35" y="0"/>
                                  </a:moveTo>
                                  <a:cubicBezTo>
                                    <a:pt x="32" y="4"/>
                                    <a:pt x="30" y="8"/>
                                    <a:pt x="2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9" y="14"/>
                                    <a:pt x="30" y="14"/>
                                    <a:pt x="32" y="14"/>
                                  </a:cubicBezTo>
                                  <a:cubicBezTo>
                                    <a:pt x="32" y="14"/>
                                    <a:pt x="33" y="14"/>
                                    <a:pt x="34" y="14"/>
                                  </a:cubicBezTo>
                                  <a:cubicBezTo>
                                    <a:pt x="35" y="14"/>
                                    <a:pt x="35" y="14"/>
                                    <a:pt x="36" y="14"/>
                                  </a:cubicBezTo>
                                  <a:cubicBezTo>
                                    <a:pt x="37" y="14"/>
                                    <a:pt x="37" y="14"/>
                                    <a:pt x="38" y="15"/>
                                  </a:cubicBezTo>
                                  <a:cubicBezTo>
                                    <a:pt x="40" y="18"/>
                                    <a:pt x="28" y="37"/>
                                    <a:pt x="26" y="41"/>
                                  </a:cubicBezTo>
                                  <a:cubicBezTo>
                                    <a:pt x="22" y="42"/>
                                    <a:pt x="17" y="44"/>
                                    <a:pt x="12" y="44"/>
                                  </a:cubicBezTo>
                                  <a:cubicBezTo>
                                    <a:pt x="14" y="37"/>
                                    <a:pt x="20" y="31"/>
                                    <a:pt x="24" y="24"/>
                                  </a:cubicBezTo>
                                  <a:cubicBezTo>
                                    <a:pt x="23" y="24"/>
                                    <a:pt x="23" y="24"/>
                                    <a:pt x="23" y="24"/>
                                  </a:cubicBezTo>
                                  <a:cubicBezTo>
                                    <a:pt x="18" y="31"/>
                                    <a:pt x="11" y="37"/>
                                    <a:pt x="8" y="46"/>
                                  </a:cubicBezTo>
                                  <a:cubicBezTo>
                                    <a:pt x="7" y="46"/>
                                    <a:pt x="7" y="46"/>
                                    <a:pt x="7" y="46"/>
                                  </a:cubicBezTo>
                                  <a:cubicBezTo>
                                    <a:pt x="7" y="42"/>
                                    <a:pt x="5" y="40"/>
                                    <a:pt x="2" y="39"/>
                                  </a:cubicBezTo>
                                  <a:cubicBezTo>
                                    <a:pt x="2" y="39"/>
                                    <a:pt x="1" y="39"/>
                                    <a:pt x="0" y="39"/>
                                  </a:cubicBezTo>
                                  <a:cubicBezTo>
                                    <a:pt x="0" y="42"/>
                                    <a:pt x="2" y="43"/>
                                    <a:pt x="3" y="46"/>
                                  </a:cubicBezTo>
                                  <a:cubicBezTo>
                                    <a:pt x="2" y="49"/>
                                    <a:pt x="2" y="52"/>
                                    <a:pt x="2" y="55"/>
                                  </a:cubicBezTo>
                                  <a:cubicBezTo>
                                    <a:pt x="3" y="55"/>
                                    <a:pt x="3" y="55"/>
                                    <a:pt x="4" y="56"/>
                                  </a:cubicBezTo>
                                  <a:cubicBezTo>
                                    <a:pt x="4" y="56"/>
                                    <a:pt x="4" y="56"/>
                                    <a:pt x="4" y="56"/>
                                  </a:cubicBezTo>
                                  <a:cubicBezTo>
                                    <a:pt x="5" y="56"/>
                                    <a:pt x="5" y="56"/>
                                    <a:pt x="5" y="56"/>
                                  </a:cubicBezTo>
                                  <a:cubicBezTo>
                                    <a:pt x="6" y="55"/>
                                    <a:pt x="8" y="54"/>
                                    <a:pt x="8" y="52"/>
                                  </a:cubicBezTo>
                                  <a:cubicBezTo>
                                    <a:pt x="23" y="52"/>
                                    <a:pt x="22" y="72"/>
                                    <a:pt x="33" y="77"/>
                                  </a:cubicBezTo>
                                  <a:cubicBezTo>
                                    <a:pt x="35" y="78"/>
                                    <a:pt x="36" y="78"/>
                                    <a:pt x="38" y="78"/>
                                  </a:cubicBezTo>
                                  <a:cubicBezTo>
                                    <a:pt x="49" y="78"/>
                                    <a:pt x="57" y="65"/>
                                    <a:pt x="59" y="58"/>
                                  </a:cubicBezTo>
                                  <a:cubicBezTo>
                                    <a:pt x="60" y="52"/>
                                    <a:pt x="61" y="47"/>
                                    <a:pt x="61" y="41"/>
                                  </a:cubicBezTo>
                                  <a:cubicBezTo>
                                    <a:pt x="62" y="41"/>
                                    <a:pt x="63" y="41"/>
                                    <a:pt x="65" y="41"/>
                                  </a:cubicBezTo>
                                  <a:cubicBezTo>
                                    <a:pt x="70" y="41"/>
                                    <a:pt x="75" y="41"/>
                                    <a:pt x="79" y="42"/>
                                  </a:cubicBezTo>
                                  <a:cubicBezTo>
                                    <a:pt x="80" y="41"/>
                                    <a:pt x="80" y="40"/>
                                    <a:pt x="81" y="40"/>
                                  </a:cubicBezTo>
                                  <a:cubicBezTo>
                                    <a:pt x="80" y="39"/>
                                    <a:pt x="80" y="38"/>
                                    <a:pt x="80" y="38"/>
                                  </a:cubicBezTo>
                                  <a:cubicBezTo>
                                    <a:pt x="78" y="37"/>
                                    <a:pt x="76" y="37"/>
                                    <a:pt x="73" y="37"/>
                                  </a:cubicBezTo>
                                  <a:cubicBezTo>
                                    <a:pt x="69" y="36"/>
                                    <a:pt x="65" y="37"/>
                                    <a:pt x="62" y="38"/>
                                  </a:cubicBezTo>
                                  <a:cubicBezTo>
                                    <a:pt x="57" y="35"/>
                                    <a:pt x="62" y="26"/>
                                    <a:pt x="51" y="26"/>
                                  </a:cubicBezTo>
                                  <a:cubicBezTo>
                                    <a:pt x="50" y="26"/>
                                    <a:pt x="50" y="26"/>
                                    <a:pt x="50" y="26"/>
                                  </a:cubicBezTo>
                                  <a:cubicBezTo>
                                    <a:pt x="47" y="29"/>
                                    <a:pt x="44" y="28"/>
                                    <a:pt x="39" y="30"/>
                                  </a:cubicBezTo>
                                  <a:cubicBezTo>
                                    <a:pt x="38" y="32"/>
                                    <a:pt x="36" y="34"/>
                                    <a:pt x="34" y="36"/>
                                  </a:cubicBezTo>
                                  <a:cubicBezTo>
                                    <a:pt x="34" y="36"/>
                                    <a:pt x="34" y="37"/>
                                    <a:pt x="33" y="38"/>
                                  </a:cubicBezTo>
                                  <a:cubicBezTo>
                                    <a:pt x="36" y="31"/>
                                    <a:pt x="40" y="23"/>
                                    <a:pt x="43" y="16"/>
                                  </a:cubicBezTo>
                                  <a:cubicBezTo>
                                    <a:pt x="43" y="13"/>
                                    <a:pt x="40" y="10"/>
                                    <a:pt x="37" y="10"/>
                                  </a:cubicBezTo>
                                  <a:cubicBezTo>
                                    <a:pt x="36" y="10"/>
                                    <a:pt x="35" y="10"/>
                                    <a:pt x="34" y="11"/>
                                  </a:cubicBezTo>
                                  <a:cubicBezTo>
                                    <a:pt x="35" y="8"/>
                                    <a:pt x="37" y="5"/>
                                    <a:pt x="38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37" y="0"/>
                                    <a:pt x="37" y="0"/>
                                    <a:pt x="35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moveTo>
                                    <a:pt x="51" y="29"/>
                                  </a:moveTo>
                                  <a:cubicBezTo>
                                    <a:pt x="51" y="29"/>
                                    <a:pt x="52" y="28"/>
                                    <a:pt x="53" y="28"/>
                                  </a:cubicBezTo>
                                  <a:cubicBezTo>
                                    <a:pt x="55" y="31"/>
                                    <a:pt x="55" y="33"/>
                                    <a:pt x="57" y="36"/>
                                  </a:cubicBezTo>
                                  <a:cubicBezTo>
                                    <a:pt x="57" y="36"/>
                                    <a:pt x="57" y="37"/>
                                    <a:pt x="57" y="37"/>
                                  </a:cubicBezTo>
                                  <a:cubicBezTo>
                                    <a:pt x="53" y="38"/>
                                    <a:pt x="49" y="38"/>
                                    <a:pt x="46" y="38"/>
                                  </a:cubicBezTo>
                                  <a:cubicBezTo>
                                    <a:pt x="46" y="34"/>
                                    <a:pt x="48" y="30"/>
                                    <a:pt x="51" y="29"/>
                                  </a:cubicBezTo>
                                  <a:moveTo>
                                    <a:pt x="35" y="38"/>
                                  </a:moveTo>
                                  <a:cubicBezTo>
                                    <a:pt x="37" y="37"/>
                                    <a:pt x="37" y="34"/>
                                    <a:pt x="39" y="33"/>
                                  </a:cubicBezTo>
                                  <a:cubicBezTo>
                                    <a:pt x="40" y="33"/>
                                    <a:pt x="41" y="33"/>
                                    <a:pt x="42" y="32"/>
                                  </a:cubicBezTo>
                                  <a:cubicBezTo>
                                    <a:pt x="43" y="32"/>
                                    <a:pt x="43" y="32"/>
                                    <a:pt x="43" y="32"/>
                                  </a:cubicBezTo>
                                  <a:cubicBezTo>
                                    <a:pt x="42" y="34"/>
                                    <a:pt x="42" y="36"/>
                                    <a:pt x="42" y="38"/>
                                  </a:cubicBezTo>
                                  <a:cubicBezTo>
                                    <a:pt x="41" y="39"/>
                                    <a:pt x="39" y="39"/>
                                    <a:pt x="38" y="39"/>
                                  </a:cubicBezTo>
                                  <a:cubicBezTo>
                                    <a:pt x="35" y="39"/>
                                    <a:pt x="35" y="39"/>
                                    <a:pt x="35" y="39"/>
                                  </a:cubicBezTo>
                                  <a:lnTo>
                                    <a:pt x="35" y="38"/>
                                  </a:lnTo>
                                  <a:close/>
                                  <a:moveTo>
                                    <a:pt x="45" y="42"/>
                                  </a:moveTo>
                                  <a:cubicBezTo>
                                    <a:pt x="49" y="42"/>
                                    <a:pt x="53" y="41"/>
                                    <a:pt x="57" y="41"/>
                                  </a:cubicBezTo>
                                  <a:cubicBezTo>
                                    <a:pt x="57" y="53"/>
                                    <a:pt x="51" y="75"/>
                                    <a:pt x="38" y="75"/>
                                  </a:cubicBezTo>
                                  <a:cubicBezTo>
                                    <a:pt x="37" y="75"/>
                                    <a:pt x="36" y="75"/>
                                    <a:pt x="35" y="74"/>
                                  </a:cubicBezTo>
                                  <a:cubicBezTo>
                                    <a:pt x="26" y="72"/>
                                    <a:pt x="23" y="60"/>
                                    <a:pt x="19" y="54"/>
                                  </a:cubicBezTo>
                                  <a:cubicBezTo>
                                    <a:pt x="17" y="52"/>
                                    <a:pt x="14" y="51"/>
                                    <a:pt x="12" y="49"/>
                                  </a:cubicBezTo>
                                  <a:cubicBezTo>
                                    <a:pt x="12" y="49"/>
                                    <a:pt x="13" y="48"/>
                                    <a:pt x="13" y="48"/>
                                  </a:cubicBezTo>
                                  <a:cubicBezTo>
                                    <a:pt x="17" y="47"/>
                                    <a:pt x="20" y="46"/>
                                    <a:pt x="24" y="45"/>
                                  </a:cubicBezTo>
                                  <a:cubicBezTo>
                                    <a:pt x="23" y="47"/>
                                    <a:pt x="22" y="48"/>
                                    <a:pt x="22" y="49"/>
                                  </a:cubicBezTo>
                                  <a:cubicBezTo>
                                    <a:pt x="22" y="51"/>
                                    <a:pt x="22" y="50"/>
                                    <a:pt x="23" y="51"/>
                                  </a:cubicBezTo>
                                  <a:cubicBezTo>
                                    <a:pt x="24" y="52"/>
                                    <a:pt x="24" y="52"/>
                                    <a:pt x="26" y="52"/>
                                  </a:cubicBezTo>
                                  <a:cubicBezTo>
                                    <a:pt x="27" y="49"/>
                                    <a:pt x="31" y="48"/>
                                    <a:pt x="31" y="44"/>
                                  </a:cubicBezTo>
                                  <a:cubicBezTo>
                                    <a:pt x="34" y="44"/>
                                    <a:pt x="37" y="43"/>
                                    <a:pt x="40" y="43"/>
                                  </a:cubicBezTo>
                                  <a:cubicBezTo>
                                    <a:pt x="40" y="43"/>
                                    <a:pt x="40" y="43"/>
                                    <a:pt x="40" y="43"/>
                                  </a:cubicBezTo>
                                  <a:cubicBezTo>
                                    <a:pt x="39" y="45"/>
                                    <a:pt x="36" y="50"/>
                                    <a:pt x="38" y="53"/>
                                  </a:cubicBezTo>
                                  <a:cubicBezTo>
                                    <a:pt x="38" y="54"/>
                                    <a:pt x="38" y="54"/>
                                    <a:pt x="39" y="54"/>
                                  </a:cubicBezTo>
                                  <a:cubicBezTo>
                                    <a:pt x="43" y="54"/>
                                    <a:pt x="45" y="46"/>
                                    <a:pt x="45" y="42"/>
                                  </a:cubicBezTo>
                                  <a:moveTo>
                                    <a:pt x="209" y="8"/>
                                  </a:moveTo>
                                  <a:cubicBezTo>
                                    <a:pt x="208" y="9"/>
                                    <a:pt x="208" y="9"/>
                                    <a:pt x="208" y="9"/>
                                  </a:cubicBezTo>
                                  <a:cubicBezTo>
                                    <a:pt x="210" y="11"/>
                                    <a:pt x="217" y="13"/>
                                    <a:pt x="217" y="14"/>
                                  </a:cubicBezTo>
                                  <a:cubicBezTo>
                                    <a:pt x="217" y="19"/>
                                    <a:pt x="217" y="25"/>
                                    <a:pt x="217" y="31"/>
                                  </a:cubicBezTo>
                                  <a:cubicBezTo>
                                    <a:pt x="216" y="31"/>
                                    <a:pt x="215" y="31"/>
                                    <a:pt x="214" y="31"/>
                                  </a:cubicBezTo>
                                  <a:cubicBezTo>
                                    <a:pt x="213" y="32"/>
                                    <a:pt x="213" y="32"/>
                                    <a:pt x="213" y="32"/>
                                  </a:cubicBezTo>
                                  <a:cubicBezTo>
                                    <a:pt x="213" y="33"/>
                                    <a:pt x="213" y="34"/>
                                    <a:pt x="214" y="35"/>
                                  </a:cubicBezTo>
                                  <a:cubicBezTo>
                                    <a:pt x="215" y="35"/>
                                    <a:pt x="214" y="35"/>
                                    <a:pt x="216" y="35"/>
                                  </a:cubicBezTo>
                                  <a:cubicBezTo>
                                    <a:pt x="217" y="37"/>
                                    <a:pt x="216" y="41"/>
                                    <a:pt x="217" y="45"/>
                                  </a:cubicBezTo>
                                  <a:cubicBezTo>
                                    <a:pt x="219" y="60"/>
                                    <a:pt x="215" y="77"/>
                                    <a:pt x="220" y="89"/>
                                  </a:cubicBezTo>
                                  <a:cubicBezTo>
                                    <a:pt x="220" y="89"/>
                                    <a:pt x="222" y="89"/>
                                    <a:pt x="222" y="89"/>
                                  </a:cubicBezTo>
                                  <a:cubicBezTo>
                                    <a:pt x="224" y="86"/>
                                    <a:pt x="222" y="75"/>
                                    <a:pt x="221" y="70"/>
                                  </a:cubicBezTo>
                                  <a:cubicBezTo>
                                    <a:pt x="221" y="59"/>
                                    <a:pt x="221" y="49"/>
                                    <a:pt x="220" y="38"/>
                                  </a:cubicBezTo>
                                  <a:cubicBezTo>
                                    <a:pt x="221" y="38"/>
                                    <a:pt x="221" y="38"/>
                                    <a:pt x="221" y="38"/>
                                  </a:cubicBezTo>
                                  <a:cubicBezTo>
                                    <a:pt x="224" y="40"/>
                                    <a:pt x="228" y="44"/>
                                    <a:pt x="232" y="46"/>
                                  </a:cubicBezTo>
                                  <a:cubicBezTo>
                                    <a:pt x="231" y="47"/>
                                    <a:pt x="231" y="48"/>
                                    <a:pt x="230" y="48"/>
                                  </a:cubicBezTo>
                                  <a:cubicBezTo>
                                    <a:pt x="230" y="50"/>
                                    <a:pt x="230" y="50"/>
                                    <a:pt x="230" y="50"/>
                                  </a:cubicBezTo>
                                  <a:cubicBezTo>
                                    <a:pt x="231" y="50"/>
                                    <a:pt x="231" y="50"/>
                                    <a:pt x="231" y="50"/>
                                  </a:cubicBezTo>
                                  <a:cubicBezTo>
                                    <a:pt x="233" y="50"/>
                                    <a:pt x="237" y="48"/>
                                    <a:pt x="237" y="46"/>
                                  </a:cubicBezTo>
                                  <a:cubicBezTo>
                                    <a:pt x="238" y="45"/>
                                    <a:pt x="238" y="45"/>
                                    <a:pt x="238" y="45"/>
                                  </a:cubicBezTo>
                                  <a:cubicBezTo>
                                    <a:pt x="236" y="44"/>
                                    <a:pt x="234" y="44"/>
                                    <a:pt x="233" y="43"/>
                                  </a:cubicBezTo>
                                  <a:cubicBezTo>
                                    <a:pt x="229" y="39"/>
                                    <a:pt x="225" y="36"/>
                                    <a:pt x="221" y="33"/>
                                  </a:cubicBezTo>
                                  <a:cubicBezTo>
                                    <a:pt x="221" y="26"/>
                                    <a:pt x="222" y="20"/>
                                    <a:pt x="222" y="13"/>
                                  </a:cubicBezTo>
                                  <a:cubicBezTo>
                                    <a:pt x="221" y="10"/>
                                    <a:pt x="215" y="8"/>
                                    <a:pt x="210" y="8"/>
                                  </a:cubicBezTo>
                                  <a:cubicBezTo>
                                    <a:pt x="210" y="8"/>
                                    <a:pt x="209" y="8"/>
                                    <a:pt x="209" y="8"/>
                                  </a:cubicBezTo>
                                  <a:moveTo>
                                    <a:pt x="130" y="8"/>
                                  </a:moveTo>
                                  <a:cubicBezTo>
                                    <a:pt x="131" y="12"/>
                                    <a:pt x="132" y="15"/>
                                    <a:pt x="130" y="19"/>
                                  </a:cubicBezTo>
                                  <a:cubicBezTo>
                                    <a:pt x="130" y="19"/>
                                    <a:pt x="130" y="19"/>
                                    <a:pt x="130" y="19"/>
                                  </a:cubicBezTo>
                                  <a:cubicBezTo>
                                    <a:pt x="131" y="20"/>
                                    <a:pt x="131" y="20"/>
                                    <a:pt x="131" y="20"/>
                                  </a:cubicBezTo>
                                  <a:cubicBezTo>
                                    <a:pt x="135" y="17"/>
                                    <a:pt x="135" y="12"/>
                                    <a:pt x="134" y="8"/>
                                  </a:cubicBezTo>
                                  <a:cubicBezTo>
                                    <a:pt x="133" y="8"/>
                                    <a:pt x="132" y="7"/>
                                    <a:pt x="131" y="7"/>
                                  </a:cubicBezTo>
                                  <a:cubicBezTo>
                                    <a:pt x="131" y="7"/>
                                    <a:pt x="130" y="8"/>
                                    <a:pt x="130" y="8"/>
                                  </a:cubicBezTo>
                                  <a:moveTo>
                                    <a:pt x="389" y="13"/>
                                  </a:moveTo>
                                  <a:cubicBezTo>
                                    <a:pt x="388" y="14"/>
                                    <a:pt x="378" y="19"/>
                                    <a:pt x="377" y="19"/>
                                  </a:cubicBezTo>
                                  <a:cubicBezTo>
                                    <a:pt x="377" y="21"/>
                                    <a:pt x="377" y="21"/>
                                    <a:pt x="378" y="21"/>
                                  </a:cubicBezTo>
                                  <a:cubicBezTo>
                                    <a:pt x="378" y="22"/>
                                    <a:pt x="378" y="22"/>
                                    <a:pt x="379" y="22"/>
                                  </a:cubicBezTo>
                                  <a:cubicBezTo>
                                    <a:pt x="381" y="22"/>
                                    <a:pt x="386" y="16"/>
                                    <a:pt x="392" y="16"/>
                                  </a:cubicBezTo>
                                  <a:cubicBezTo>
                                    <a:pt x="392" y="18"/>
                                    <a:pt x="391" y="20"/>
                                    <a:pt x="391" y="23"/>
                                  </a:cubicBezTo>
                                  <a:cubicBezTo>
                                    <a:pt x="386" y="26"/>
                                    <a:pt x="386" y="26"/>
                                    <a:pt x="383" y="30"/>
                                  </a:cubicBezTo>
                                  <a:cubicBezTo>
                                    <a:pt x="383" y="31"/>
                                    <a:pt x="383" y="31"/>
                                    <a:pt x="383" y="31"/>
                                  </a:cubicBezTo>
                                  <a:cubicBezTo>
                                    <a:pt x="385" y="30"/>
                                    <a:pt x="388" y="27"/>
                                    <a:pt x="389" y="26"/>
                                  </a:cubicBezTo>
                                  <a:cubicBezTo>
                                    <a:pt x="389" y="26"/>
                                    <a:pt x="389" y="26"/>
                                    <a:pt x="389" y="26"/>
                                  </a:cubicBezTo>
                                  <a:cubicBezTo>
                                    <a:pt x="390" y="27"/>
                                    <a:pt x="390" y="27"/>
                                    <a:pt x="390" y="27"/>
                                  </a:cubicBezTo>
                                  <a:cubicBezTo>
                                    <a:pt x="389" y="30"/>
                                    <a:pt x="388" y="34"/>
                                    <a:pt x="387" y="37"/>
                                  </a:cubicBezTo>
                                  <a:cubicBezTo>
                                    <a:pt x="386" y="37"/>
                                    <a:pt x="386" y="37"/>
                                    <a:pt x="386" y="37"/>
                                  </a:cubicBezTo>
                                  <a:cubicBezTo>
                                    <a:pt x="386" y="36"/>
                                    <a:pt x="386" y="35"/>
                                    <a:pt x="385" y="34"/>
                                  </a:cubicBezTo>
                                  <a:cubicBezTo>
                                    <a:pt x="385" y="34"/>
                                    <a:pt x="385" y="34"/>
                                    <a:pt x="385" y="34"/>
                                  </a:cubicBezTo>
                                  <a:cubicBezTo>
                                    <a:pt x="385" y="34"/>
                                    <a:pt x="385" y="34"/>
                                    <a:pt x="385" y="34"/>
                                  </a:cubicBezTo>
                                  <a:cubicBezTo>
                                    <a:pt x="385" y="37"/>
                                    <a:pt x="386" y="37"/>
                                    <a:pt x="386" y="40"/>
                                  </a:cubicBezTo>
                                  <a:cubicBezTo>
                                    <a:pt x="386" y="40"/>
                                    <a:pt x="386" y="40"/>
                                    <a:pt x="386" y="40"/>
                                  </a:cubicBezTo>
                                  <a:cubicBezTo>
                                    <a:pt x="385" y="41"/>
                                    <a:pt x="384" y="42"/>
                                    <a:pt x="383" y="43"/>
                                  </a:cubicBezTo>
                                  <a:cubicBezTo>
                                    <a:pt x="379" y="45"/>
                                    <a:pt x="369" y="44"/>
                                    <a:pt x="366" y="47"/>
                                  </a:cubicBezTo>
                                  <a:cubicBezTo>
                                    <a:pt x="363" y="47"/>
                                    <a:pt x="363" y="47"/>
                                    <a:pt x="363" y="47"/>
                                  </a:cubicBezTo>
                                  <a:cubicBezTo>
                                    <a:pt x="366" y="43"/>
                                    <a:pt x="368" y="40"/>
                                    <a:pt x="370" y="37"/>
                                  </a:cubicBezTo>
                                  <a:cubicBezTo>
                                    <a:pt x="370" y="36"/>
                                    <a:pt x="370" y="36"/>
                                    <a:pt x="370" y="36"/>
                                  </a:cubicBezTo>
                                  <a:cubicBezTo>
                                    <a:pt x="367" y="40"/>
                                    <a:pt x="364" y="44"/>
                                    <a:pt x="360" y="47"/>
                                  </a:cubicBezTo>
                                  <a:cubicBezTo>
                                    <a:pt x="355" y="48"/>
                                    <a:pt x="349" y="49"/>
                                    <a:pt x="343" y="50"/>
                                  </a:cubicBezTo>
                                  <a:cubicBezTo>
                                    <a:pt x="343" y="51"/>
                                    <a:pt x="342" y="50"/>
                                    <a:pt x="343" y="51"/>
                                  </a:cubicBezTo>
                                  <a:cubicBezTo>
                                    <a:pt x="343" y="52"/>
                                    <a:pt x="345" y="53"/>
                                    <a:pt x="346" y="53"/>
                                  </a:cubicBezTo>
                                  <a:cubicBezTo>
                                    <a:pt x="347" y="53"/>
                                    <a:pt x="347" y="53"/>
                                    <a:pt x="348" y="52"/>
                                  </a:cubicBezTo>
                                  <a:cubicBezTo>
                                    <a:pt x="349" y="53"/>
                                    <a:pt x="350" y="56"/>
                                    <a:pt x="350" y="58"/>
                                  </a:cubicBezTo>
                                  <a:cubicBezTo>
                                    <a:pt x="351" y="58"/>
                                    <a:pt x="352" y="59"/>
                                    <a:pt x="353" y="59"/>
                                  </a:cubicBezTo>
                                  <a:cubicBezTo>
                                    <a:pt x="356" y="57"/>
                                    <a:pt x="358" y="51"/>
                                    <a:pt x="361" y="50"/>
                                  </a:cubicBezTo>
                                  <a:cubicBezTo>
                                    <a:pt x="367" y="49"/>
                                    <a:pt x="373" y="48"/>
                                    <a:pt x="380" y="47"/>
                                  </a:cubicBezTo>
                                  <a:cubicBezTo>
                                    <a:pt x="385" y="45"/>
                                    <a:pt x="392" y="45"/>
                                    <a:pt x="398" y="44"/>
                                  </a:cubicBezTo>
                                  <a:cubicBezTo>
                                    <a:pt x="404" y="42"/>
                                    <a:pt x="412" y="39"/>
                                    <a:pt x="420" y="40"/>
                                  </a:cubicBezTo>
                                  <a:cubicBezTo>
                                    <a:pt x="420" y="40"/>
                                    <a:pt x="421" y="40"/>
                                    <a:pt x="421" y="40"/>
                                  </a:cubicBezTo>
                                  <a:cubicBezTo>
                                    <a:pt x="417" y="43"/>
                                    <a:pt x="414" y="46"/>
                                    <a:pt x="410" y="49"/>
                                  </a:cubicBezTo>
                                  <a:cubicBezTo>
                                    <a:pt x="410" y="50"/>
                                    <a:pt x="410" y="50"/>
                                    <a:pt x="410" y="50"/>
                                  </a:cubicBezTo>
                                  <a:cubicBezTo>
                                    <a:pt x="413" y="50"/>
                                    <a:pt x="427" y="40"/>
                                    <a:pt x="425" y="38"/>
                                  </a:cubicBezTo>
                                  <a:cubicBezTo>
                                    <a:pt x="425" y="37"/>
                                    <a:pt x="422" y="36"/>
                                    <a:pt x="419" y="36"/>
                                  </a:cubicBezTo>
                                  <a:cubicBezTo>
                                    <a:pt x="418" y="36"/>
                                    <a:pt x="417" y="36"/>
                                    <a:pt x="416" y="37"/>
                                  </a:cubicBezTo>
                                  <a:cubicBezTo>
                                    <a:pt x="408" y="40"/>
                                    <a:pt x="395" y="39"/>
                                    <a:pt x="388" y="42"/>
                                  </a:cubicBezTo>
                                  <a:cubicBezTo>
                                    <a:pt x="389" y="40"/>
                                    <a:pt x="391" y="39"/>
                                    <a:pt x="392" y="38"/>
                                  </a:cubicBezTo>
                                  <a:cubicBezTo>
                                    <a:pt x="397" y="32"/>
                                    <a:pt x="397" y="32"/>
                                    <a:pt x="395" y="25"/>
                                  </a:cubicBezTo>
                                  <a:cubicBezTo>
                                    <a:pt x="393" y="23"/>
                                    <a:pt x="395" y="19"/>
                                    <a:pt x="396" y="14"/>
                                  </a:cubicBezTo>
                                  <a:cubicBezTo>
                                    <a:pt x="394" y="14"/>
                                    <a:pt x="393" y="13"/>
                                    <a:pt x="390" y="13"/>
                                  </a:cubicBezTo>
                                  <a:cubicBezTo>
                                    <a:pt x="390" y="13"/>
                                    <a:pt x="390" y="13"/>
                                    <a:pt x="389" y="13"/>
                                  </a:cubicBezTo>
                                  <a:moveTo>
                                    <a:pt x="393" y="28"/>
                                  </a:moveTo>
                                  <a:cubicBezTo>
                                    <a:pt x="393" y="29"/>
                                    <a:pt x="393" y="28"/>
                                    <a:pt x="394" y="29"/>
                                  </a:cubicBezTo>
                                  <a:cubicBezTo>
                                    <a:pt x="394" y="31"/>
                                    <a:pt x="393" y="32"/>
                                    <a:pt x="392" y="34"/>
                                  </a:cubicBezTo>
                                  <a:cubicBezTo>
                                    <a:pt x="391" y="34"/>
                                    <a:pt x="391" y="34"/>
                                    <a:pt x="391" y="34"/>
                                  </a:cubicBezTo>
                                  <a:cubicBezTo>
                                    <a:pt x="392" y="32"/>
                                    <a:pt x="393" y="31"/>
                                    <a:pt x="393" y="28"/>
                                  </a:cubicBezTo>
                                  <a:moveTo>
                                    <a:pt x="353" y="54"/>
                                  </a:moveTo>
                                  <a:cubicBezTo>
                                    <a:pt x="353" y="51"/>
                                    <a:pt x="353" y="51"/>
                                    <a:pt x="353" y="51"/>
                                  </a:cubicBezTo>
                                  <a:cubicBezTo>
                                    <a:pt x="354" y="51"/>
                                    <a:pt x="355" y="51"/>
                                    <a:pt x="356" y="51"/>
                                  </a:cubicBezTo>
                                  <a:cubicBezTo>
                                    <a:pt x="357" y="51"/>
                                    <a:pt x="355" y="52"/>
                                    <a:pt x="354" y="54"/>
                                  </a:cubicBezTo>
                                  <a:cubicBezTo>
                                    <a:pt x="354" y="54"/>
                                    <a:pt x="354" y="54"/>
                                    <a:pt x="353" y="54"/>
                                  </a:cubicBezTo>
                                  <a:cubicBezTo>
                                    <a:pt x="353" y="54"/>
                                    <a:pt x="353" y="54"/>
                                    <a:pt x="353" y="54"/>
                                  </a:cubicBezTo>
                                  <a:close/>
                                  <a:moveTo>
                                    <a:pt x="306" y="20"/>
                                  </a:moveTo>
                                  <a:cubicBezTo>
                                    <a:pt x="306" y="20"/>
                                    <a:pt x="306" y="20"/>
                                    <a:pt x="306" y="20"/>
                                  </a:cubicBezTo>
                                  <a:cubicBezTo>
                                    <a:pt x="305" y="21"/>
                                    <a:pt x="305" y="21"/>
                                    <a:pt x="305" y="21"/>
                                  </a:cubicBezTo>
                                  <a:cubicBezTo>
                                    <a:pt x="312" y="21"/>
                                    <a:pt x="309" y="28"/>
                                    <a:pt x="311" y="34"/>
                                  </a:cubicBezTo>
                                  <a:cubicBezTo>
                                    <a:pt x="312" y="39"/>
                                    <a:pt x="312" y="42"/>
                                    <a:pt x="313" y="47"/>
                                  </a:cubicBezTo>
                                  <a:cubicBezTo>
                                    <a:pt x="314" y="52"/>
                                    <a:pt x="315" y="59"/>
                                    <a:pt x="314" y="66"/>
                                  </a:cubicBezTo>
                                  <a:cubicBezTo>
                                    <a:pt x="314" y="67"/>
                                    <a:pt x="314" y="67"/>
                                    <a:pt x="314" y="67"/>
                                  </a:cubicBezTo>
                                  <a:cubicBezTo>
                                    <a:pt x="312" y="65"/>
                                    <a:pt x="308" y="61"/>
                                    <a:pt x="305" y="61"/>
                                  </a:cubicBezTo>
                                  <a:cubicBezTo>
                                    <a:pt x="306" y="65"/>
                                    <a:pt x="311" y="67"/>
                                    <a:pt x="313" y="71"/>
                                  </a:cubicBezTo>
                                  <a:cubicBezTo>
                                    <a:pt x="314" y="71"/>
                                    <a:pt x="314" y="71"/>
                                    <a:pt x="315" y="71"/>
                                  </a:cubicBezTo>
                                  <a:cubicBezTo>
                                    <a:pt x="315" y="71"/>
                                    <a:pt x="315" y="71"/>
                                    <a:pt x="316" y="71"/>
                                  </a:cubicBezTo>
                                  <a:cubicBezTo>
                                    <a:pt x="318" y="69"/>
                                    <a:pt x="319" y="59"/>
                                    <a:pt x="318" y="57"/>
                                  </a:cubicBezTo>
                                  <a:cubicBezTo>
                                    <a:pt x="315" y="47"/>
                                    <a:pt x="316" y="25"/>
                                    <a:pt x="309" y="20"/>
                                  </a:cubicBezTo>
                                  <a:cubicBezTo>
                                    <a:pt x="308" y="19"/>
                                    <a:pt x="308" y="19"/>
                                    <a:pt x="307" y="19"/>
                                  </a:cubicBezTo>
                                  <a:cubicBezTo>
                                    <a:pt x="307" y="20"/>
                                    <a:pt x="307" y="20"/>
                                    <a:pt x="306" y="20"/>
                                  </a:cubicBezTo>
                                  <a:moveTo>
                                    <a:pt x="282" y="26"/>
                                  </a:moveTo>
                                  <a:cubicBezTo>
                                    <a:pt x="282" y="26"/>
                                    <a:pt x="282" y="27"/>
                                    <a:pt x="282" y="27"/>
                                  </a:cubicBezTo>
                                  <a:cubicBezTo>
                                    <a:pt x="283" y="28"/>
                                    <a:pt x="283" y="28"/>
                                    <a:pt x="284" y="28"/>
                                  </a:cubicBezTo>
                                  <a:cubicBezTo>
                                    <a:pt x="288" y="26"/>
                                    <a:pt x="295" y="24"/>
                                    <a:pt x="297" y="21"/>
                                  </a:cubicBezTo>
                                  <a:cubicBezTo>
                                    <a:pt x="300" y="21"/>
                                    <a:pt x="300" y="21"/>
                                    <a:pt x="302" y="21"/>
                                  </a:cubicBezTo>
                                  <a:cubicBezTo>
                                    <a:pt x="302" y="21"/>
                                    <a:pt x="302" y="21"/>
                                    <a:pt x="303" y="21"/>
                                  </a:cubicBezTo>
                                  <a:cubicBezTo>
                                    <a:pt x="302" y="20"/>
                                    <a:pt x="299" y="19"/>
                                    <a:pt x="297" y="19"/>
                                  </a:cubicBezTo>
                                  <a:cubicBezTo>
                                    <a:pt x="292" y="21"/>
                                    <a:pt x="285" y="22"/>
                                    <a:pt x="282" y="26"/>
                                  </a:cubicBezTo>
                                  <a:moveTo>
                                    <a:pt x="112" y="19"/>
                                  </a:moveTo>
                                  <a:cubicBezTo>
                                    <a:pt x="113" y="25"/>
                                    <a:pt x="115" y="30"/>
                                    <a:pt x="118" y="34"/>
                                  </a:cubicBezTo>
                                  <a:cubicBezTo>
                                    <a:pt x="123" y="34"/>
                                    <a:pt x="132" y="27"/>
                                    <a:pt x="134" y="25"/>
                                  </a:cubicBezTo>
                                  <a:cubicBezTo>
                                    <a:pt x="135" y="25"/>
                                    <a:pt x="135" y="25"/>
                                    <a:pt x="135" y="25"/>
                                  </a:cubicBezTo>
                                  <a:cubicBezTo>
                                    <a:pt x="134" y="30"/>
                                    <a:pt x="127" y="37"/>
                                    <a:pt x="122" y="39"/>
                                  </a:cubicBezTo>
                                  <a:cubicBezTo>
                                    <a:pt x="122" y="41"/>
                                    <a:pt x="121" y="41"/>
                                    <a:pt x="124" y="42"/>
                                  </a:cubicBezTo>
                                  <a:cubicBezTo>
                                    <a:pt x="124" y="42"/>
                                    <a:pt x="124" y="42"/>
                                    <a:pt x="124" y="42"/>
                                  </a:cubicBezTo>
                                  <a:cubicBezTo>
                                    <a:pt x="126" y="42"/>
                                    <a:pt x="128" y="39"/>
                                    <a:pt x="130" y="38"/>
                                  </a:cubicBezTo>
                                  <a:cubicBezTo>
                                    <a:pt x="131" y="39"/>
                                    <a:pt x="131" y="39"/>
                                    <a:pt x="131" y="39"/>
                                  </a:cubicBezTo>
                                  <a:cubicBezTo>
                                    <a:pt x="129" y="41"/>
                                    <a:pt x="129" y="46"/>
                                    <a:pt x="129" y="49"/>
                                  </a:cubicBezTo>
                                  <a:cubicBezTo>
                                    <a:pt x="122" y="52"/>
                                    <a:pt x="117" y="56"/>
                                    <a:pt x="111" y="60"/>
                                  </a:cubicBezTo>
                                  <a:cubicBezTo>
                                    <a:pt x="111" y="62"/>
                                    <a:pt x="111" y="62"/>
                                    <a:pt x="111" y="62"/>
                                  </a:cubicBezTo>
                                  <a:cubicBezTo>
                                    <a:pt x="113" y="63"/>
                                    <a:pt x="116" y="63"/>
                                    <a:pt x="120" y="63"/>
                                  </a:cubicBezTo>
                                  <a:cubicBezTo>
                                    <a:pt x="121" y="63"/>
                                    <a:pt x="122" y="63"/>
                                    <a:pt x="123" y="63"/>
                                  </a:cubicBezTo>
                                  <a:cubicBezTo>
                                    <a:pt x="124" y="63"/>
                                    <a:pt x="125" y="63"/>
                                    <a:pt x="127" y="63"/>
                                  </a:cubicBezTo>
                                  <a:cubicBezTo>
                                    <a:pt x="129" y="63"/>
                                    <a:pt x="132" y="64"/>
                                    <a:pt x="134" y="64"/>
                                  </a:cubicBezTo>
                                  <a:cubicBezTo>
                                    <a:pt x="138" y="65"/>
                                    <a:pt x="144" y="65"/>
                                    <a:pt x="147" y="67"/>
                                  </a:cubicBezTo>
                                  <a:cubicBezTo>
                                    <a:pt x="153" y="69"/>
                                    <a:pt x="156" y="71"/>
                                    <a:pt x="164" y="71"/>
                                  </a:cubicBezTo>
                                  <a:cubicBezTo>
                                    <a:pt x="164" y="71"/>
                                    <a:pt x="165" y="71"/>
                                    <a:pt x="165" y="71"/>
                                  </a:cubicBezTo>
                                  <a:cubicBezTo>
                                    <a:pt x="165" y="70"/>
                                    <a:pt x="165" y="70"/>
                                    <a:pt x="165" y="69"/>
                                  </a:cubicBezTo>
                                  <a:cubicBezTo>
                                    <a:pt x="165" y="69"/>
                                    <a:pt x="165" y="69"/>
                                    <a:pt x="165" y="69"/>
                                  </a:cubicBezTo>
                                  <a:cubicBezTo>
                                    <a:pt x="157" y="65"/>
                                    <a:pt x="144" y="62"/>
                                    <a:pt x="134" y="61"/>
                                  </a:cubicBezTo>
                                  <a:cubicBezTo>
                                    <a:pt x="135" y="54"/>
                                    <a:pt x="139" y="48"/>
                                    <a:pt x="144" y="46"/>
                                  </a:cubicBezTo>
                                  <a:cubicBezTo>
                                    <a:pt x="144" y="44"/>
                                    <a:pt x="143" y="43"/>
                                    <a:pt x="141" y="43"/>
                                  </a:cubicBezTo>
                                  <a:cubicBezTo>
                                    <a:pt x="139" y="43"/>
                                    <a:pt x="136" y="45"/>
                                    <a:pt x="134" y="46"/>
                                  </a:cubicBezTo>
                                  <a:cubicBezTo>
                                    <a:pt x="134" y="39"/>
                                    <a:pt x="136" y="36"/>
                                    <a:pt x="138" y="32"/>
                                  </a:cubicBezTo>
                                  <a:cubicBezTo>
                                    <a:pt x="137" y="32"/>
                                    <a:pt x="136" y="31"/>
                                    <a:pt x="136" y="31"/>
                                  </a:cubicBezTo>
                                  <a:cubicBezTo>
                                    <a:pt x="137" y="27"/>
                                    <a:pt x="140" y="26"/>
                                    <a:pt x="141" y="22"/>
                                  </a:cubicBezTo>
                                  <a:cubicBezTo>
                                    <a:pt x="140" y="22"/>
                                    <a:pt x="140" y="21"/>
                                    <a:pt x="139" y="21"/>
                                  </a:cubicBezTo>
                                  <a:cubicBezTo>
                                    <a:pt x="139" y="21"/>
                                    <a:pt x="139" y="21"/>
                                    <a:pt x="138" y="21"/>
                                  </a:cubicBezTo>
                                  <a:cubicBezTo>
                                    <a:pt x="133" y="21"/>
                                    <a:pt x="123" y="28"/>
                                    <a:pt x="122" y="30"/>
                                  </a:cubicBezTo>
                                  <a:cubicBezTo>
                                    <a:pt x="120" y="30"/>
                                    <a:pt x="120" y="30"/>
                                    <a:pt x="120" y="30"/>
                                  </a:cubicBezTo>
                                  <a:cubicBezTo>
                                    <a:pt x="117" y="28"/>
                                    <a:pt x="116" y="24"/>
                                    <a:pt x="116" y="20"/>
                                  </a:cubicBezTo>
                                  <a:cubicBezTo>
                                    <a:pt x="115" y="20"/>
                                    <a:pt x="114" y="19"/>
                                    <a:pt x="113" y="19"/>
                                  </a:cubicBezTo>
                                  <a:cubicBezTo>
                                    <a:pt x="113" y="19"/>
                                    <a:pt x="112" y="19"/>
                                    <a:pt x="112" y="19"/>
                                  </a:cubicBezTo>
                                  <a:moveTo>
                                    <a:pt x="133" y="50"/>
                                  </a:moveTo>
                                  <a:cubicBezTo>
                                    <a:pt x="134" y="50"/>
                                    <a:pt x="135" y="49"/>
                                    <a:pt x="136" y="49"/>
                                  </a:cubicBezTo>
                                  <a:cubicBezTo>
                                    <a:pt x="137" y="49"/>
                                    <a:pt x="137" y="49"/>
                                    <a:pt x="137" y="49"/>
                                  </a:cubicBezTo>
                                  <a:cubicBezTo>
                                    <a:pt x="136" y="50"/>
                                    <a:pt x="135" y="52"/>
                                    <a:pt x="133" y="52"/>
                                  </a:cubicBezTo>
                                  <a:lnTo>
                                    <a:pt x="133" y="50"/>
                                  </a:lnTo>
                                  <a:close/>
                                  <a:moveTo>
                                    <a:pt x="116" y="59"/>
                                  </a:moveTo>
                                  <a:cubicBezTo>
                                    <a:pt x="120" y="58"/>
                                    <a:pt x="126" y="55"/>
                                    <a:pt x="129" y="52"/>
                                  </a:cubicBezTo>
                                  <a:cubicBezTo>
                                    <a:pt x="130" y="54"/>
                                    <a:pt x="130" y="58"/>
                                    <a:pt x="130" y="60"/>
                                  </a:cubicBezTo>
                                  <a:cubicBezTo>
                                    <a:pt x="129" y="61"/>
                                    <a:pt x="129" y="61"/>
                                    <a:pt x="129" y="61"/>
                                  </a:cubicBezTo>
                                  <a:cubicBezTo>
                                    <a:pt x="126" y="60"/>
                                    <a:pt x="123" y="59"/>
                                    <a:pt x="119" y="59"/>
                                  </a:cubicBezTo>
                                  <a:cubicBezTo>
                                    <a:pt x="118" y="59"/>
                                    <a:pt x="117" y="59"/>
                                    <a:pt x="116" y="60"/>
                                  </a:cubicBezTo>
                                  <a:lnTo>
                                    <a:pt x="116" y="59"/>
                                  </a:lnTo>
                                  <a:close/>
                                  <a:moveTo>
                                    <a:pt x="190" y="20"/>
                                  </a:moveTo>
                                  <a:cubicBezTo>
                                    <a:pt x="188" y="24"/>
                                    <a:pt x="184" y="31"/>
                                    <a:pt x="188" y="35"/>
                                  </a:cubicBezTo>
                                  <a:cubicBezTo>
                                    <a:pt x="188" y="35"/>
                                    <a:pt x="188" y="35"/>
                                    <a:pt x="188" y="35"/>
                                  </a:cubicBezTo>
                                  <a:cubicBezTo>
                                    <a:pt x="191" y="35"/>
                                    <a:pt x="192" y="35"/>
                                    <a:pt x="195" y="34"/>
                                  </a:cubicBezTo>
                                  <a:cubicBezTo>
                                    <a:pt x="195" y="34"/>
                                    <a:pt x="195" y="34"/>
                                    <a:pt x="195" y="34"/>
                                  </a:cubicBezTo>
                                  <a:cubicBezTo>
                                    <a:pt x="195" y="34"/>
                                    <a:pt x="195" y="34"/>
                                    <a:pt x="195" y="34"/>
                                  </a:cubicBezTo>
                                  <a:cubicBezTo>
                                    <a:pt x="194" y="38"/>
                                    <a:pt x="191" y="41"/>
                                    <a:pt x="189" y="44"/>
                                  </a:cubicBezTo>
                                  <a:cubicBezTo>
                                    <a:pt x="185" y="43"/>
                                    <a:pt x="184" y="41"/>
                                    <a:pt x="179" y="40"/>
                                  </a:cubicBezTo>
                                  <a:cubicBezTo>
                                    <a:pt x="178" y="42"/>
                                    <a:pt x="177" y="42"/>
                                    <a:pt x="176" y="43"/>
                                  </a:cubicBezTo>
                                  <a:cubicBezTo>
                                    <a:pt x="175" y="43"/>
                                    <a:pt x="175" y="44"/>
                                    <a:pt x="175" y="44"/>
                                  </a:cubicBezTo>
                                  <a:cubicBezTo>
                                    <a:pt x="175" y="44"/>
                                    <a:pt x="175" y="44"/>
                                    <a:pt x="175" y="44"/>
                                  </a:cubicBezTo>
                                  <a:cubicBezTo>
                                    <a:pt x="178" y="44"/>
                                    <a:pt x="181" y="44"/>
                                    <a:pt x="182" y="43"/>
                                  </a:cubicBezTo>
                                  <a:cubicBezTo>
                                    <a:pt x="182" y="44"/>
                                    <a:pt x="183" y="45"/>
                                    <a:pt x="184" y="46"/>
                                  </a:cubicBezTo>
                                  <a:cubicBezTo>
                                    <a:pt x="186" y="47"/>
                                    <a:pt x="185" y="46"/>
                                    <a:pt x="186" y="47"/>
                                  </a:cubicBezTo>
                                  <a:cubicBezTo>
                                    <a:pt x="185" y="49"/>
                                    <a:pt x="183" y="50"/>
                                    <a:pt x="182" y="53"/>
                                  </a:cubicBezTo>
                                  <a:cubicBezTo>
                                    <a:pt x="181" y="54"/>
                                    <a:pt x="179" y="55"/>
                                    <a:pt x="178" y="56"/>
                                  </a:cubicBezTo>
                                  <a:cubicBezTo>
                                    <a:pt x="179" y="56"/>
                                    <a:pt x="179" y="56"/>
                                    <a:pt x="179" y="56"/>
                                  </a:cubicBezTo>
                                  <a:cubicBezTo>
                                    <a:pt x="185" y="55"/>
                                    <a:pt x="199" y="39"/>
                                    <a:pt x="200" y="34"/>
                                  </a:cubicBezTo>
                                  <a:cubicBezTo>
                                    <a:pt x="199" y="33"/>
                                    <a:pt x="199" y="33"/>
                                    <a:pt x="199" y="33"/>
                                  </a:cubicBezTo>
                                  <a:cubicBezTo>
                                    <a:pt x="198" y="32"/>
                                    <a:pt x="196" y="31"/>
                                    <a:pt x="194" y="31"/>
                                  </a:cubicBezTo>
                                  <a:cubicBezTo>
                                    <a:pt x="193" y="31"/>
                                    <a:pt x="192" y="31"/>
                                    <a:pt x="191" y="32"/>
                                  </a:cubicBezTo>
                                  <a:cubicBezTo>
                                    <a:pt x="191" y="32"/>
                                    <a:pt x="191" y="32"/>
                                    <a:pt x="191" y="32"/>
                                  </a:cubicBezTo>
                                  <a:cubicBezTo>
                                    <a:pt x="192" y="29"/>
                                    <a:pt x="193" y="25"/>
                                    <a:pt x="194" y="22"/>
                                  </a:cubicBezTo>
                                  <a:cubicBezTo>
                                    <a:pt x="194" y="22"/>
                                    <a:pt x="193" y="21"/>
                                    <a:pt x="192" y="20"/>
                                  </a:cubicBezTo>
                                  <a:lnTo>
                                    <a:pt x="190" y="20"/>
                                  </a:lnTo>
                                  <a:close/>
                                  <a:moveTo>
                                    <a:pt x="4" y="19"/>
                                  </a:moveTo>
                                  <a:cubicBezTo>
                                    <a:pt x="3" y="20"/>
                                    <a:pt x="3" y="20"/>
                                    <a:pt x="3" y="21"/>
                                  </a:cubicBezTo>
                                  <a:cubicBezTo>
                                    <a:pt x="5" y="23"/>
                                    <a:pt x="7" y="25"/>
                                    <a:pt x="9" y="27"/>
                                  </a:cubicBez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  <a:cubicBezTo>
                                    <a:pt x="11" y="26"/>
                                    <a:pt x="11" y="25"/>
                                    <a:pt x="10" y="23"/>
                                  </a:cubicBezTo>
                                  <a:cubicBezTo>
                                    <a:pt x="9" y="22"/>
                                    <a:pt x="8" y="20"/>
                                    <a:pt x="5" y="19"/>
                                  </a:cubicBezTo>
                                  <a:lnTo>
                                    <a:pt x="4" y="19"/>
                                  </a:lnTo>
                                  <a:close/>
                                  <a:moveTo>
                                    <a:pt x="349" y="31"/>
                                  </a:moveTo>
                                  <a:cubicBezTo>
                                    <a:pt x="349" y="31"/>
                                    <a:pt x="349" y="32"/>
                                    <a:pt x="349" y="32"/>
                                  </a:cubicBezTo>
                                  <a:cubicBezTo>
                                    <a:pt x="351" y="35"/>
                                    <a:pt x="353" y="34"/>
                                    <a:pt x="355" y="39"/>
                                  </a:cubicBezTo>
                                  <a:cubicBezTo>
                                    <a:pt x="356" y="39"/>
                                    <a:pt x="356" y="39"/>
                                    <a:pt x="356" y="39"/>
                                  </a:cubicBezTo>
                                  <a:cubicBezTo>
                                    <a:pt x="357" y="34"/>
                                    <a:pt x="355" y="31"/>
                                    <a:pt x="350" y="30"/>
                                  </a:cubicBezTo>
                                  <a:cubicBezTo>
                                    <a:pt x="350" y="30"/>
                                    <a:pt x="349" y="30"/>
                                    <a:pt x="349" y="31"/>
                                  </a:cubicBezTo>
                                  <a:moveTo>
                                    <a:pt x="284" y="37"/>
                                  </a:moveTo>
                                  <a:cubicBezTo>
                                    <a:pt x="284" y="38"/>
                                    <a:pt x="284" y="38"/>
                                    <a:pt x="284" y="38"/>
                                  </a:cubicBezTo>
                                  <a:cubicBezTo>
                                    <a:pt x="284" y="38"/>
                                    <a:pt x="284" y="38"/>
                                    <a:pt x="284" y="39"/>
                                  </a:cubicBezTo>
                                  <a:cubicBezTo>
                                    <a:pt x="284" y="39"/>
                                    <a:pt x="285" y="39"/>
                                    <a:pt x="285" y="39"/>
                                  </a:cubicBezTo>
                                  <a:cubicBezTo>
                                    <a:pt x="287" y="39"/>
                                    <a:pt x="288" y="38"/>
                                    <a:pt x="289" y="36"/>
                                  </a:cubicBezTo>
                                  <a:cubicBezTo>
                                    <a:pt x="290" y="37"/>
                                    <a:pt x="290" y="38"/>
                                    <a:pt x="290" y="39"/>
                                  </a:cubicBezTo>
                                  <a:cubicBezTo>
                                    <a:pt x="288" y="41"/>
                                    <a:pt x="280" y="43"/>
                                    <a:pt x="283" y="48"/>
                                  </a:cubicBezTo>
                                  <a:cubicBezTo>
                                    <a:pt x="285" y="49"/>
                                    <a:pt x="286" y="50"/>
                                    <a:pt x="287" y="51"/>
                                  </a:cubicBezTo>
                                  <a:cubicBezTo>
                                    <a:pt x="290" y="51"/>
                                    <a:pt x="290" y="51"/>
                                    <a:pt x="290" y="51"/>
                                  </a:cubicBezTo>
                                  <a:cubicBezTo>
                                    <a:pt x="295" y="48"/>
                                    <a:pt x="295" y="44"/>
                                    <a:pt x="301" y="41"/>
                                  </a:cubicBezTo>
                                  <a:cubicBezTo>
                                    <a:pt x="302" y="42"/>
                                    <a:pt x="302" y="42"/>
                                    <a:pt x="302" y="42"/>
                                  </a:cubicBezTo>
                                  <a:cubicBezTo>
                                    <a:pt x="301" y="47"/>
                                    <a:pt x="297" y="48"/>
                                    <a:pt x="296" y="52"/>
                                  </a:cubicBezTo>
                                  <a:cubicBezTo>
                                    <a:pt x="295" y="53"/>
                                    <a:pt x="295" y="52"/>
                                    <a:pt x="295" y="54"/>
                                  </a:cubicBezTo>
                                  <a:cubicBezTo>
                                    <a:pt x="292" y="54"/>
                                    <a:pt x="288" y="55"/>
                                    <a:pt x="285" y="55"/>
                                  </a:cubicBezTo>
                                  <a:cubicBezTo>
                                    <a:pt x="285" y="56"/>
                                    <a:pt x="285" y="56"/>
                                    <a:pt x="285" y="57"/>
                                  </a:cubicBezTo>
                                  <a:cubicBezTo>
                                    <a:pt x="286" y="58"/>
                                    <a:pt x="287" y="58"/>
                                    <a:pt x="288" y="58"/>
                                  </a:cubicBezTo>
                                  <a:cubicBezTo>
                                    <a:pt x="291" y="58"/>
                                    <a:pt x="295" y="56"/>
                                    <a:pt x="298" y="55"/>
                                  </a:cubicBezTo>
                                  <a:cubicBezTo>
                                    <a:pt x="298" y="55"/>
                                    <a:pt x="298" y="55"/>
                                    <a:pt x="299" y="54"/>
                                  </a:cubicBezTo>
                                  <a:cubicBezTo>
                                    <a:pt x="298" y="53"/>
                                    <a:pt x="298" y="53"/>
                                    <a:pt x="297" y="53"/>
                                  </a:cubicBezTo>
                                  <a:cubicBezTo>
                                    <a:pt x="296" y="53"/>
                                    <a:pt x="296" y="53"/>
                                    <a:pt x="296" y="53"/>
                                  </a:cubicBezTo>
                                  <a:cubicBezTo>
                                    <a:pt x="296" y="53"/>
                                    <a:pt x="296" y="53"/>
                                    <a:pt x="296" y="53"/>
                                  </a:cubicBezTo>
                                  <a:cubicBezTo>
                                    <a:pt x="300" y="49"/>
                                    <a:pt x="306" y="48"/>
                                    <a:pt x="305" y="41"/>
                                  </a:cubicBezTo>
                                  <a:cubicBezTo>
                                    <a:pt x="304" y="40"/>
                                    <a:pt x="303" y="40"/>
                                    <a:pt x="302" y="39"/>
                                  </a:cubicBezTo>
                                  <a:cubicBezTo>
                                    <a:pt x="297" y="39"/>
                                    <a:pt x="297" y="43"/>
                                    <a:pt x="293" y="44"/>
                                  </a:cubicBezTo>
                                  <a:cubicBezTo>
                                    <a:pt x="294" y="42"/>
                                    <a:pt x="292" y="40"/>
                                    <a:pt x="293" y="37"/>
                                  </a:cubicBezTo>
                                  <a:cubicBezTo>
                                    <a:pt x="293" y="36"/>
                                    <a:pt x="294" y="34"/>
                                    <a:pt x="294" y="32"/>
                                  </a:cubicBezTo>
                                  <a:cubicBezTo>
                                    <a:pt x="293" y="32"/>
                                    <a:pt x="292" y="32"/>
                                    <a:pt x="291" y="32"/>
                                  </a:cubicBezTo>
                                  <a:cubicBezTo>
                                    <a:pt x="289" y="34"/>
                                    <a:pt x="286" y="35"/>
                                    <a:pt x="284" y="37"/>
                                  </a:cubicBezTo>
                                  <a:moveTo>
                                    <a:pt x="289" y="43"/>
                                  </a:moveTo>
                                  <a:cubicBezTo>
                                    <a:pt x="289" y="44"/>
                                    <a:pt x="289" y="46"/>
                                    <a:pt x="289" y="47"/>
                                  </a:cubicBezTo>
                                  <a:cubicBezTo>
                                    <a:pt x="288" y="47"/>
                                    <a:pt x="288" y="47"/>
                                    <a:pt x="287" y="48"/>
                                  </a:cubicBezTo>
                                  <a:cubicBezTo>
                                    <a:pt x="287" y="47"/>
                                    <a:pt x="286" y="46"/>
                                    <a:pt x="286" y="46"/>
                                  </a:cubicBezTo>
                                  <a:cubicBezTo>
                                    <a:pt x="286" y="45"/>
                                    <a:pt x="286" y="45"/>
                                    <a:pt x="286" y="45"/>
                                  </a:cubicBezTo>
                                  <a:cubicBezTo>
                                    <a:pt x="286" y="45"/>
                                    <a:pt x="286" y="45"/>
                                    <a:pt x="286" y="45"/>
                                  </a:cubicBezTo>
                                  <a:cubicBezTo>
                                    <a:pt x="288" y="45"/>
                                    <a:pt x="288" y="44"/>
                                    <a:pt x="289" y="43"/>
                                  </a:cubicBezTo>
                                  <a:moveTo>
                                    <a:pt x="266" y="61"/>
                                  </a:moveTo>
                                  <a:cubicBezTo>
                                    <a:pt x="266" y="61"/>
                                    <a:pt x="267" y="62"/>
                                    <a:pt x="268" y="62"/>
                                  </a:cubicBezTo>
                                  <a:cubicBezTo>
                                    <a:pt x="270" y="55"/>
                                    <a:pt x="270" y="46"/>
                                    <a:pt x="269" y="37"/>
                                  </a:cubicBezTo>
                                  <a:cubicBezTo>
                                    <a:pt x="269" y="37"/>
                                    <a:pt x="269" y="37"/>
                                    <a:pt x="268" y="37"/>
                                  </a:cubicBezTo>
                                  <a:cubicBezTo>
                                    <a:pt x="268" y="37"/>
                                    <a:pt x="267" y="37"/>
                                    <a:pt x="266" y="36"/>
                                  </a:cubicBezTo>
                                  <a:cubicBezTo>
                                    <a:pt x="266" y="45"/>
                                    <a:pt x="266" y="53"/>
                                    <a:pt x="266" y="61"/>
                                  </a:cubicBezTo>
                                  <a:moveTo>
                                    <a:pt x="97" y="36"/>
                                  </a:moveTo>
                                  <a:cubicBezTo>
                                    <a:pt x="96" y="37"/>
                                    <a:pt x="96" y="37"/>
                                    <a:pt x="96" y="37"/>
                                  </a:cubicBezTo>
                                  <a:cubicBezTo>
                                    <a:pt x="97" y="41"/>
                                    <a:pt x="99" y="40"/>
                                    <a:pt x="101" y="43"/>
                                  </a:cubicBezTo>
                                  <a:cubicBezTo>
                                    <a:pt x="101" y="43"/>
                                    <a:pt x="101" y="43"/>
                                    <a:pt x="101" y="43"/>
                                  </a:cubicBezTo>
                                  <a:cubicBezTo>
                                    <a:pt x="102" y="42"/>
                                    <a:pt x="102" y="42"/>
                                    <a:pt x="102" y="41"/>
                                  </a:cubicBezTo>
                                  <a:cubicBezTo>
                                    <a:pt x="104" y="40"/>
                                    <a:pt x="101" y="38"/>
                                    <a:pt x="100" y="36"/>
                                  </a:cubicBezTo>
                                  <a:lnTo>
                                    <a:pt x="97" y="36"/>
                                  </a:lnTo>
                                  <a:close/>
                                  <a:moveTo>
                                    <a:pt x="111" y="46"/>
                                  </a:moveTo>
                                  <a:cubicBezTo>
                                    <a:pt x="107" y="50"/>
                                    <a:pt x="101" y="53"/>
                                    <a:pt x="97" y="57"/>
                                  </a:cubicBezTo>
                                  <a:cubicBezTo>
                                    <a:pt x="95" y="56"/>
                                    <a:pt x="94" y="54"/>
                                    <a:pt x="93" y="53"/>
                                  </a:cubicBezTo>
                                  <a:cubicBezTo>
                                    <a:pt x="92" y="53"/>
                                    <a:pt x="91" y="53"/>
                                    <a:pt x="90" y="53"/>
                                  </a:cubicBezTo>
                                  <a:cubicBezTo>
                                    <a:pt x="90" y="54"/>
                                    <a:pt x="89" y="54"/>
                                    <a:pt x="89" y="55"/>
                                  </a:cubicBezTo>
                                  <a:cubicBezTo>
                                    <a:pt x="91" y="57"/>
                                    <a:pt x="93" y="59"/>
                                    <a:pt x="95" y="61"/>
                                  </a:cubicBezTo>
                                  <a:cubicBezTo>
                                    <a:pt x="99" y="61"/>
                                    <a:pt x="111" y="49"/>
                                    <a:pt x="112" y="47"/>
                                  </a:cubicBezTo>
                                  <a:cubicBezTo>
                                    <a:pt x="112" y="46"/>
                                    <a:pt x="112" y="46"/>
                                    <a:pt x="112" y="46"/>
                                  </a:cubicBezTo>
                                  <a:lnTo>
                                    <a:pt x="111" y="46"/>
                                  </a:lnTo>
                                  <a:close/>
                                  <a:moveTo>
                                    <a:pt x="380" y="58"/>
                                  </a:moveTo>
                                  <a:cubicBezTo>
                                    <a:pt x="378" y="57"/>
                                    <a:pt x="377" y="56"/>
                                    <a:pt x="375" y="55"/>
                                  </a:cubicBezTo>
                                  <a:cubicBezTo>
                                    <a:pt x="373" y="55"/>
                                    <a:pt x="373" y="55"/>
                                    <a:pt x="373" y="55"/>
                                  </a:cubicBezTo>
                                  <a:cubicBezTo>
                                    <a:pt x="373" y="55"/>
                                    <a:pt x="373" y="55"/>
                                    <a:pt x="373" y="56"/>
                                  </a:cubicBezTo>
                                  <a:cubicBezTo>
                                    <a:pt x="377" y="62"/>
                                    <a:pt x="380" y="69"/>
                                    <a:pt x="384" y="75"/>
                                  </a:cubicBezTo>
                                  <a:cubicBezTo>
                                    <a:pt x="385" y="77"/>
                                    <a:pt x="386" y="79"/>
                                    <a:pt x="387" y="80"/>
                                  </a:cubicBezTo>
                                  <a:cubicBezTo>
                                    <a:pt x="389" y="80"/>
                                    <a:pt x="389" y="80"/>
                                    <a:pt x="389" y="80"/>
                                  </a:cubicBezTo>
                                  <a:cubicBezTo>
                                    <a:pt x="389" y="80"/>
                                    <a:pt x="389" y="79"/>
                                    <a:pt x="390" y="78"/>
                                  </a:cubicBezTo>
                                  <a:cubicBezTo>
                                    <a:pt x="388" y="72"/>
                                    <a:pt x="384" y="67"/>
                                    <a:pt x="381" y="61"/>
                                  </a:cubicBezTo>
                                  <a:cubicBezTo>
                                    <a:pt x="384" y="58"/>
                                    <a:pt x="389" y="57"/>
                                    <a:pt x="395" y="57"/>
                                  </a:cubicBezTo>
                                  <a:cubicBezTo>
                                    <a:pt x="399" y="57"/>
                                    <a:pt x="403" y="58"/>
                                    <a:pt x="407" y="58"/>
                                  </a:cubicBezTo>
                                  <a:cubicBezTo>
                                    <a:pt x="406" y="65"/>
                                    <a:pt x="396" y="64"/>
                                    <a:pt x="391" y="66"/>
                                  </a:cubicBezTo>
                                  <a:cubicBezTo>
                                    <a:pt x="391" y="67"/>
                                    <a:pt x="391" y="67"/>
                                    <a:pt x="391" y="67"/>
                                  </a:cubicBezTo>
                                  <a:cubicBezTo>
                                    <a:pt x="393" y="68"/>
                                    <a:pt x="397" y="69"/>
                                    <a:pt x="399" y="69"/>
                                  </a:cubicBezTo>
                                  <a:cubicBezTo>
                                    <a:pt x="402" y="65"/>
                                    <a:pt x="408" y="64"/>
                                    <a:pt x="410" y="60"/>
                                  </a:cubicBezTo>
                                  <a:cubicBezTo>
                                    <a:pt x="410" y="59"/>
                                    <a:pt x="410" y="59"/>
                                    <a:pt x="410" y="58"/>
                                  </a:cubicBezTo>
                                  <a:cubicBezTo>
                                    <a:pt x="407" y="56"/>
                                    <a:pt x="401" y="54"/>
                                    <a:pt x="394" y="54"/>
                                  </a:cubicBezTo>
                                  <a:cubicBezTo>
                                    <a:pt x="388" y="54"/>
                                    <a:pt x="383" y="55"/>
                                    <a:pt x="380" y="5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0" name="Freeform 8"/>
                          <wps:cNvSpPr/>
                          <wps:spPr bwMode="auto">
                            <a:xfrm>
                              <a:off x="4200590" y="3667658"/>
                              <a:ext cx="165076" cy="141065"/>
                            </a:xfrm>
                            <a:custGeom>
                              <a:avLst/>
                              <a:gdLst>
                                <a:gd name="T0" fmla="*/ 14 w 23"/>
                                <a:gd name="T1" fmla="*/ 10 h 20"/>
                                <a:gd name="T2" fmla="*/ 6 w 23"/>
                                <a:gd name="T3" fmla="*/ 12 h 20"/>
                                <a:gd name="T4" fmla="*/ 6 w 23"/>
                                <a:gd name="T5" fmla="*/ 13 h 20"/>
                                <a:gd name="T6" fmla="*/ 2 w 23"/>
                                <a:gd name="T7" fmla="*/ 19 h 20"/>
                                <a:gd name="T8" fmla="*/ 1 w 23"/>
                                <a:gd name="T9" fmla="*/ 20 h 20"/>
                                <a:gd name="T10" fmla="*/ 0 w 23"/>
                                <a:gd name="T11" fmla="*/ 20 h 20"/>
                                <a:gd name="T12" fmla="*/ 0 w 23"/>
                                <a:gd name="T13" fmla="*/ 19 h 20"/>
                                <a:gd name="T14" fmla="*/ 1 w 23"/>
                                <a:gd name="T15" fmla="*/ 18 h 20"/>
                                <a:gd name="T16" fmla="*/ 2 w 23"/>
                                <a:gd name="T17" fmla="*/ 16 h 20"/>
                                <a:gd name="T18" fmla="*/ 3 w 23"/>
                                <a:gd name="T19" fmla="*/ 14 h 20"/>
                                <a:gd name="T20" fmla="*/ 3 w 23"/>
                                <a:gd name="T21" fmla="*/ 13 h 20"/>
                                <a:gd name="T22" fmla="*/ 2 w 23"/>
                                <a:gd name="T23" fmla="*/ 13 h 20"/>
                                <a:gd name="T24" fmla="*/ 2 w 23"/>
                                <a:gd name="T25" fmla="*/ 13 h 20"/>
                                <a:gd name="T26" fmla="*/ 1 w 23"/>
                                <a:gd name="T27" fmla="*/ 13 h 20"/>
                                <a:gd name="T28" fmla="*/ 2 w 23"/>
                                <a:gd name="T29" fmla="*/ 12 h 20"/>
                                <a:gd name="T30" fmla="*/ 3 w 23"/>
                                <a:gd name="T31" fmla="*/ 11 h 20"/>
                                <a:gd name="T32" fmla="*/ 4 w 23"/>
                                <a:gd name="T33" fmla="*/ 11 h 20"/>
                                <a:gd name="T34" fmla="*/ 6 w 23"/>
                                <a:gd name="T35" fmla="*/ 9 h 20"/>
                                <a:gd name="T36" fmla="*/ 7 w 23"/>
                                <a:gd name="T37" fmla="*/ 7 h 20"/>
                                <a:gd name="T38" fmla="*/ 11 w 23"/>
                                <a:gd name="T39" fmla="*/ 2 h 20"/>
                                <a:gd name="T40" fmla="*/ 12 w 23"/>
                                <a:gd name="T41" fmla="*/ 0 h 20"/>
                                <a:gd name="T42" fmla="*/ 13 w 23"/>
                                <a:gd name="T43" fmla="*/ 0 h 20"/>
                                <a:gd name="T44" fmla="*/ 14 w 23"/>
                                <a:gd name="T45" fmla="*/ 1 h 20"/>
                                <a:gd name="T46" fmla="*/ 9 w 23"/>
                                <a:gd name="T47" fmla="*/ 9 h 20"/>
                                <a:gd name="T48" fmla="*/ 7 w 23"/>
                                <a:gd name="T49" fmla="*/ 10 h 20"/>
                                <a:gd name="T50" fmla="*/ 8 w 23"/>
                                <a:gd name="T51" fmla="*/ 10 h 20"/>
                                <a:gd name="T52" fmla="*/ 15 w 23"/>
                                <a:gd name="T53" fmla="*/ 9 h 20"/>
                                <a:gd name="T54" fmla="*/ 20 w 23"/>
                                <a:gd name="T55" fmla="*/ 2 h 20"/>
                                <a:gd name="T56" fmla="*/ 21 w 23"/>
                                <a:gd name="T57" fmla="*/ 2 h 20"/>
                                <a:gd name="T58" fmla="*/ 22 w 23"/>
                                <a:gd name="T59" fmla="*/ 1 h 20"/>
                                <a:gd name="T60" fmla="*/ 23 w 23"/>
                                <a:gd name="T61" fmla="*/ 1 h 20"/>
                                <a:gd name="T62" fmla="*/ 23 w 23"/>
                                <a:gd name="T63" fmla="*/ 2 h 20"/>
                                <a:gd name="T64" fmla="*/ 22 w 23"/>
                                <a:gd name="T65" fmla="*/ 3 h 20"/>
                                <a:gd name="T66" fmla="*/ 21 w 23"/>
                                <a:gd name="T67" fmla="*/ 5 h 20"/>
                                <a:gd name="T68" fmla="*/ 18 w 23"/>
                                <a:gd name="T69" fmla="*/ 8 h 20"/>
                                <a:gd name="T70" fmla="*/ 18 w 23"/>
                                <a:gd name="T71" fmla="*/ 8 h 20"/>
                                <a:gd name="T72" fmla="*/ 20 w 23"/>
                                <a:gd name="T73" fmla="*/ 9 h 20"/>
                                <a:gd name="T74" fmla="*/ 20 w 23"/>
                                <a:gd name="T75" fmla="*/ 10 h 20"/>
                                <a:gd name="T76" fmla="*/ 19 w 23"/>
                                <a:gd name="T77" fmla="*/ 10 h 20"/>
                                <a:gd name="T78" fmla="*/ 18 w 23"/>
                                <a:gd name="T79" fmla="*/ 10 h 20"/>
                                <a:gd name="T80" fmla="*/ 17 w 23"/>
                                <a:gd name="T81" fmla="*/ 10 h 20"/>
                                <a:gd name="T82" fmla="*/ 11 w 23"/>
                                <a:gd name="T83" fmla="*/ 19 h 20"/>
                                <a:gd name="T84" fmla="*/ 11 w 23"/>
                                <a:gd name="T85" fmla="*/ 20 h 20"/>
                                <a:gd name="T86" fmla="*/ 10 w 23"/>
                                <a:gd name="T87" fmla="*/ 19 h 20"/>
                                <a:gd name="T88" fmla="*/ 9 w 23"/>
                                <a:gd name="T89" fmla="*/ 19 h 20"/>
                                <a:gd name="T90" fmla="*/ 14 w 23"/>
                                <a:gd name="T91" fmla="*/ 1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14" y="10"/>
                                  </a:moveTo>
                                  <a:cubicBezTo>
                                    <a:pt x="11" y="11"/>
                                    <a:pt x="9" y="11"/>
                                    <a:pt x="6" y="12"/>
                                  </a:cubicBezTo>
                                  <a:cubicBezTo>
                                    <a:pt x="6" y="12"/>
                                    <a:pt x="6" y="12"/>
                                    <a:pt x="6" y="13"/>
                                  </a:cubicBezTo>
                                  <a:cubicBezTo>
                                    <a:pt x="4" y="15"/>
                                    <a:pt x="3" y="17"/>
                                    <a:pt x="2" y="19"/>
                                  </a:cubicBezTo>
                                  <a:cubicBezTo>
                                    <a:pt x="2" y="20"/>
                                    <a:pt x="2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0" y="20"/>
                                  </a:cubicBezTo>
                                  <a:cubicBezTo>
                                    <a:pt x="0" y="20"/>
                                    <a:pt x="0" y="20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1" y="18"/>
                                  </a:cubicBezTo>
                                  <a:cubicBezTo>
                                    <a:pt x="1" y="17"/>
                                    <a:pt x="1" y="16"/>
                                    <a:pt x="2" y="16"/>
                                  </a:cubicBezTo>
                                  <a:cubicBezTo>
                                    <a:pt x="2" y="15"/>
                                    <a:pt x="2" y="15"/>
                                    <a:pt x="3" y="14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3"/>
                                    <a:pt x="3" y="13"/>
                                    <a:pt x="2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1" y="12"/>
                                    <a:pt x="2" y="12"/>
                                  </a:cubicBezTo>
                                  <a:cubicBezTo>
                                    <a:pt x="2" y="12"/>
                                    <a:pt x="2" y="12"/>
                                    <a:pt x="3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5" y="11"/>
                                    <a:pt x="5" y="10"/>
                                    <a:pt x="6" y="9"/>
                                  </a:cubicBezTo>
                                  <a:cubicBezTo>
                                    <a:pt x="6" y="9"/>
                                    <a:pt x="6" y="8"/>
                                    <a:pt x="7" y="7"/>
                                  </a:cubicBezTo>
                                  <a:cubicBezTo>
                                    <a:pt x="9" y="5"/>
                                    <a:pt x="10" y="3"/>
                                    <a:pt x="11" y="2"/>
                                  </a:cubicBezTo>
                                  <a:cubicBezTo>
                                    <a:pt x="12" y="1"/>
                                    <a:pt x="12" y="1"/>
                                    <a:pt x="12" y="0"/>
                                  </a:cubicBezTo>
                                  <a:cubicBezTo>
                                    <a:pt x="12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2"/>
                                    <a:pt x="12" y="4"/>
                                    <a:pt x="9" y="9"/>
                                  </a:cubicBezTo>
                                  <a:cubicBezTo>
                                    <a:pt x="8" y="9"/>
                                    <a:pt x="8" y="10"/>
                                    <a:pt x="7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11" y="10"/>
                                    <a:pt x="13" y="9"/>
                                    <a:pt x="15" y="9"/>
                                  </a:cubicBezTo>
                                  <a:cubicBezTo>
                                    <a:pt x="17" y="7"/>
                                    <a:pt x="18" y="5"/>
                                    <a:pt x="20" y="2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1"/>
                                    <a:pt x="22" y="1"/>
                                    <a:pt x="22" y="1"/>
                                  </a:cubicBezTo>
                                  <a:cubicBezTo>
                                    <a:pt x="22" y="1"/>
                                    <a:pt x="23" y="1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2"/>
                                  </a:cubicBezTo>
                                  <a:cubicBezTo>
                                    <a:pt x="23" y="2"/>
                                    <a:pt x="23" y="2"/>
                                    <a:pt x="22" y="3"/>
                                  </a:cubicBezTo>
                                  <a:cubicBezTo>
                                    <a:pt x="22" y="3"/>
                                    <a:pt x="22" y="4"/>
                                    <a:pt x="21" y="5"/>
                                  </a:cubicBezTo>
                                  <a:cubicBezTo>
                                    <a:pt x="19" y="7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9" y="8"/>
                                    <a:pt x="20" y="9"/>
                                    <a:pt x="20" y="9"/>
                                  </a:cubicBezTo>
                                  <a:cubicBezTo>
                                    <a:pt x="20" y="9"/>
                                    <a:pt x="20" y="9"/>
                                    <a:pt x="20" y="1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8" y="10"/>
                                    <a:pt x="18" y="10"/>
                                    <a:pt x="18" y="10"/>
                                  </a:cubicBezTo>
                                  <a:cubicBezTo>
                                    <a:pt x="18" y="10"/>
                                    <a:pt x="17" y="10"/>
                                    <a:pt x="17" y="10"/>
                                  </a:cubicBezTo>
                                  <a:cubicBezTo>
                                    <a:pt x="14" y="13"/>
                                    <a:pt x="12" y="16"/>
                                    <a:pt x="11" y="19"/>
                                  </a:cubicBezTo>
                                  <a:cubicBezTo>
                                    <a:pt x="11" y="20"/>
                                    <a:pt x="11" y="20"/>
                                    <a:pt x="11" y="20"/>
                                  </a:cubicBezTo>
                                  <a:cubicBezTo>
                                    <a:pt x="10" y="20"/>
                                    <a:pt x="10" y="20"/>
                                    <a:pt x="10" y="19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9" y="18"/>
                                    <a:pt x="11" y="15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1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4314642" y="3673660"/>
                              <a:ext cx="150068" cy="135062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10 h 19"/>
                                <a:gd name="T2" fmla="*/ 8 w 21"/>
                                <a:gd name="T3" fmla="*/ 12 h 19"/>
                                <a:gd name="T4" fmla="*/ 4 w 21"/>
                                <a:gd name="T5" fmla="*/ 16 h 19"/>
                                <a:gd name="T6" fmla="*/ 3 w 21"/>
                                <a:gd name="T7" fmla="*/ 17 h 19"/>
                                <a:gd name="T8" fmla="*/ 2 w 21"/>
                                <a:gd name="T9" fmla="*/ 18 h 19"/>
                                <a:gd name="T10" fmla="*/ 1 w 21"/>
                                <a:gd name="T11" fmla="*/ 19 h 19"/>
                                <a:gd name="T12" fmla="*/ 0 w 21"/>
                                <a:gd name="T13" fmla="*/ 19 h 19"/>
                                <a:gd name="T14" fmla="*/ 0 w 21"/>
                                <a:gd name="T15" fmla="*/ 19 h 19"/>
                                <a:gd name="T16" fmla="*/ 1 w 21"/>
                                <a:gd name="T17" fmla="*/ 16 h 19"/>
                                <a:gd name="T18" fmla="*/ 4 w 21"/>
                                <a:gd name="T19" fmla="*/ 14 h 19"/>
                                <a:gd name="T20" fmla="*/ 5 w 21"/>
                                <a:gd name="T21" fmla="*/ 12 h 19"/>
                                <a:gd name="T22" fmla="*/ 2 w 21"/>
                                <a:gd name="T23" fmla="*/ 13 h 19"/>
                                <a:gd name="T24" fmla="*/ 2 w 21"/>
                                <a:gd name="T25" fmla="*/ 13 h 19"/>
                                <a:gd name="T26" fmla="*/ 1 w 21"/>
                                <a:gd name="T27" fmla="*/ 13 h 19"/>
                                <a:gd name="T28" fmla="*/ 1 w 21"/>
                                <a:gd name="T29" fmla="*/ 13 h 19"/>
                                <a:gd name="T30" fmla="*/ 1 w 21"/>
                                <a:gd name="T31" fmla="*/ 12 h 19"/>
                                <a:gd name="T32" fmla="*/ 4 w 21"/>
                                <a:gd name="T33" fmla="*/ 11 h 19"/>
                                <a:gd name="T34" fmla="*/ 6 w 21"/>
                                <a:gd name="T35" fmla="*/ 11 h 19"/>
                                <a:gd name="T36" fmla="*/ 8 w 21"/>
                                <a:gd name="T37" fmla="*/ 8 h 19"/>
                                <a:gd name="T38" fmla="*/ 12 w 21"/>
                                <a:gd name="T39" fmla="*/ 5 h 19"/>
                                <a:gd name="T40" fmla="*/ 17 w 21"/>
                                <a:gd name="T41" fmla="*/ 1 h 19"/>
                                <a:gd name="T42" fmla="*/ 20 w 21"/>
                                <a:gd name="T43" fmla="*/ 0 h 19"/>
                                <a:gd name="T44" fmla="*/ 20 w 21"/>
                                <a:gd name="T45" fmla="*/ 0 h 19"/>
                                <a:gd name="T46" fmla="*/ 21 w 21"/>
                                <a:gd name="T47" fmla="*/ 1 h 19"/>
                                <a:gd name="T48" fmla="*/ 20 w 21"/>
                                <a:gd name="T49" fmla="*/ 2 h 19"/>
                                <a:gd name="T50" fmla="*/ 18 w 21"/>
                                <a:gd name="T51" fmla="*/ 6 h 19"/>
                                <a:gd name="T52" fmla="*/ 18 w 21"/>
                                <a:gd name="T53" fmla="*/ 8 h 19"/>
                                <a:gd name="T54" fmla="*/ 18 w 21"/>
                                <a:gd name="T55" fmla="*/ 8 h 19"/>
                                <a:gd name="T56" fmla="*/ 19 w 21"/>
                                <a:gd name="T57" fmla="*/ 8 h 19"/>
                                <a:gd name="T58" fmla="*/ 20 w 21"/>
                                <a:gd name="T59" fmla="*/ 9 h 19"/>
                                <a:gd name="T60" fmla="*/ 20 w 21"/>
                                <a:gd name="T61" fmla="*/ 10 h 19"/>
                                <a:gd name="T62" fmla="*/ 19 w 21"/>
                                <a:gd name="T63" fmla="*/ 10 h 19"/>
                                <a:gd name="T64" fmla="*/ 19 w 21"/>
                                <a:gd name="T65" fmla="*/ 10 h 19"/>
                                <a:gd name="T66" fmla="*/ 17 w 21"/>
                                <a:gd name="T67" fmla="*/ 10 h 19"/>
                                <a:gd name="T68" fmla="*/ 16 w 21"/>
                                <a:gd name="T69" fmla="*/ 15 h 19"/>
                                <a:gd name="T70" fmla="*/ 15 w 21"/>
                                <a:gd name="T71" fmla="*/ 18 h 19"/>
                                <a:gd name="T72" fmla="*/ 14 w 21"/>
                                <a:gd name="T73" fmla="*/ 19 h 19"/>
                                <a:gd name="T74" fmla="*/ 13 w 21"/>
                                <a:gd name="T75" fmla="*/ 19 h 19"/>
                                <a:gd name="T76" fmla="*/ 13 w 21"/>
                                <a:gd name="T77" fmla="*/ 18 h 19"/>
                                <a:gd name="T78" fmla="*/ 14 w 21"/>
                                <a:gd name="T79" fmla="*/ 13 h 19"/>
                                <a:gd name="T80" fmla="*/ 15 w 21"/>
                                <a:gd name="T81" fmla="*/ 10 h 19"/>
                                <a:gd name="T82" fmla="*/ 15 w 21"/>
                                <a:gd name="T83" fmla="*/ 9 h 19"/>
                                <a:gd name="T84" fmla="*/ 16 w 21"/>
                                <a:gd name="T85" fmla="*/ 7 h 19"/>
                                <a:gd name="T86" fmla="*/ 17 w 21"/>
                                <a:gd name="T87" fmla="*/ 5 h 19"/>
                                <a:gd name="T88" fmla="*/ 18 w 21"/>
                                <a:gd name="T89" fmla="*/ 3 h 19"/>
                                <a:gd name="T90" fmla="*/ 16 w 21"/>
                                <a:gd name="T91" fmla="*/ 4 h 19"/>
                                <a:gd name="T92" fmla="*/ 9 w 21"/>
                                <a:gd name="T93" fmla="*/ 10 h 19"/>
                                <a:gd name="T94" fmla="*/ 12 w 21"/>
                                <a:gd name="T95" fmla="*/ 9 h 19"/>
                                <a:gd name="T96" fmla="*/ 15 w 21"/>
                                <a:gd name="T97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5" y="10"/>
                                  </a:moveTo>
                                  <a:cubicBezTo>
                                    <a:pt x="12" y="11"/>
                                    <a:pt x="9" y="11"/>
                                    <a:pt x="8" y="12"/>
                                  </a:cubicBezTo>
                                  <a:cubicBezTo>
                                    <a:pt x="6" y="13"/>
                                    <a:pt x="5" y="14"/>
                                    <a:pt x="4" y="16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3" y="18"/>
                                    <a:pt x="2" y="18"/>
                                    <a:pt x="2" y="18"/>
                                  </a:cubicBezTo>
                                  <a:cubicBezTo>
                                    <a:pt x="2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1" y="16"/>
                                  </a:cubicBezTo>
                                  <a:cubicBezTo>
                                    <a:pt x="2" y="16"/>
                                    <a:pt x="3" y="15"/>
                                    <a:pt x="4" y="14"/>
                                  </a:cubicBezTo>
                                  <a:cubicBezTo>
                                    <a:pt x="4" y="13"/>
                                    <a:pt x="4" y="13"/>
                                    <a:pt x="5" y="12"/>
                                  </a:cubicBezTo>
                                  <a:cubicBezTo>
                                    <a:pt x="4" y="13"/>
                                    <a:pt x="3" y="13"/>
                                    <a:pt x="2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2" y="12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6" y="11"/>
                                  </a:cubicBezTo>
                                  <a:cubicBezTo>
                                    <a:pt x="7" y="10"/>
                                    <a:pt x="7" y="10"/>
                                    <a:pt x="8" y="8"/>
                                  </a:cubicBezTo>
                                  <a:cubicBezTo>
                                    <a:pt x="9" y="8"/>
                                    <a:pt x="10" y="7"/>
                                    <a:pt x="12" y="5"/>
                                  </a:cubicBezTo>
                                  <a:cubicBezTo>
                                    <a:pt x="14" y="4"/>
                                    <a:pt x="16" y="2"/>
                                    <a:pt x="17" y="1"/>
                                  </a:cubicBezTo>
                                  <a:cubicBezTo>
                                    <a:pt x="18" y="0"/>
                                    <a:pt x="19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1" y="0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1" y="2"/>
                                    <a:pt x="20" y="2"/>
                                  </a:cubicBezTo>
                                  <a:cubicBezTo>
                                    <a:pt x="20" y="3"/>
                                    <a:pt x="19" y="5"/>
                                    <a:pt x="18" y="6"/>
                                  </a:cubicBezTo>
                                  <a:cubicBezTo>
                                    <a:pt x="18" y="7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9" y="8"/>
                                    <a:pt x="19" y="8"/>
                                  </a:cubicBezTo>
                                  <a:cubicBezTo>
                                    <a:pt x="20" y="8"/>
                                    <a:pt x="20" y="9"/>
                                    <a:pt x="20" y="9"/>
                                  </a:cubicBezTo>
                                  <a:cubicBezTo>
                                    <a:pt x="20" y="9"/>
                                    <a:pt x="20" y="9"/>
                                    <a:pt x="20" y="10"/>
                                  </a:cubicBezTo>
                                  <a:cubicBezTo>
                                    <a:pt x="20" y="10"/>
                                    <a:pt x="19" y="10"/>
                                    <a:pt x="19" y="1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8" y="10"/>
                                    <a:pt x="17" y="10"/>
                                    <a:pt x="17" y="10"/>
                                  </a:cubicBezTo>
                                  <a:cubicBezTo>
                                    <a:pt x="17" y="11"/>
                                    <a:pt x="16" y="12"/>
                                    <a:pt x="16" y="15"/>
                                  </a:cubicBezTo>
                                  <a:cubicBezTo>
                                    <a:pt x="15" y="17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4" y="19"/>
                                    <a:pt x="14" y="19"/>
                                    <a:pt x="13" y="1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7"/>
                                    <a:pt x="13" y="15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5" y="10"/>
                                  </a:cubicBezTo>
                                  <a:close/>
                                  <a:moveTo>
                                    <a:pt x="15" y="9"/>
                                  </a:moveTo>
                                  <a:cubicBezTo>
                                    <a:pt x="15" y="8"/>
                                    <a:pt x="16" y="8"/>
                                    <a:pt x="16" y="7"/>
                                  </a:cubicBezTo>
                                  <a:cubicBezTo>
                                    <a:pt x="16" y="6"/>
                                    <a:pt x="16" y="6"/>
                                    <a:pt x="17" y="5"/>
                                  </a:cubicBezTo>
                                  <a:cubicBezTo>
                                    <a:pt x="17" y="4"/>
                                    <a:pt x="18" y="3"/>
                                    <a:pt x="18" y="3"/>
                                  </a:cubicBezTo>
                                  <a:cubicBezTo>
                                    <a:pt x="17" y="3"/>
                                    <a:pt x="16" y="4"/>
                                    <a:pt x="16" y="4"/>
                                  </a:cubicBezTo>
                                  <a:cubicBezTo>
                                    <a:pt x="13" y="7"/>
                                    <a:pt x="10" y="8"/>
                                    <a:pt x="9" y="10"/>
                                  </a:cubicBezTo>
                                  <a:cubicBezTo>
                                    <a:pt x="10" y="10"/>
                                    <a:pt x="11" y="10"/>
                                    <a:pt x="12" y="9"/>
                                  </a:cubicBezTo>
                                  <a:cubicBezTo>
                                    <a:pt x="13" y="9"/>
                                    <a:pt x="14" y="9"/>
                                    <a:pt x="15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2" name="Freeform 10"/>
                          <wps:cNvSpPr/>
                          <wps:spPr bwMode="auto">
                            <a:xfrm>
                              <a:off x="4449702" y="3673660"/>
                              <a:ext cx="99046" cy="129059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8"/>
                                <a:gd name="T2" fmla="*/ 14 w 14"/>
                                <a:gd name="T3" fmla="*/ 1 h 18"/>
                                <a:gd name="T4" fmla="*/ 14 w 14"/>
                                <a:gd name="T5" fmla="*/ 1 h 18"/>
                                <a:gd name="T6" fmla="*/ 14 w 14"/>
                                <a:gd name="T7" fmla="*/ 2 h 18"/>
                                <a:gd name="T8" fmla="*/ 12 w 14"/>
                                <a:gd name="T9" fmla="*/ 4 h 18"/>
                                <a:gd name="T10" fmla="*/ 2 w 14"/>
                                <a:gd name="T11" fmla="*/ 17 h 18"/>
                                <a:gd name="T12" fmla="*/ 1 w 14"/>
                                <a:gd name="T13" fmla="*/ 18 h 18"/>
                                <a:gd name="T14" fmla="*/ 1 w 14"/>
                                <a:gd name="T15" fmla="*/ 18 h 18"/>
                                <a:gd name="T16" fmla="*/ 0 w 14"/>
                                <a:gd name="T17" fmla="*/ 18 h 18"/>
                                <a:gd name="T18" fmla="*/ 1 w 14"/>
                                <a:gd name="T19" fmla="*/ 15 h 18"/>
                                <a:gd name="T20" fmla="*/ 9 w 14"/>
                                <a:gd name="T21" fmla="*/ 5 h 18"/>
                                <a:gd name="T22" fmla="*/ 12 w 14"/>
                                <a:gd name="T23" fmla="*/ 1 h 18"/>
                                <a:gd name="T24" fmla="*/ 14 w 14"/>
                                <a:gd name="T2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4" y="0"/>
                                  </a:move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2"/>
                                    <a:pt x="14" y="2"/>
                                  </a:cubicBezTo>
                                  <a:cubicBezTo>
                                    <a:pt x="14" y="2"/>
                                    <a:pt x="13" y="3"/>
                                    <a:pt x="12" y="4"/>
                                  </a:cubicBezTo>
                                  <a:cubicBezTo>
                                    <a:pt x="7" y="9"/>
                                    <a:pt x="4" y="13"/>
                                    <a:pt x="2" y="17"/>
                                  </a:cubicBezTo>
                                  <a:cubicBezTo>
                                    <a:pt x="2" y="18"/>
                                    <a:pt x="2" y="18"/>
                                    <a:pt x="1" y="18"/>
                                  </a:cubicBezTo>
                                  <a:cubicBezTo>
                                    <a:pt x="1" y="18"/>
                                    <a:pt x="1" y="18"/>
                                    <a:pt x="1" y="18"/>
                                  </a:cubicBezTo>
                                  <a:cubicBezTo>
                                    <a:pt x="1" y="18"/>
                                    <a:pt x="0" y="18"/>
                                    <a:pt x="0" y="18"/>
                                  </a:cubicBezTo>
                                  <a:cubicBezTo>
                                    <a:pt x="0" y="17"/>
                                    <a:pt x="1" y="16"/>
                                    <a:pt x="1" y="15"/>
                                  </a:cubicBezTo>
                                  <a:cubicBezTo>
                                    <a:pt x="3" y="12"/>
                                    <a:pt x="5" y="9"/>
                                    <a:pt x="9" y="5"/>
                                  </a:cubicBezTo>
                                  <a:cubicBezTo>
                                    <a:pt x="10" y="3"/>
                                    <a:pt x="11" y="2"/>
                                    <a:pt x="12" y="1"/>
                                  </a:cubicBezTo>
                                  <a:cubicBezTo>
                                    <a:pt x="13" y="1"/>
                                    <a:pt x="13" y="0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4512731" y="3682665"/>
                              <a:ext cx="135062" cy="135062"/>
                            </a:xfrm>
                            <a:custGeom>
                              <a:avLst/>
                              <a:gdLst>
                                <a:gd name="T0" fmla="*/ 9 w 19"/>
                                <a:gd name="T1" fmla="*/ 2 h 19"/>
                                <a:gd name="T2" fmla="*/ 8 w 19"/>
                                <a:gd name="T3" fmla="*/ 3 h 19"/>
                                <a:gd name="T4" fmla="*/ 7 w 19"/>
                                <a:gd name="T5" fmla="*/ 3 h 19"/>
                                <a:gd name="T6" fmla="*/ 6 w 19"/>
                                <a:gd name="T7" fmla="*/ 3 h 19"/>
                                <a:gd name="T8" fmla="*/ 6 w 19"/>
                                <a:gd name="T9" fmla="*/ 3 h 19"/>
                                <a:gd name="T10" fmla="*/ 8 w 19"/>
                                <a:gd name="T11" fmla="*/ 1 h 19"/>
                                <a:gd name="T12" fmla="*/ 14 w 19"/>
                                <a:gd name="T13" fmla="*/ 0 h 19"/>
                                <a:gd name="T14" fmla="*/ 18 w 19"/>
                                <a:gd name="T15" fmla="*/ 1 h 19"/>
                                <a:gd name="T16" fmla="*/ 19 w 19"/>
                                <a:gd name="T17" fmla="*/ 4 h 19"/>
                                <a:gd name="T18" fmla="*/ 17 w 19"/>
                                <a:gd name="T19" fmla="*/ 10 h 19"/>
                                <a:gd name="T20" fmla="*/ 9 w 19"/>
                                <a:gd name="T21" fmla="*/ 17 h 19"/>
                                <a:gd name="T22" fmla="*/ 2 w 19"/>
                                <a:gd name="T23" fmla="*/ 19 h 19"/>
                                <a:gd name="T24" fmla="*/ 0 w 19"/>
                                <a:gd name="T25" fmla="*/ 18 h 19"/>
                                <a:gd name="T26" fmla="*/ 0 w 19"/>
                                <a:gd name="T27" fmla="*/ 17 h 19"/>
                                <a:gd name="T28" fmla="*/ 1 w 19"/>
                                <a:gd name="T29" fmla="*/ 14 h 19"/>
                                <a:gd name="T30" fmla="*/ 6 w 19"/>
                                <a:gd name="T31" fmla="*/ 6 h 19"/>
                                <a:gd name="T32" fmla="*/ 9 w 19"/>
                                <a:gd name="T33" fmla="*/ 2 h 19"/>
                                <a:gd name="T34" fmla="*/ 11 w 19"/>
                                <a:gd name="T35" fmla="*/ 2 h 19"/>
                                <a:gd name="T36" fmla="*/ 11 w 19"/>
                                <a:gd name="T37" fmla="*/ 2 h 19"/>
                                <a:gd name="T38" fmla="*/ 11 w 19"/>
                                <a:gd name="T39" fmla="*/ 3 h 19"/>
                                <a:gd name="T40" fmla="*/ 5 w 19"/>
                                <a:gd name="T41" fmla="*/ 12 h 19"/>
                                <a:gd name="T42" fmla="*/ 2 w 19"/>
                                <a:gd name="T43" fmla="*/ 17 h 19"/>
                                <a:gd name="T44" fmla="*/ 3 w 19"/>
                                <a:gd name="T45" fmla="*/ 17 h 19"/>
                                <a:gd name="T46" fmla="*/ 6 w 19"/>
                                <a:gd name="T47" fmla="*/ 16 h 19"/>
                                <a:gd name="T48" fmla="*/ 12 w 19"/>
                                <a:gd name="T49" fmla="*/ 12 h 19"/>
                                <a:gd name="T50" fmla="*/ 16 w 19"/>
                                <a:gd name="T51" fmla="*/ 7 h 19"/>
                                <a:gd name="T52" fmla="*/ 18 w 19"/>
                                <a:gd name="T53" fmla="*/ 3 h 19"/>
                                <a:gd name="T54" fmla="*/ 17 w 19"/>
                                <a:gd name="T55" fmla="*/ 2 h 19"/>
                                <a:gd name="T56" fmla="*/ 14 w 19"/>
                                <a:gd name="T57" fmla="*/ 1 h 19"/>
                                <a:gd name="T58" fmla="*/ 11 w 19"/>
                                <a:gd name="T59" fmla="*/ 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9" y="2"/>
                                  </a:moveTo>
                                  <a:cubicBezTo>
                                    <a:pt x="9" y="2"/>
                                    <a:pt x="8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2"/>
                                    <a:pt x="7" y="2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7" y="0"/>
                                    <a:pt x="18" y="1"/>
                                  </a:cubicBezTo>
                                  <a:cubicBezTo>
                                    <a:pt x="19" y="2"/>
                                    <a:pt x="19" y="2"/>
                                    <a:pt x="19" y="4"/>
                                  </a:cubicBezTo>
                                  <a:cubicBezTo>
                                    <a:pt x="19" y="5"/>
                                    <a:pt x="19" y="7"/>
                                    <a:pt x="17" y="10"/>
                                  </a:cubicBezTo>
                                  <a:cubicBezTo>
                                    <a:pt x="15" y="12"/>
                                    <a:pt x="12" y="15"/>
                                    <a:pt x="9" y="17"/>
                                  </a:cubicBezTo>
                                  <a:cubicBezTo>
                                    <a:pt x="6" y="18"/>
                                    <a:pt x="4" y="19"/>
                                    <a:pt x="2" y="19"/>
                                  </a:cubicBezTo>
                                  <a:cubicBezTo>
                                    <a:pt x="1" y="19"/>
                                    <a:pt x="1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7"/>
                                    <a:pt x="0" y="16"/>
                                    <a:pt x="1" y="14"/>
                                  </a:cubicBezTo>
                                  <a:cubicBezTo>
                                    <a:pt x="2" y="12"/>
                                    <a:pt x="4" y="9"/>
                                    <a:pt x="6" y="6"/>
                                  </a:cubicBezTo>
                                  <a:cubicBezTo>
                                    <a:pt x="6" y="6"/>
                                    <a:pt x="7" y="5"/>
                                    <a:pt x="9" y="2"/>
                                  </a:cubicBezTo>
                                  <a:close/>
                                  <a:moveTo>
                                    <a:pt x="11" y="2"/>
                                  </a:move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3"/>
                                    <a:pt x="11" y="3"/>
                                  </a:cubicBezTo>
                                  <a:cubicBezTo>
                                    <a:pt x="8" y="6"/>
                                    <a:pt x="6" y="9"/>
                                    <a:pt x="5" y="12"/>
                                  </a:cubicBezTo>
                                  <a:cubicBezTo>
                                    <a:pt x="3" y="15"/>
                                    <a:pt x="2" y="16"/>
                                    <a:pt x="2" y="17"/>
                                  </a:cubicBezTo>
                                  <a:cubicBezTo>
                                    <a:pt x="2" y="17"/>
                                    <a:pt x="3" y="17"/>
                                    <a:pt x="3" y="17"/>
                                  </a:cubicBezTo>
                                  <a:cubicBezTo>
                                    <a:pt x="4" y="17"/>
                                    <a:pt x="5" y="17"/>
                                    <a:pt x="6" y="16"/>
                                  </a:cubicBezTo>
                                  <a:cubicBezTo>
                                    <a:pt x="8" y="15"/>
                                    <a:pt x="10" y="14"/>
                                    <a:pt x="12" y="12"/>
                                  </a:cubicBezTo>
                                  <a:cubicBezTo>
                                    <a:pt x="14" y="11"/>
                                    <a:pt x="15" y="9"/>
                                    <a:pt x="16" y="7"/>
                                  </a:cubicBezTo>
                                  <a:cubicBezTo>
                                    <a:pt x="17" y="6"/>
                                    <a:pt x="18" y="4"/>
                                    <a:pt x="18" y="3"/>
                                  </a:cubicBezTo>
                                  <a:cubicBezTo>
                                    <a:pt x="18" y="3"/>
                                    <a:pt x="17" y="2"/>
                                    <a:pt x="17" y="2"/>
                                  </a:cubicBezTo>
                                  <a:cubicBezTo>
                                    <a:pt x="16" y="1"/>
                                    <a:pt x="15" y="1"/>
                                    <a:pt x="14" y="1"/>
                                  </a:cubicBezTo>
                                  <a:cubicBezTo>
                                    <a:pt x="13" y="1"/>
                                    <a:pt x="12" y="1"/>
                                    <a:pt x="11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4" name="Freeform 12"/>
                          <wps:cNvSpPr/>
                          <wps:spPr bwMode="auto">
                            <a:xfrm>
                              <a:off x="4641789" y="3673660"/>
                              <a:ext cx="99046" cy="129059"/>
                            </a:xfrm>
                            <a:custGeom>
                              <a:avLst/>
                              <a:gdLst>
                                <a:gd name="T0" fmla="*/ 13 w 14"/>
                                <a:gd name="T1" fmla="*/ 0 h 18"/>
                                <a:gd name="T2" fmla="*/ 13 w 14"/>
                                <a:gd name="T3" fmla="*/ 1 h 18"/>
                                <a:gd name="T4" fmla="*/ 14 w 14"/>
                                <a:gd name="T5" fmla="*/ 1 h 18"/>
                                <a:gd name="T6" fmla="*/ 13 w 14"/>
                                <a:gd name="T7" fmla="*/ 2 h 18"/>
                                <a:gd name="T8" fmla="*/ 11 w 14"/>
                                <a:gd name="T9" fmla="*/ 4 h 18"/>
                                <a:gd name="T10" fmla="*/ 2 w 14"/>
                                <a:gd name="T11" fmla="*/ 17 h 18"/>
                                <a:gd name="T12" fmla="*/ 1 w 14"/>
                                <a:gd name="T13" fmla="*/ 18 h 18"/>
                                <a:gd name="T14" fmla="*/ 0 w 14"/>
                                <a:gd name="T15" fmla="*/ 18 h 18"/>
                                <a:gd name="T16" fmla="*/ 0 w 14"/>
                                <a:gd name="T17" fmla="*/ 18 h 18"/>
                                <a:gd name="T18" fmla="*/ 1 w 14"/>
                                <a:gd name="T19" fmla="*/ 15 h 18"/>
                                <a:gd name="T20" fmla="*/ 8 w 14"/>
                                <a:gd name="T21" fmla="*/ 5 h 18"/>
                                <a:gd name="T22" fmla="*/ 12 w 14"/>
                                <a:gd name="T23" fmla="*/ 1 h 18"/>
                                <a:gd name="T24" fmla="*/ 13 w 14"/>
                                <a:gd name="T2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3" y="0"/>
                                  </a:moveTo>
                                  <a:cubicBezTo>
                                    <a:pt x="13" y="0"/>
                                    <a:pt x="13" y="0"/>
                                    <a:pt x="13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2"/>
                                    <a:pt x="13" y="2"/>
                                  </a:cubicBezTo>
                                  <a:cubicBezTo>
                                    <a:pt x="13" y="2"/>
                                    <a:pt x="12" y="3"/>
                                    <a:pt x="11" y="4"/>
                                  </a:cubicBezTo>
                                  <a:cubicBezTo>
                                    <a:pt x="6" y="9"/>
                                    <a:pt x="3" y="13"/>
                                    <a:pt x="2" y="17"/>
                                  </a:cubicBezTo>
                                  <a:cubicBezTo>
                                    <a:pt x="2" y="18"/>
                                    <a:pt x="1" y="18"/>
                                    <a:pt x="1" y="18"/>
                                  </a:cubicBezTo>
                                  <a:cubicBezTo>
                                    <a:pt x="1" y="18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7"/>
                                    <a:pt x="0" y="16"/>
                                    <a:pt x="1" y="15"/>
                                  </a:cubicBezTo>
                                  <a:cubicBezTo>
                                    <a:pt x="2" y="12"/>
                                    <a:pt x="4" y="9"/>
                                    <a:pt x="8" y="5"/>
                                  </a:cubicBezTo>
                                  <a:cubicBezTo>
                                    <a:pt x="9" y="3"/>
                                    <a:pt x="11" y="2"/>
                                    <a:pt x="12" y="1"/>
                                  </a:cubicBezTo>
                                  <a:cubicBezTo>
                                    <a:pt x="12" y="1"/>
                                    <a:pt x="13" y="0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5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4683808" y="3673660"/>
                              <a:ext cx="150068" cy="135062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10 h 19"/>
                                <a:gd name="T2" fmla="*/ 8 w 21"/>
                                <a:gd name="T3" fmla="*/ 12 h 19"/>
                                <a:gd name="T4" fmla="*/ 4 w 21"/>
                                <a:gd name="T5" fmla="*/ 16 h 19"/>
                                <a:gd name="T6" fmla="*/ 3 w 21"/>
                                <a:gd name="T7" fmla="*/ 17 h 19"/>
                                <a:gd name="T8" fmla="*/ 2 w 21"/>
                                <a:gd name="T9" fmla="*/ 18 h 19"/>
                                <a:gd name="T10" fmla="*/ 1 w 21"/>
                                <a:gd name="T11" fmla="*/ 19 h 19"/>
                                <a:gd name="T12" fmla="*/ 0 w 21"/>
                                <a:gd name="T13" fmla="*/ 19 h 19"/>
                                <a:gd name="T14" fmla="*/ 0 w 21"/>
                                <a:gd name="T15" fmla="*/ 19 h 19"/>
                                <a:gd name="T16" fmla="*/ 1 w 21"/>
                                <a:gd name="T17" fmla="*/ 16 h 19"/>
                                <a:gd name="T18" fmla="*/ 4 w 21"/>
                                <a:gd name="T19" fmla="*/ 14 h 19"/>
                                <a:gd name="T20" fmla="*/ 5 w 21"/>
                                <a:gd name="T21" fmla="*/ 12 h 19"/>
                                <a:gd name="T22" fmla="*/ 2 w 21"/>
                                <a:gd name="T23" fmla="*/ 13 h 19"/>
                                <a:gd name="T24" fmla="*/ 2 w 21"/>
                                <a:gd name="T25" fmla="*/ 13 h 19"/>
                                <a:gd name="T26" fmla="*/ 1 w 21"/>
                                <a:gd name="T27" fmla="*/ 13 h 19"/>
                                <a:gd name="T28" fmla="*/ 1 w 21"/>
                                <a:gd name="T29" fmla="*/ 13 h 19"/>
                                <a:gd name="T30" fmla="*/ 1 w 21"/>
                                <a:gd name="T31" fmla="*/ 12 h 19"/>
                                <a:gd name="T32" fmla="*/ 4 w 21"/>
                                <a:gd name="T33" fmla="*/ 11 h 19"/>
                                <a:gd name="T34" fmla="*/ 6 w 21"/>
                                <a:gd name="T35" fmla="*/ 11 h 19"/>
                                <a:gd name="T36" fmla="*/ 8 w 21"/>
                                <a:gd name="T37" fmla="*/ 8 h 19"/>
                                <a:gd name="T38" fmla="*/ 12 w 21"/>
                                <a:gd name="T39" fmla="*/ 5 h 19"/>
                                <a:gd name="T40" fmla="*/ 17 w 21"/>
                                <a:gd name="T41" fmla="*/ 1 h 19"/>
                                <a:gd name="T42" fmla="*/ 20 w 21"/>
                                <a:gd name="T43" fmla="*/ 0 h 19"/>
                                <a:gd name="T44" fmla="*/ 20 w 21"/>
                                <a:gd name="T45" fmla="*/ 0 h 19"/>
                                <a:gd name="T46" fmla="*/ 21 w 21"/>
                                <a:gd name="T47" fmla="*/ 1 h 19"/>
                                <a:gd name="T48" fmla="*/ 20 w 21"/>
                                <a:gd name="T49" fmla="*/ 2 h 19"/>
                                <a:gd name="T50" fmla="*/ 18 w 21"/>
                                <a:gd name="T51" fmla="*/ 6 h 19"/>
                                <a:gd name="T52" fmla="*/ 18 w 21"/>
                                <a:gd name="T53" fmla="*/ 8 h 19"/>
                                <a:gd name="T54" fmla="*/ 18 w 21"/>
                                <a:gd name="T55" fmla="*/ 8 h 19"/>
                                <a:gd name="T56" fmla="*/ 19 w 21"/>
                                <a:gd name="T57" fmla="*/ 8 h 19"/>
                                <a:gd name="T58" fmla="*/ 20 w 21"/>
                                <a:gd name="T59" fmla="*/ 9 h 19"/>
                                <a:gd name="T60" fmla="*/ 20 w 21"/>
                                <a:gd name="T61" fmla="*/ 10 h 19"/>
                                <a:gd name="T62" fmla="*/ 19 w 21"/>
                                <a:gd name="T63" fmla="*/ 10 h 19"/>
                                <a:gd name="T64" fmla="*/ 19 w 21"/>
                                <a:gd name="T65" fmla="*/ 10 h 19"/>
                                <a:gd name="T66" fmla="*/ 17 w 21"/>
                                <a:gd name="T67" fmla="*/ 10 h 19"/>
                                <a:gd name="T68" fmla="*/ 16 w 21"/>
                                <a:gd name="T69" fmla="*/ 15 h 19"/>
                                <a:gd name="T70" fmla="*/ 15 w 21"/>
                                <a:gd name="T71" fmla="*/ 18 h 19"/>
                                <a:gd name="T72" fmla="*/ 14 w 21"/>
                                <a:gd name="T73" fmla="*/ 19 h 19"/>
                                <a:gd name="T74" fmla="*/ 13 w 21"/>
                                <a:gd name="T75" fmla="*/ 19 h 19"/>
                                <a:gd name="T76" fmla="*/ 13 w 21"/>
                                <a:gd name="T77" fmla="*/ 18 h 19"/>
                                <a:gd name="T78" fmla="*/ 14 w 21"/>
                                <a:gd name="T79" fmla="*/ 13 h 19"/>
                                <a:gd name="T80" fmla="*/ 15 w 21"/>
                                <a:gd name="T81" fmla="*/ 10 h 19"/>
                                <a:gd name="T82" fmla="*/ 15 w 21"/>
                                <a:gd name="T83" fmla="*/ 9 h 19"/>
                                <a:gd name="T84" fmla="*/ 16 w 21"/>
                                <a:gd name="T85" fmla="*/ 7 h 19"/>
                                <a:gd name="T86" fmla="*/ 17 w 21"/>
                                <a:gd name="T87" fmla="*/ 5 h 19"/>
                                <a:gd name="T88" fmla="*/ 18 w 21"/>
                                <a:gd name="T89" fmla="*/ 3 h 19"/>
                                <a:gd name="T90" fmla="*/ 16 w 21"/>
                                <a:gd name="T91" fmla="*/ 4 h 19"/>
                                <a:gd name="T92" fmla="*/ 9 w 21"/>
                                <a:gd name="T93" fmla="*/ 10 h 19"/>
                                <a:gd name="T94" fmla="*/ 12 w 21"/>
                                <a:gd name="T95" fmla="*/ 9 h 19"/>
                                <a:gd name="T96" fmla="*/ 15 w 21"/>
                                <a:gd name="T97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5" y="10"/>
                                  </a:moveTo>
                                  <a:cubicBezTo>
                                    <a:pt x="12" y="11"/>
                                    <a:pt x="9" y="11"/>
                                    <a:pt x="8" y="12"/>
                                  </a:cubicBezTo>
                                  <a:cubicBezTo>
                                    <a:pt x="6" y="13"/>
                                    <a:pt x="5" y="14"/>
                                    <a:pt x="4" y="16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3" y="18"/>
                                    <a:pt x="2" y="18"/>
                                    <a:pt x="2" y="18"/>
                                  </a:cubicBezTo>
                                  <a:cubicBezTo>
                                    <a:pt x="2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1" y="16"/>
                                  </a:cubicBezTo>
                                  <a:cubicBezTo>
                                    <a:pt x="2" y="16"/>
                                    <a:pt x="3" y="15"/>
                                    <a:pt x="4" y="14"/>
                                  </a:cubicBezTo>
                                  <a:cubicBezTo>
                                    <a:pt x="4" y="13"/>
                                    <a:pt x="4" y="13"/>
                                    <a:pt x="5" y="12"/>
                                  </a:cubicBezTo>
                                  <a:cubicBezTo>
                                    <a:pt x="4" y="13"/>
                                    <a:pt x="3" y="13"/>
                                    <a:pt x="2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2" y="12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6" y="11"/>
                                  </a:cubicBezTo>
                                  <a:cubicBezTo>
                                    <a:pt x="7" y="10"/>
                                    <a:pt x="7" y="10"/>
                                    <a:pt x="8" y="8"/>
                                  </a:cubicBezTo>
                                  <a:cubicBezTo>
                                    <a:pt x="9" y="8"/>
                                    <a:pt x="10" y="7"/>
                                    <a:pt x="12" y="5"/>
                                  </a:cubicBezTo>
                                  <a:cubicBezTo>
                                    <a:pt x="14" y="4"/>
                                    <a:pt x="16" y="2"/>
                                    <a:pt x="17" y="1"/>
                                  </a:cubicBezTo>
                                  <a:cubicBezTo>
                                    <a:pt x="18" y="0"/>
                                    <a:pt x="19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1" y="0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1" y="2"/>
                                    <a:pt x="20" y="2"/>
                                  </a:cubicBezTo>
                                  <a:cubicBezTo>
                                    <a:pt x="20" y="3"/>
                                    <a:pt x="19" y="5"/>
                                    <a:pt x="18" y="6"/>
                                  </a:cubicBezTo>
                                  <a:cubicBezTo>
                                    <a:pt x="18" y="7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9" y="8"/>
                                    <a:pt x="19" y="8"/>
                                  </a:cubicBezTo>
                                  <a:cubicBezTo>
                                    <a:pt x="20" y="8"/>
                                    <a:pt x="20" y="9"/>
                                    <a:pt x="20" y="9"/>
                                  </a:cubicBezTo>
                                  <a:cubicBezTo>
                                    <a:pt x="20" y="9"/>
                                    <a:pt x="20" y="9"/>
                                    <a:pt x="20" y="10"/>
                                  </a:cubicBezTo>
                                  <a:cubicBezTo>
                                    <a:pt x="20" y="10"/>
                                    <a:pt x="19" y="10"/>
                                    <a:pt x="19" y="1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8" y="10"/>
                                    <a:pt x="17" y="10"/>
                                    <a:pt x="17" y="10"/>
                                  </a:cubicBezTo>
                                  <a:cubicBezTo>
                                    <a:pt x="17" y="11"/>
                                    <a:pt x="16" y="12"/>
                                    <a:pt x="16" y="15"/>
                                  </a:cubicBezTo>
                                  <a:cubicBezTo>
                                    <a:pt x="15" y="17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4" y="19"/>
                                    <a:pt x="14" y="19"/>
                                    <a:pt x="13" y="1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7"/>
                                    <a:pt x="13" y="15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5" y="10"/>
                                  </a:cubicBezTo>
                                  <a:close/>
                                  <a:moveTo>
                                    <a:pt x="15" y="9"/>
                                  </a:moveTo>
                                  <a:cubicBezTo>
                                    <a:pt x="15" y="8"/>
                                    <a:pt x="16" y="8"/>
                                    <a:pt x="16" y="7"/>
                                  </a:cubicBezTo>
                                  <a:cubicBezTo>
                                    <a:pt x="16" y="6"/>
                                    <a:pt x="16" y="6"/>
                                    <a:pt x="17" y="5"/>
                                  </a:cubicBezTo>
                                  <a:cubicBezTo>
                                    <a:pt x="17" y="4"/>
                                    <a:pt x="18" y="3"/>
                                    <a:pt x="18" y="3"/>
                                  </a:cubicBezTo>
                                  <a:cubicBezTo>
                                    <a:pt x="17" y="3"/>
                                    <a:pt x="16" y="4"/>
                                    <a:pt x="16" y="4"/>
                                  </a:cubicBezTo>
                                  <a:cubicBezTo>
                                    <a:pt x="13" y="7"/>
                                    <a:pt x="10" y="8"/>
                                    <a:pt x="9" y="10"/>
                                  </a:cubicBezTo>
                                  <a:cubicBezTo>
                                    <a:pt x="10" y="10"/>
                                    <a:pt x="11" y="10"/>
                                    <a:pt x="12" y="9"/>
                                  </a:cubicBezTo>
                                  <a:cubicBezTo>
                                    <a:pt x="13" y="9"/>
                                    <a:pt x="14" y="9"/>
                                    <a:pt x="15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6" name="Freeform 14"/>
                          <wps:cNvSpPr/>
                          <wps:spPr bwMode="auto">
                            <a:xfrm>
                              <a:off x="4812867" y="3673660"/>
                              <a:ext cx="177081" cy="135062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16 h 19"/>
                                <a:gd name="T2" fmla="*/ 16 w 25"/>
                                <a:gd name="T3" fmla="*/ 9 h 19"/>
                                <a:gd name="T4" fmla="*/ 21 w 25"/>
                                <a:gd name="T5" fmla="*/ 3 h 19"/>
                                <a:gd name="T6" fmla="*/ 23 w 25"/>
                                <a:gd name="T7" fmla="*/ 0 h 19"/>
                                <a:gd name="T8" fmla="*/ 25 w 25"/>
                                <a:gd name="T9" fmla="*/ 0 h 19"/>
                                <a:gd name="T10" fmla="*/ 25 w 25"/>
                                <a:gd name="T11" fmla="*/ 0 h 19"/>
                                <a:gd name="T12" fmla="*/ 25 w 25"/>
                                <a:gd name="T13" fmla="*/ 1 h 19"/>
                                <a:gd name="T14" fmla="*/ 23 w 25"/>
                                <a:gd name="T15" fmla="*/ 2 h 19"/>
                                <a:gd name="T16" fmla="*/ 17 w 25"/>
                                <a:gd name="T17" fmla="*/ 11 h 19"/>
                                <a:gd name="T18" fmla="*/ 14 w 25"/>
                                <a:gd name="T19" fmla="*/ 17 h 19"/>
                                <a:gd name="T20" fmla="*/ 13 w 25"/>
                                <a:gd name="T21" fmla="*/ 18 h 19"/>
                                <a:gd name="T22" fmla="*/ 11 w 25"/>
                                <a:gd name="T23" fmla="*/ 19 h 19"/>
                                <a:gd name="T24" fmla="*/ 10 w 25"/>
                                <a:gd name="T25" fmla="*/ 18 h 19"/>
                                <a:gd name="T26" fmla="*/ 10 w 25"/>
                                <a:gd name="T27" fmla="*/ 17 h 19"/>
                                <a:gd name="T28" fmla="*/ 11 w 25"/>
                                <a:gd name="T29" fmla="*/ 10 h 19"/>
                                <a:gd name="T30" fmla="*/ 13 w 25"/>
                                <a:gd name="T31" fmla="*/ 4 h 19"/>
                                <a:gd name="T32" fmla="*/ 7 w 25"/>
                                <a:gd name="T33" fmla="*/ 10 h 19"/>
                                <a:gd name="T34" fmla="*/ 3 w 25"/>
                                <a:gd name="T35" fmla="*/ 17 h 19"/>
                                <a:gd name="T36" fmla="*/ 2 w 25"/>
                                <a:gd name="T37" fmla="*/ 19 h 19"/>
                                <a:gd name="T38" fmla="*/ 1 w 25"/>
                                <a:gd name="T39" fmla="*/ 19 h 19"/>
                                <a:gd name="T40" fmla="*/ 1 w 25"/>
                                <a:gd name="T41" fmla="*/ 19 h 19"/>
                                <a:gd name="T42" fmla="*/ 0 w 25"/>
                                <a:gd name="T43" fmla="*/ 19 h 19"/>
                                <a:gd name="T44" fmla="*/ 2 w 25"/>
                                <a:gd name="T45" fmla="*/ 16 h 19"/>
                                <a:gd name="T46" fmla="*/ 7 w 25"/>
                                <a:gd name="T47" fmla="*/ 8 h 19"/>
                                <a:gd name="T48" fmla="*/ 12 w 25"/>
                                <a:gd name="T49" fmla="*/ 3 h 19"/>
                                <a:gd name="T50" fmla="*/ 14 w 25"/>
                                <a:gd name="T51" fmla="*/ 1 h 19"/>
                                <a:gd name="T52" fmla="*/ 15 w 25"/>
                                <a:gd name="T53" fmla="*/ 0 h 19"/>
                                <a:gd name="T54" fmla="*/ 16 w 25"/>
                                <a:gd name="T55" fmla="*/ 1 h 19"/>
                                <a:gd name="T56" fmla="*/ 16 w 25"/>
                                <a:gd name="T57" fmla="*/ 1 h 19"/>
                                <a:gd name="T58" fmla="*/ 16 w 25"/>
                                <a:gd name="T59" fmla="*/ 1 h 19"/>
                                <a:gd name="T60" fmla="*/ 14 w 25"/>
                                <a:gd name="T61" fmla="*/ 6 h 19"/>
                                <a:gd name="T62" fmla="*/ 12 w 25"/>
                                <a:gd name="T63" fmla="*/ 14 h 19"/>
                                <a:gd name="T64" fmla="*/ 12 w 25"/>
                                <a:gd name="T65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5" h="19">
                                  <a:moveTo>
                                    <a:pt x="12" y="16"/>
                                  </a:moveTo>
                                  <a:cubicBezTo>
                                    <a:pt x="13" y="14"/>
                                    <a:pt x="15" y="11"/>
                                    <a:pt x="16" y="9"/>
                                  </a:cubicBezTo>
                                  <a:cubicBezTo>
                                    <a:pt x="17" y="8"/>
                                    <a:pt x="19" y="6"/>
                                    <a:pt x="21" y="3"/>
                                  </a:cubicBezTo>
                                  <a:cubicBezTo>
                                    <a:pt x="22" y="2"/>
                                    <a:pt x="23" y="0"/>
                                    <a:pt x="23" y="0"/>
                                  </a:cubicBezTo>
                                  <a:cubicBezTo>
                                    <a:pt x="24" y="0"/>
                                    <a:pt x="24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5" y="1"/>
                                  </a:cubicBezTo>
                                  <a:cubicBezTo>
                                    <a:pt x="25" y="1"/>
                                    <a:pt x="24" y="1"/>
                                    <a:pt x="23" y="2"/>
                                  </a:cubicBezTo>
                                  <a:cubicBezTo>
                                    <a:pt x="21" y="6"/>
                                    <a:pt x="18" y="9"/>
                                    <a:pt x="17" y="11"/>
                                  </a:cubicBezTo>
                                  <a:cubicBezTo>
                                    <a:pt x="16" y="13"/>
                                    <a:pt x="15" y="15"/>
                                    <a:pt x="14" y="17"/>
                                  </a:cubicBezTo>
                                  <a:cubicBezTo>
                                    <a:pt x="14" y="17"/>
                                    <a:pt x="13" y="18"/>
                                    <a:pt x="13" y="18"/>
                                  </a:cubicBezTo>
                                  <a:cubicBezTo>
                                    <a:pt x="12" y="19"/>
                                    <a:pt x="12" y="19"/>
                                    <a:pt x="11" y="19"/>
                                  </a:cubicBezTo>
                                  <a:cubicBezTo>
                                    <a:pt x="11" y="19"/>
                                    <a:pt x="11" y="19"/>
                                    <a:pt x="10" y="18"/>
                                  </a:cubicBezTo>
                                  <a:cubicBezTo>
                                    <a:pt x="10" y="18"/>
                                    <a:pt x="10" y="17"/>
                                    <a:pt x="10" y="17"/>
                                  </a:cubicBezTo>
                                  <a:cubicBezTo>
                                    <a:pt x="10" y="15"/>
                                    <a:pt x="11" y="12"/>
                                    <a:pt x="11" y="10"/>
                                  </a:cubicBezTo>
                                  <a:cubicBezTo>
                                    <a:pt x="12" y="7"/>
                                    <a:pt x="12" y="5"/>
                                    <a:pt x="13" y="4"/>
                                  </a:cubicBezTo>
                                  <a:cubicBezTo>
                                    <a:pt x="12" y="5"/>
                                    <a:pt x="10" y="7"/>
                                    <a:pt x="7" y="10"/>
                                  </a:cubicBezTo>
                                  <a:cubicBezTo>
                                    <a:pt x="6" y="12"/>
                                    <a:pt x="4" y="15"/>
                                    <a:pt x="3" y="17"/>
                                  </a:cubicBezTo>
                                  <a:cubicBezTo>
                                    <a:pt x="3" y="18"/>
                                    <a:pt x="3" y="18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1" y="17"/>
                                    <a:pt x="2" y="16"/>
                                  </a:cubicBezTo>
                                  <a:cubicBezTo>
                                    <a:pt x="3" y="14"/>
                                    <a:pt x="4" y="11"/>
                                    <a:pt x="7" y="8"/>
                                  </a:cubicBezTo>
                                  <a:cubicBezTo>
                                    <a:pt x="8" y="7"/>
                                    <a:pt x="10" y="5"/>
                                    <a:pt x="12" y="3"/>
                                  </a:cubicBezTo>
                                  <a:cubicBezTo>
                                    <a:pt x="13" y="2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5" y="3"/>
                                    <a:pt x="15" y="4"/>
                                    <a:pt x="14" y="6"/>
                                  </a:cubicBezTo>
                                  <a:cubicBezTo>
                                    <a:pt x="13" y="9"/>
                                    <a:pt x="12" y="12"/>
                                    <a:pt x="12" y="14"/>
                                  </a:cubicBezTo>
                                  <a:cubicBezTo>
                                    <a:pt x="12" y="15"/>
                                    <a:pt x="12" y="15"/>
                                    <a:pt x="1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7" name="Freeform 15"/>
                          <wps:cNvSpPr/>
                          <wps:spPr bwMode="auto">
                            <a:xfrm>
                              <a:off x="5025962" y="3673660"/>
                              <a:ext cx="156071" cy="129059"/>
                            </a:xfrm>
                            <a:custGeom>
                              <a:avLst/>
                              <a:gdLst>
                                <a:gd name="T0" fmla="*/ 13 w 22"/>
                                <a:gd name="T1" fmla="*/ 2 h 18"/>
                                <a:gd name="T2" fmla="*/ 10 w 22"/>
                                <a:gd name="T3" fmla="*/ 5 h 18"/>
                                <a:gd name="T4" fmla="*/ 8 w 22"/>
                                <a:gd name="T5" fmla="*/ 8 h 18"/>
                                <a:gd name="T6" fmla="*/ 14 w 22"/>
                                <a:gd name="T7" fmla="*/ 7 h 18"/>
                                <a:gd name="T8" fmla="*/ 15 w 22"/>
                                <a:gd name="T9" fmla="*/ 7 h 18"/>
                                <a:gd name="T10" fmla="*/ 15 w 22"/>
                                <a:gd name="T11" fmla="*/ 8 h 18"/>
                                <a:gd name="T12" fmla="*/ 14 w 22"/>
                                <a:gd name="T13" fmla="*/ 9 h 18"/>
                                <a:gd name="T14" fmla="*/ 14 w 22"/>
                                <a:gd name="T15" fmla="*/ 9 h 18"/>
                                <a:gd name="T16" fmla="*/ 13 w 22"/>
                                <a:gd name="T17" fmla="*/ 9 h 18"/>
                                <a:gd name="T18" fmla="*/ 7 w 22"/>
                                <a:gd name="T19" fmla="*/ 9 h 18"/>
                                <a:gd name="T20" fmla="*/ 2 w 22"/>
                                <a:gd name="T21" fmla="*/ 18 h 18"/>
                                <a:gd name="T22" fmla="*/ 1 w 22"/>
                                <a:gd name="T23" fmla="*/ 18 h 18"/>
                                <a:gd name="T24" fmla="*/ 0 w 22"/>
                                <a:gd name="T25" fmla="*/ 18 h 18"/>
                                <a:gd name="T26" fmla="*/ 0 w 22"/>
                                <a:gd name="T27" fmla="*/ 17 h 18"/>
                                <a:gd name="T28" fmla="*/ 1 w 22"/>
                                <a:gd name="T29" fmla="*/ 15 h 18"/>
                                <a:gd name="T30" fmla="*/ 6 w 22"/>
                                <a:gd name="T31" fmla="*/ 8 h 18"/>
                                <a:gd name="T32" fmla="*/ 10 w 22"/>
                                <a:gd name="T33" fmla="*/ 3 h 18"/>
                                <a:gd name="T34" fmla="*/ 10 w 22"/>
                                <a:gd name="T35" fmla="*/ 2 h 18"/>
                                <a:gd name="T36" fmla="*/ 11 w 22"/>
                                <a:gd name="T37" fmla="*/ 1 h 18"/>
                                <a:gd name="T38" fmla="*/ 16 w 22"/>
                                <a:gd name="T39" fmla="*/ 0 h 18"/>
                                <a:gd name="T40" fmla="*/ 20 w 22"/>
                                <a:gd name="T41" fmla="*/ 0 h 18"/>
                                <a:gd name="T42" fmla="*/ 22 w 22"/>
                                <a:gd name="T43" fmla="*/ 1 h 18"/>
                                <a:gd name="T44" fmla="*/ 22 w 22"/>
                                <a:gd name="T45" fmla="*/ 1 h 18"/>
                                <a:gd name="T46" fmla="*/ 21 w 22"/>
                                <a:gd name="T47" fmla="*/ 1 h 18"/>
                                <a:gd name="T48" fmla="*/ 21 w 22"/>
                                <a:gd name="T49" fmla="*/ 1 h 18"/>
                                <a:gd name="T50" fmla="*/ 20 w 22"/>
                                <a:gd name="T51" fmla="*/ 1 h 18"/>
                                <a:gd name="T52" fmla="*/ 16 w 22"/>
                                <a:gd name="T53" fmla="*/ 2 h 18"/>
                                <a:gd name="T54" fmla="*/ 13 w 22"/>
                                <a:gd name="T55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3" y="2"/>
                                  </a:moveTo>
                                  <a:cubicBezTo>
                                    <a:pt x="12" y="3"/>
                                    <a:pt x="12" y="4"/>
                                    <a:pt x="10" y="5"/>
                                  </a:cubicBezTo>
                                  <a:cubicBezTo>
                                    <a:pt x="9" y="6"/>
                                    <a:pt x="9" y="7"/>
                                    <a:pt x="8" y="8"/>
                                  </a:cubicBezTo>
                                  <a:cubicBezTo>
                                    <a:pt x="11" y="7"/>
                                    <a:pt x="13" y="7"/>
                                    <a:pt x="14" y="7"/>
                                  </a:cubicBezTo>
                                  <a:cubicBezTo>
                                    <a:pt x="14" y="7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5" y="8"/>
                                  </a:cubicBezTo>
                                  <a:cubicBezTo>
                                    <a:pt x="15" y="8"/>
                                    <a:pt x="15" y="9"/>
                                    <a:pt x="14" y="9"/>
                                  </a:cubicBezTo>
                                  <a:cubicBezTo>
                                    <a:pt x="14" y="9"/>
                                    <a:pt x="14" y="9"/>
                                    <a:pt x="14" y="9"/>
                                  </a:cubicBezTo>
                                  <a:cubicBezTo>
                                    <a:pt x="13" y="9"/>
                                    <a:pt x="13" y="9"/>
                                    <a:pt x="13" y="9"/>
                                  </a:cubicBezTo>
                                  <a:cubicBezTo>
                                    <a:pt x="12" y="9"/>
                                    <a:pt x="10" y="9"/>
                                    <a:pt x="7" y="9"/>
                                  </a:cubicBezTo>
                                  <a:cubicBezTo>
                                    <a:pt x="5" y="12"/>
                                    <a:pt x="3" y="15"/>
                                    <a:pt x="2" y="18"/>
                                  </a:cubicBezTo>
                                  <a:cubicBezTo>
                                    <a:pt x="2" y="18"/>
                                    <a:pt x="1" y="18"/>
                                    <a:pt x="1" y="18"/>
                                  </a:cubicBezTo>
                                  <a:cubicBezTo>
                                    <a:pt x="1" y="18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7"/>
                                    <a:pt x="0" y="16"/>
                                    <a:pt x="1" y="15"/>
                                  </a:cubicBezTo>
                                  <a:cubicBezTo>
                                    <a:pt x="2" y="13"/>
                                    <a:pt x="4" y="10"/>
                                    <a:pt x="6" y="8"/>
                                  </a:cubicBezTo>
                                  <a:cubicBezTo>
                                    <a:pt x="7" y="6"/>
                                    <a:pt x="9" y="4"/>
                                    <a:pt x="10" y="3"/>
                                  </a:cubicBezTo>
                                  <a:cubicBezTo>
                                    <a:pt x="10" y="3"/>
                                    <a:pt x="10" y="2"/>
                                    <a:pt x="10" y="2"/>
                                  </a:cubicBezTo>
                                  <a:cubicBezTo>
                                    <a:pt x="10" y="2"/>
                                    <a:pt x="10" y="1"/>
                                    <a:pt x="11" y="1"/>
                                  </a:cubicBezTo>
                                  <a:cubicBezTo>
                                    <a:pt x="13" y="1"/>
                                    <a:pt x="15" y="0"/>
                                    <a:pt x="16" y="0"/>
                                  </a:cubicBezTo>
                                  <a:cubicBezTo>
                                    <a:pt x="18" y="0"/>
                                    <a:pt x="19" y="0"/>
                                    <a:pt x="20" y="0"/>
                                  </a:cubicBezTo>
                                  <a:cubicBezTo>
                                    <a:pt x="22" y="0"/>
                                    <a:pt x="22" y="0"/>
                                    <a:pt x="22" y="1"/>
                                  </a:cubicBezTo>
                                  <a:cubicBezTo>
                                    <a:pt x="22" y="1"/>
                                    <a:pt x="22" y="1"/>
                                    <a:pt x="22" y="1"/>
                                  </a:cubicBezTo>
                                  <a:cubicBezTo>
                                    <a:pt x="22" y="1"/>
                                    <a:pt x="22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9" y="1"/>
                                    <a:pt x="18" y="1"/>
                                    <a:pt x="16" y="2"/>
                                  </a:cubicBezTo>
                                  <a:cubicBezTo>
                                    <a:pt x="15" y="2"/>
                                    <a:pt x="14" y="2"/>
                                    <a:pt x="13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5131011" y="3673660"/>
                              <a:ext cx="135062" cy="135062"/>
                            </a:xfrm>
                            <a:custGeom>
                              <a:avLst/>
                              <a:gdLst>
                                <a:gd name="T0" fmla="*/ 12 w 19"/>
                                <a:gd name="T1" fmla="*/ 2 h 19"/>
                                <a:gd name="T2" fmla="*/ 9 w 19"/>
                                <a:gd name="T3" fmla="*/ 3 h 19"/>
                                <a:gd name="T4" fmla="*/ 8 w 19"/>
                                <a:gd name="T5" fmla="*/ 3 h 19"/>
                                <a:gd name="T6" fmla="*/ 7 w 19"/>
                                <a:gd name="T7" fmla="*/ 3 h 19"/>
                                <a:gd name="T8" fmla="*/ 7 w 19"/>
                                <a:gd name="T9" fmla="*/ 2 h 19"/>
                                <a:gd name="T10" fmla="*/ 8 w 19"/>
                                <a:gd name="T11" fmla="*/ 2 h 19"/>
                                <a:gd name="T12" fmla="*/ 11 w 19"/>
                                <a:gd name="T13" fmla="*/ 1 h 19"/>
                                <a:gd name="T14" fmla="*/ 14 w 19"/>
                                <a:gd name="T15" fmla="*/ 0 h 19"/>
                                <a:gd name="T16" fmla="*/ 18 w 19"/>
                                <a:gd name="T17" fmla="*/ 1 h 19"/>
                                <a:gd name="T18" fmla="*/ 19 w 19"/>
                                <a:gd name="T19" fmla="*/ 4 h 19"/>
                                <a:gd name="T20" fmla="*/ 17 w 19"/>
                                <a:gd name="T21" fmla="*/ 10 h 19"/>
                                <a:gd name="T22" fmla="*/ 9 w 19"/>
                                <a:gd name="T23" fmla="*/ 17 h 19"/>
                                <a:gd name="T24" fmla="*/ 3 w 19"/>
                                <a:gd name="T25" fmla="*/ 19 h 19"/>
                                <a:gd name="T26" fmla="*/ 1 w 19"/>
                                <a:gd name="T27" fmla="*/ 18 h 19"/>
                                <a:gd name="T28" fmla="*/ 0 w 19"/>
                                <a:gd name="T29" fmla="*/ 16 h 19"/>
                                <a:gd name="T30" fmla="*/ 2 w 19"/>
                                <a:gd name="T31" fmla="*/ 10 h 19"/>
                                <a:gd name="T32" fmla="*/ 12 w 19"/>
                                <a:gd name="T33" fmla="*/ 2 h 19"/>
                                <a:gd name="T34" fmla="*/ 13 w 19"/>
                                <a:gd name="T35" fmla="*/ 2 h 19"/>
                                <a:gd name="T36" fmla="*/ 13 w 19"/>
                                <a:gd name="T37" fmla="*/ 2 h 19"/>
                                <a:gd name="T38" fmla="*/ 12 w 19"/>
                                <a:gd name="T39" fmla="*/ 3 h 19"/>
                                <a:gd name="T40" fmla="*/ 6 w 19"/>
                                <a:gd name="T41" fmla="*/ 9 h 19"/>
                                <a:gd name="T42" fmla="*/ 3 w 19"/>
                                <a:gd name="T43" fmla="*/ 13 h 19"/>
                                <a:gd name="T44" fmla="*/ 2 w 19"/>
                                <a:gd name="T45" fmla="*/ 16 h 19"/>
                                <a:gd name="T46" fmla="*/ 3 w 19"/>
                                <a:gd name="T47" fmla="*/ 17 h 19"/>
                                <a:gd name="T48" fmla="*/ 4 w 19"/>
                                <a:gd name="T49" fmla="*/ 17 h 19"/>
                                <a:gd name="T50" fmla="*/ 8 w 19"/>
                                <a:gd name="T51" fmla="*/ 15 h 19"/>
                                <a:gd name="T52" fmla="*/ 15 w 19"/>
                                <a:gd name="T53" fmla="*/ 10 h 19"/>
                                <a:gd name="T54" fmla="*/ 17 w 19"/>
                                <a:gd name="T55" fmla="*/ 4 h 19"/>
                                <a:gd name="T56" fmla="*/ 16 w 19"/>
                                <a:gd name="T57" fmla="*/ 2 h 19"/>
                                <a:gd name="T58" fmla="*/ 14 w 19"/>
                                <a:gd name="T59" fmla="*/ 2 h 19"/>
                                <a:gd name="T60" fmla="*/ 13 w 19"/>
                                <a:gd name="T61" fmla="*/ 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2" y="2"/>
                                  </a:moveTo>
                                  <a:cubicBezTo>
                                    <a:pt x="11" y="2"/>
                                    <a:pt x="10" y="2"/>
                                    <a:pt x="9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8" y="3"/>
                                    <a:pt x="8" y="3"/>
                                    <a:pt x="7" y="3"/>
                                  </a:cubicBezTo>
                                  <a:cubicBezTo>
                                    <a:pt x="7" y="3"/>
                                    <a:pt x="7" y="3"/>
                                    <a:pt x="7" y="2"/>
                                  </a:cubicBezTo>
                                  <a:cubicBezTo>
                                    <a:pt x="7" y="2"/>
                                    <a:pt x="7" y="2"/>
                                    <a:pt x="8" y="2"/>
                                  </a:cubicBezTo>
                                  <a:cubicBezTo>
                                    <a:pt x="8" y="1"/>
                                    <a:pt x="9" y="1"/>
                                    <a:pt x="11" y="1"/>
                                  </a:cubicBezTo>
                                  <a:cubicBezTo>
                                    <a:pt x="12" y="0"/>
                                    <a:pt x="13" y="0"/>
                                    <a:pt x="14" y="0"/>
                                  </a:cubicBezTo>
                                  <a:cubicBezTo>
                                    <a:pt x="16" y="0"/>
                                    <a:pt x="17" y="1"/>
                                    <a:pt x="18" y="1"/>
                                  </a:cubicBezTo>
                                  <a:cubicBezTo>
                                    <a:pt x="19" y="2"/>
                                    <a:pt x="19" y="3"/>
                                    <a:pt x="19" y="4"/>
                                  </a:cubicBezTo>
                                  <a:cubicBezTo>
                                    <a:pt x="19" y="6"/>
                                    <a:pt x="18" y="8"/>
                                    <a:pt x="17" y="10"/>
                                  </a:cubicBezTo>
                                  <a:cubicBezTo>
                                    <a:pt x="15" y="12"/>
                                    <a:pt x="12" y="15"/>
                                    <a:pt x="9" y="17"/>
                                  </a:cubicBezTo>
                                  <a:cubicBezTo>
                                    <a:pt x="7" y="18"/>
                                    <a:pt x="5" y="19"/>
                                    <a:pt x="3" y="19"/>
                                  </a:cubicBezTo>
                                  <a:cubicBezTo>
                                    <a:pt x="2" y="19"/>
                                    <a:pt x="1" y="19"/>
                                    <a:pt x="1" y="18"/>
                                  </a:cubicBezTo>
                                  <a:cubicBezTo>
                                    <a:pt x="0" y="18"/>
                                    <a:pt x="0" y="17"/>
                                    <a:pt x="0" y="16"/>
                                  </a:cubicBezTo>
                                  <a:cubicBezTo>
                                    <a:pt x="0" y="15"/>
                                    <a:pt x="1" y="13"/>
                                    <a:pt x="2" y="10"/>
                                  </a:cubicBezTo>
                                  <a:cubicBezTo>
                                    <a:pt x="5" y="7"/>
                                    <a:pt x="8" y="5"/>
                                    <a:pt x="12" y="2"/>
                                  </a:cubicBezTo>
                                  <a:close/>
                                  <a:moveTo>
                                    <a:pt x="13" y="2"/>
                                  </a:move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3" y="2"/>
                                    <a:pt x="13" y="3"/>
                                    <a:pt x="12" y="3"/>
                                  </a:cubicBezTo>
                                  <a:cubicBezTo>
                                    <a:pt x="10" y="5"/>
                                    <a:pt x="7" y="7"/>
                                    <a:pt x="6" y="9"/>
                                  </a:cubicBezTo>
                                  <a:cubicBezTo>
                                    <a:pt x="5" y="10"/>
                                    <a:pt x="4" y="12"/>
                                    <a:pt x="3" y="13"/>
                                  </a:cubicBezTo>
                                  <a:cubicBezTo>
                                    <a:pt x="2" y="14"/>
                                    <a:pt x="2" y="15"/>
                                    <a:pt x="2" y="16"/>
                                  </a:cubicBezTo>
                                  <a:cubicBezTo>
                                    <a:pt x="2" y="16"/>
                                    <a:pt x="2" y="17"/>
                                    <a:pt x="3" y="17"/>
                                  </a:cubicBezTo>
                                  <a:cubicBezTo>
                                    <a:pt x="3" y="17"/>
                                    <a:pt x="3" y="17"/>
                                    <a:pt x="4" y="17"/>
                                  </a:cubicBezTo>
                                  <a:cubicBezTo>
                                    <a:pt x="5" y="17"/>
                                    <a:pt x="7" y="17"/>
                                    <a:pt x="8" y="15"/>
                                  </a:cubicBezTo>
                                  <a:cubicBezTo>
                                    <a:pt x="11" y="14"/>
                                    <a:pt x="13" y="12"/>
                                    <a:pt x="15" y="10"/>
                                  </a:cubicBezTo>
                                  <a:cubicBezTo>
                                    <a:pt x="16" y="7"/>
                                    <a:pt x="17" y="6"/>
                                    <a:pt x="17" y="4"/>
                                  </a:cubicBezTo>
                                  <a:cubicBezTo>
                                    <a:pt x="17" y="3"/>
                                    <a:pt x="17" y="3"/>
                                    <a:pt x="16" y="2"/>
                                  </a:cubicBezTo>
                                  <a:cubicBezTo>
                                    <a:pt x="16" y="2"/>
                                    <a:pt x="15" y="2"/>
                                    <a:pt x="14" y="2"/>
                                  </a:cubicBezTo>
                                  <a:lnTo>
                                    <a:pt x="13" y="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79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54065" y="3673660"/>
                              <a:ext cx="147067" cy="135062"/>
                            </a:xfrm>
                            <a:custGeom>
                              <a:avLst/>
                              <a:gdLst>
                                <a:gd name="T0" fmla="*/ 6 w 21"/>
                                <a:gd name="T1" fmla="*/ 12 h 19"/>
                                <a:gd name="T2" fmla="*/ 2 w 21"/>
                                <a:gd name="T3" fmla="*/ 17 h 19"/>
                                <a:gd name="T4" fmla="*/ 1 w 21"/>
                                <a:gd name="T5" fmla="*/ 19 h 19"/>
                                <a:gd name="T6" fmla="*/ 1 w 21"/>
                                <a:gd name="T7" fmla="*/ 19 h 19"/>
                                <a:gd name="T8" fmla="*/ 0 w 21"/>
                                <a:gd name="T9" fmla="*/ 19 h 19"/>
                                <a:gd name="T10" fmla="*/ 0 w 21"/>
                                <a:gd name="T11" fmla="*/ 18 h 19"/>
                                <a:gd name="T12" fmla="*/ 1 w 21"/>
                                <a:gd name="T13" fmla="*/ 15 h 19"/>
                                <a:gd name="T14" fmla="*/ 5 w 21"/>
                                <a:gd name="T15" fmla="*/ 10 h 19"/>
                                <a:gd name="T16" fmla="*/ 4 w 21"/>
                                <a:gd name="T17" fmla="*/ 9 h 19"/>
                                <a:gd name="T18" fmla="*/ 5 w 21"/>
                                <a:gd name="T19" fmla="*/ 9 h 19"/>
                                <a:gd name="T20" fmla="*/ 5 w 21"/>
                                <a:gd name="T21" fmla="*/ 8 h 19"/>
                                <a:gd name="T22" fmla="*/ 6 w 21"/>
                                <a:gd name="T23" fmla="*/ 9 h 19"/>
                                <a:gd name="T24" fmla="*/ 8 w 21"/>
                                <a:gd name="T25" fmla="*/ 6 h 19"/>
                                <a:gd name="T26" fmla="*/ 10 w 21"/>
                                <a:gd name="T27" fmla="*/ 3 h 19"/>
                                <a:gd name="T28" fmla="*/ 9 w 21"/>
                                <a:gd name="T29" fmla="*/ 4 h 19"/>
                                <a:gd name="T30" fmla="*/ 9 w 21"/>
                                <a:gd name="T31" fmla="*/ 4 h 19"/>
                                <a:gd name="T32" fmla="*/ 8 w 21"/>
                                <a:gd name="T33" fmla="*/ 3 h 19"/>
                                <a:gd name="T34" fmla="*/ 8 w 21"/>
                                <a:gd name="T35" fmla="*/ 3 h 19"/>
                                <a:gd name="T36" fmla="*/ 9 w 21"/>
                                <a:gd name="T37" fmla="*/ 2 h 19"/>
                                <a:gd name="T38" fmla="*/ 11 w 21"/>
                                <a:gd name="T39" fmla="*/ 1 h 19"/>
                                <a:gd name="T40" fmla="*/ 11 w 21"/>
                                <a:gd name="T41" fmla="*/ 0 h 19"/>
                                <a:gd name="T42" fmla="*/ 12 w 21"/>
                                <a:gd name="T43" fmla="*/ 0 h 19"/>
                                <a:gd name="T44" fmla="*/ 13 w 21"/>
                                <a:gd name="T45" fmla="*/ 1 h 19"/>
                                <a:gd name="T46" fmla="*/ 15 w 21"/>
                                <a:gd name="T47" fmla="*/ 0 h 19"/>
                                <a:gd name="T48" fmla="*/ 17 w 21"/>
                                <a:gd name="T49" fmla="*/ 0 h 19"/>
                                <a:gd name="T50" fmla="*/ 20 w 21"/>
                                <a:gd name="T51" fmla="*/ 1 h 19"/>
                                <a:gd name="T52" fmla="*/ 21 w 21"/>
                                <a:gd name="T53" fmla="*/ 3 h 19"/>
                                <a:gd name="T54" fmla="*/ 19 w 21"/>
                                <a:gd name="T55" fmla="*/ 7 h 19"/>
                                <a:gd name="T56" fmla="*/ 13 w 21"/>
                                <a:gd name="T57" fmla="*/ 10 h 19"/>
                                <a:gd name="T58" fmla="*/ 8 w 21"/>
                                <a:gd name="T59" fmla="*/ 10 h 19"/>
                                <a:gd name="T60" fmla="*/ 7 w 21"/>
                                <a:gd name="T61" fmla="*/ 10 h 19"/>
                                <a:gd name="T62" fmla="*/ 8 w 21"/>
                                <a:gd name="T63" fmla="*/ 12 h 19"/>
                                <a:gd name="T64" fmla="*/ 10 w 21"/>
                                <a:gd name="T65" fmla="*/ 16 h 19"/>
                                <a:gd name="T66" fmla="*/ 12 w 21"/>
                                <a:gd name="T67" fmla="*/ 18 h 19"/>
                                <a:gd name="T68" fmla="*/ 12 w 21"/>
                                <a:gd name="T69" fmla="*/ 18 h 19"/>
                                <a:gd name="T70" fmla="*/ 12 w 21"/>
                                <a:gd name="T71" fmla="*/ 19 h 19"/>
                                <a:gd name="T72" fmla="*/ 11 w 21"/>
                                <a:gd name="T73" fmla="*/ 19 h 19"/>
                                <a:gd name="T74" fmla="*/ 10 w 21"/>
                                <a:gd name="T75" fmla="*/ 18 h 19"/>
                                <a:gd name="T76" fmla="*/ 9 w 21"/>
                                <a:gd name="T77" fmla="*/ 17 h 19"/>
                                <a:gd name="T78" fmla="*/ 6 w 21"/>
                                <a:gd name="T79" fmla="*/ 12 h 19"/>
                                <a:gd name="T80" fmla="*/ 8 w 21"/>
                                <a:gd name="T81" fmla="*/ 9 h 19"/>
                                <a:gd name="T82" fmla="*/ 9 w 21"/>
                                <a:gd name="T83" fmla="*/ 9 h 19"/>
                                <a:gd name="T84" fmla="*/ 16 w 21"/>
                                <a:gd name="T85" fmla="*/ 7 h 19"/>
                                <a:gd name="T86" fmla="*/ 19 w 21"/>
                                <a:gd name="T87" fmla="*/ 5 h 19"/>
                                <a:gd name="T88" fmla="*/ 19 w 21"/>
                                <a:gd name="T89" fmla="*/ 3 h 19"/>
                                <a:gd name="T90" fmla="*/ 19 w 21"/>
                                <a:gd name="T91" fmla="*/ 2 h 19"/>
                                <a:gd name="T92" fmla="*/ 16 w 21"/>
                                <a:gd name="T93" fmla="*/ 2 h 19"/>
                                <a:gd name="T94" fmla="*/ 14 w 21"/>
                                <a:gd name="T95" fmla="*/ 2 h 19"/>
                                <a:gd name="T96" fmla="*/ 12 w 21"/>
                                <a:gd name="T97" fmla="*/ 3 h 19"/>
                                <a:gd name="T98" fmla="*/ 10 w 21"/>
                                <a:gd name="T99" fmla="*/ 6 h 19"/>
                                <a:gd name="T100" fmla="*/ 8 w 21"/>
                                <a:gd name="T101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6" y="12"/>
                                  </a:moveTo>
                                  <a:cubicBezTo>
                                    <a:pt x="4" y="14"/>
                                    <a:pt x="3" y="16"/>
                                    <a:pt x="2" y="17"/>
                                  </a:cubicBezTo>
                                  <a:cubicBezTo>
                                    <a:pt x="2" y="18"/>
                                    <a:pt x="2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7"/>
                                    <a:pt x="1" y="15"/>
                                  </a:cubicBezTo>
                                  <a:cubicBezTo>
                                    <a:pt x="2" y="13"/>
                                    <a:pt x="3" y="12"/>
                                    <a:pt x="5" y="10"/>
                                  </a:cubicBezTo>
                                  <a:cubicBezTo>
                                    <a:pt x="4" y="10"/>
                                    <a:pt x="4" y="10"/>
                                    <a:pt x="4" y="9"/>
                                  </a:cubicBezTo>
                                  <a:cubicBezTo>
                                    <a:pt x="4" y="9"/>
                                    <a:pt x="5" y="9"/>
                                    <a:pt x="5" y="9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6" y="8"/>
                                    <a:pt x="6" y="8"/>
                                    <a:pt x="6" y="9"/>
                                  </a:cubicBezTo>
                                  <a:cubicBezTo>
                                    <a:pt x="6" y="8"/>
                                    <a:pt x="7" y="7"/>
                                    <a:pt x="8" y="6"/>
                                  </a:cubicBezTo>
                                  <a:cubicBezTo>
                                    <a:pt x="9" y="4"/>
                                    <a:pt x="10" y="4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9" y="4"/>
                                  </a:cubicBezTo>
                                  <a:cubicBezTo>
                                    <a:pt x="9" y="4"/>
                                    <a:pt x="9" y="4"/>
                                    <a:pt x="9" y="4"/>
                                  </a:cubicBezTo>
                                  <a:cubicBezTo>
                                    <a:pt x="8" y="4"/>
                                    <a:pt x="8" y="4"/>
                                    <a:pt x="8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8" y="3"/>
                                    <a:pt x="8" y="2"/>
                                    <a:pt x="9" y="2"/>
                                  </a:cubicBezTo>
                                  <a:cubicBezTo>
                                    <a:pt x="10" y="2"/>
                                    <a:pt x="10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1"/>
                                  </a:cubicBezTo>
                                  <a:cubicBezTo>
                                    <a:pt x="14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7" y="0"/>
                                  </a:cubicBezTo>
                                  <a:cubicBezTo>
                                    <a:pt x="18" y="0"/>
                                    <a:pt x="19" y="1"/>
                                    <a:pt x="20" y="1"/>
                                  </a:cubicBezTo>
                                  <a:cubicBezTo>
                                    <a:pt x="21" y="2"/>
                                    <a:pt x="21" y="2"/>
                                    <a:pt x="21" y="3"/>
                                  </a:cubicBezTo>
                                  <a:cubicBezTo>
                                    <a:pt x="21" y="5"/>
                                    <a:pt x="20" y="6"/>
                                    <a:pt x="19" y="7"/>
                                  </a:cubicBezTo>
                                  <a:cubicBezTo>
                                    <a:pt x="17" y="8"/>
                                    <a:pt x="16" y="9"/>
                                    <a:pt x="13" y="10"/>
                                  </a:cubicBezTo>
                                  <a:cubicBezTo>
                                    <a:pt x="12" y="10"/>
                                    <a:pt x="10" y="10"/>
                                    <a:pt x="8" y="10"/>
                                  </a:cubicBezTo>
                                  <a:cubicBezTo>
                                    <a:pt x="8" y="10"/>
                                    <a:pt x="8" y="10"/>
                                    <a:pt x="7" y="10"/>
                                  </a:cubicBezTo>
                                  <a:cubicBezTo>
                                    <a:pt x="7" y="11"/>
                                    <a:pt x="7" y="11"/>
                                    <a:pt x="8" y="12"/>
                                  </a:cubicBezTo>
                                  <a:cubicBezTo>
                                    <a:pt x="8" y="13"/>
                                    <a:pt x="9" y="14"/>
                                    <a:pt x="10" y="16"/>
                                  </a:cubicBezTo>
                                  <a:cubicBezTo>
                                    <a:pt x="11" y="16"/>
                                    <a:pt x="11" y="17"/>
                                    <a:pt x="12" y="18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11" y="19"/>
                                    <a:pt x="10" y="19"/>
                                    <a:pt x="10" y="18"/>
                                  </a:cubicBezTo>
                                  <a:cubicBezTo>
                                    <a:pt x="10" y="18"/>
                                    <a:pt x="10" y="18"/>
                                    <a:pt x="9" y="17"/>
                                  </a:cubicBezTo>
                                  <a:cubicBezTo>
                                    <a:pt x="8" y="16"/>
                                    <a:pt x="7" y="14"/>
                                    <a:pt x="6" y="12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8" y="9"/>
                                    <a:pt x="9" y="9"/>
                                    <a:pt x="9" y="9"/>
                                  </a:cubicBezTo>
                                  <a:cubicBezTo>
                                    <a:pt x="12" y="9"/>
                                    <a:pt x="14" y="8"/>
                                    <a:pt x="16" y="7"/>
                                  </a:cubicBezTo>
                                  <a:cubicBezTo>
                                    <a:pt x="17" y="6"/>
                                    <a:pt x="18" y="6"/>
                                    <a:pt x="19" y="5"/>
                                  </a:cubicBezTo>
                                  <a:cubicBezTo>
                                    <a:pt x="19" y="4"/>
                                    <a:pt x="19" y="4"/>
                                    <a:pt x="19" y="3"/>
                                  </a:cubicBezTo>
                                  <a:cubicBezTo>
                                    <a:pt x="19" y="3"/>
                                    <a:pt x="19" y="2"/>
                                    <a:pt x="19" y="2"/>
                                  </a:cubicBezTo>
                                  <a:cubicBezTo>
                                    <a:pt x="18" y="2"/>
                                    <a:pt x="17" y="2"/>
                                    <a:pt x="16" y="2"/>
                                  </a:cubicBezTo>
                                  <a:cubicBezTo>
                                    <a:pt x="16" y="2"/>
                                    <a:pt x="15" y="2"/>
                                    <a:pt x="14" y="2"/>
                                  </a:cubicBezTo>
                                  <a:cubicBezTo>
                                    <a:pt x="14" y="2"/>
                                    <a:pt x="13" y="2"/>
                                    <a:pt x="12" y="3"/>
                                  </a:cubicBezTo>
                                  <a:cubicBezTo>
                                    <a:pt x="12" y="3"/>
                                    <a:pt x="11" y="4"/>
                                    <a:pt x="10" y="6"/>
                                  </a:cubicBezTo>
                                  <a:cubicBezTo>
                                    <a:pt x="9" y="7"/>
                                    <a:pt x="9" y="8"/>
                                    <a:pt x="8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0" name="Freeform 18"/>
                          <wps:cNvSpPr/>
                          <wps:spPr bwMode="auto">
                            <a:xfrm>
                              <a:off x="5374120" y="3673660"/>
                              <a:ext cx="162073" cy="135062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8 h 19"/>
                                <a:gd name="T2" fmla="*/ 9 w 23"/>
                                <a:gd name="T3" fmla="*/ 8 h 19"/>
                                <a:gd name="T4" fmla="*/ 15 w 23"/>
                                <a:gd name="T5" fmla="*/ 7 h 19"/>
                                <a:gd name="T6" fmla="*/ 16 w 23"/>
                                <a:gd name="T7" fmla="*/ 8 h 19"/>
                                <a:gd name="T8" fmla="*/ 16 w 23"/>
                                <a:gd name="T9" fmla="*/ 8 h 19"/>
                                <a:gd name="T10" fmla="*/ 14 w 23"/>
                                <a:gd name="T11" fmla="*/ 8 h 19"/>
                                <a:gd name="T12" fmla="*/ 7 w 23"/>
                                <a:gd name="T13" fmla="*/ 9 h 19"/>
                                <a:gd name="T14" fmla="*/ 4 w 23"/>
                                <a:gd name="T15" fmla="*/ 13 h 19"/>
                                <a:gd name="T16" fmla="*/ 2 w 23"/>
                                <a:gd name="T17" fmla="*/ 16 h 19"/>
                                <a:gd name="T18" fmla="*/ 3 w 23"/>
                                <a:gd name="T19" fmla="*/ 16 h 19"/>
                                <a:gd name="T20" fmla="*/ 7 w 23"/>
                                <a:gd name="T21" fmla="*/ 15 h 19"/>
                                <a:gd name="T22" fmla="*/ 11 w 23"/>
                                <a:gd name="T23" fmla="*/ 15 h 19"/>
                                <a:gd name="T24" fmla="*/ 12 w 23"/>
                                <a:gd name="T25" fmla="*/ 15 h 19"/>
                                <a:gd name="T26" fmla="*/ 13 w 23"/>
                                <a:gd name="T27" fmla="*/ 16 h 19"/>
                                <a:gd name="T28" fmla="*/ 12 w 23"/>
                                <a:gd name="T29" fmla="*/ 16 h 19"/>
                                <a:gd name="T30" fmla="*/ 11 w 23"/>
                                <a:gd name="T31" fmla="*/ 17 h 19"/>
                                <a:gd name="T32" fmla="*/ 2 w 23"/>
                                <a:gd name="T33" fmla="*/ 18 h 19"/>
                                <a:gd name="T34" fmla="*/ 1 w 23"/>
                                <a:gd name="T35" fmla="*/ 19 h 19"/>
                                <a:gd name="T36" fmla="*/ 0 w 23"/>
                                <a:gd name="T37" fmla="*/ 18 h 19"/>
                                <a:gd name="T38" fmla="*/ 0 w 23"/>
                                <a:gd name="T39" fmla="*/ 17 h 19"/>
                                <a:gd name="T40" fmla="*/ 1 w 23"/>
                                <a:gd name="T41" fmla="*/ 15 h 19"/>
                                <a:gd name="T42" fmla="*/ 6 w 23"/>
                                <a:gd name="T43" fmla="*/ 8 h 19"/>
                                <a:gd name="T44" fmla="*/ 9 w 23"/>
                                <a:gd name="T45" fmla="*/ 4 h 19"/>
                                <a:gd name="T46" fmla="*/ 11 w 23"/>
                                <a:gd name="T47" fmla="*/ 2 h 19"/>
                                <a:gd name="T48" fmla="*/ 10 w 23"/>
                                <a:gd name="T49" fmla="*/ 2 h 19"/>
                                <a:gd name="T50" fmla="*/ 10 w 23"/>
                                <a:gd name="T51" fmla="*/ 1 h 19"/>
                                <a:gd name="T52" fmla="*/ 14 w 23"/>
                                <a:gd name="T53" fmla="*/ 0 h 19"/>
                                <a:gd name="T54" fmla="*/ 21 w 23"/>
                                <a:gd name="T55" fmla="*/ 0 h 19"/>
                                <a:gd name="T56" fmla="*/ 23 w 23"/>
                                <a:gd name="T57" fmla="*/ 1 h 19"/>
                                <a:gd name="T58" fmla="*/ 22 w 23"/>
                                <a:gd name="T59" fmla="*/ 1 h 19"/>
                                <a:gd name="T60" fmla="*/ 21 w 23"/>
                                <a:gd name="T61" fmla="*/ 1 h 19"/>
                                <a:gd name="T62" fmla="*/ 21 w 23"/>
                                <a:gd name="T63" fmla="*/ 1 h 19"/>
                                <a:gd name="T64" fmla="*/ 20 w 23"/>
                                <a:gd name="T65" fmla="*/ 1 h 19"/>
                                <a:gd name="T66" fmla="*/ 16 w 23"/>
                                <a:gd name="T67" fmla="*/ 2 h 19"/>
                                <a:gd name="T68" fmla="*/ 13 w 23"/>
                                <a:gd name="T69" fmla="*/ 2 h 19"/>
                                <a:gd name="T70" fmla="*/ 13 w 23"/>
                                <a:gd name="T71" fmla="*/ 2 h 19"/>
                                <a:gd name="T72" fmla="*/ 12 w 23"/>
                                <a:gd name="T73" fmla="*/ 4 h 19"/>
                                <a:gd name="T74" fmla="*/ 11 w 23"/>
                                <a:gd name="T75" fmla="*/ 5 h 19"/>
                                <a:gd name="T76" fmla="*/ 8 w 23"/>
                                <a:gd name="T7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3" h="19">
                                  <a:moveTo>
                                    <a:pt x="8" y="8"/>
                                  </a:move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2" y="7"/>
                                    <a:pt x="14" y="7"/>
                                    <a:pt x="15" y="7"/>
                                  </a:cubicBezTo>
                                  <a:cubicBezTo>
                                    <a:pt x="16" y="7"/>
                                    <a:pt x="16" y="7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5" y="8"/>
                                    <a:pt x="15" y="8"/>
                                    <a:pt x="14" y="8"/>
                                  </a:cubicBezTo>
                                  <a:cubicBezTo>
                                    <a:pt x="11" y="9"/>
                                    <a:pt x="9" y="9"/>
                                    <a:pt x="7" y="9"/>
                                  </a:cubicBezTo>
                                  <a:cubicBezTo>
                                    <a:pt x="6" y="10"/>
                                    <a:pt x="5" y="11"/>
                                    <a:pt x="4" y="13"/>
                                  </a:cubicBezTo>
                                  <a:cubicBezTo>
                                    <a:pt x="3" y="14"/>
                                    <a:pt x="3" y="16"/>
                                    <a:pt x="2" y="16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5" y="16"/>
                                    <a:pt x="6" y="16"/>
                                    <a:pt x="7" y="15"/>
                                  </a:cubicBezTo>
                                  <a:cubicBezTo>
                                    <a:pt x="9" y="15"/>
                                    <a:pt x="10" y="15"/>
                                    <a:pt x="11" y="15"/>
                                  </a:cubicBezTo>
                                  <a:cubicBezTo>
                                    <a:pt x="11" y="15"/>
                                    <a:pt x="12" y="15"/>
                                    <a:pt x="12" y="15"/>
                                  </a:cubicBezTo>
                                  <a:cubicBezTo>
                                    <a:pt x="12" y="15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2" y="16"/>
                                    <a:pt x="12" y="16"/>
                                  </a:cubicBezTo>
                                  <a:cubicBezTo>
                                    <a:pt x="12" y="16"/>
                                    <a:pt x="11" y="17"/>
                                    <a:pt x="11" y="17"/>
                                  </a:cubicBezTo>
                                  <a:cubicBezTo>
                                    <a:pt x="8" y="17"/>
                                    <a:pt x="5" y="17"/>
                                    <a:pt x="2" y="18"/>
                                  </a:cubicBezTo>
                                  <a:cubicBezTo>
                                    <a:pt x="2" y="18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7"/>
                                    <a:pt x="0" y="16"/>
                                    <a:pt x="1" y="15"/>
                                  </a:cubicBezTo>
                                  <a:cubicBezTo>
                                    <a:pt x="2" y="13"/>
                                    <a:pt x="4" y="10"/>
                                    <a:pt x="6" y="8"/>
                                  </a:cubicBezTo>
                                  <a:cubicBezTo>
                                    <a:pt x="7" y="7"/>
                                    <a:pt x="8" y="6"/>
                                    <a:pt x="9" y="4"/>
                                  </a:cubicBezTo>
                                  <a:cubicBezTo>
                                    <a:pt x="10" y="3"/>
                                    <a:pt x="10" y="3"/>
                                    <a:pt x="11" y="2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1" y="1"/>
                                    <a:pt x="12" y="1"/>
                                    <a:pt x="14" y="0"/>
                                  </a:cubicBezTo>
                                  <a:cubicBezTo>
                                    <a:pt x="17" y="0"/>
                                    <a:pt x="19" y="0"/>
                                    <a:pt x="21" y="0"/>
                                  </a:cubicBezTo>
                                  <a:cubicBezTo>
                                    <a:pt x="22" y="0"/>
                                    <a:pt x="23" y="0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2" y="1"/>
                                  </a:cubicBezTo>
                                  <a:cubicBezTo>
                                    <a:pt x="22" y="1"/>
                                    <a:pt x="22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0" y="1"/>
                                    <a:pt x="20" y="1"/>
                                  </a:cubicBezTo>
                                  <a:cubicBezTo>
                                    <a:pt x="19" y="1"/>
                                    <a:pt x="18" y="1"/>
                                    <a:pt x="16" y="2"/>
                                  </a:cubicBezTo>
                                  <a:cubicBezTo>
                                    <a:pt x="15" y="2"/>
                                    <a:pt x="14" y="2"/>
                                    <a:pt x="13" y="2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3" y="3"/>
                                    <a:pt x="12" y="3"/>
                                    <a:pt x="12" y="4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0" y="6"/>
                                    <a:pt x="9" y="7"/>
                                    <a:pt x="8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1" name="Freeform 19"/>
                          <wps:cNvSpPr/>
                          <wps:spPr bwMode="auto">
                            <a:xfrm>
                              <a:off x="5479168" y="3673660"/>
                              <a:ext cx="102046" cy="129059"/>
                            </a:xfrm>
                            <a:custGeom>
                              <a:avLst/>
                              <a:gdLst>
                                <a:gd name="T0" fmla="*/ 13 w 14"/>
                                <a:gd name="T1" fmla="*/ 0 h 18"/>
                                <a:gd name="T2" fmla="*/ 14 w 14"/>
                                <a:gd name="T3" fmla="*/ 1 h 18"/>
                                <a:gd name="T4" fmla="*/ 14 w 14"/>
                                <a:gd name="T5" fmla="*/ 1 h 18"/>
                                <a:gd name="T6" fmla="*/ 14 w 14"/>
                                <a:gd name="T7" fmla="*/ 2 h 18"/>
                                <a:gd name="T8" fmla="*/ 12 w 14"/>
                                <a:gd name="T9" fmla="*/ 4 h 18"/>
                                <a:gd name="T10" fmla="*/ 2 w 14"/>
                                <a:gd name="T11" fmla="*/ 17 h 18"/>
                                <a:gd name="T12" fmla="*/ 1 w 14"/>
                                <a:gd name="T13" fmla="*/ 18 h 18"/>
                                <a:gd name="T14" fmla="*/ 1 w 14"/>
                                <a:gd name="T15" fmla="*/ 18 h 18"/>
                                <a:gd name="T16" fmla="*/ 0 w 14"/>
                                <a:gd name="T17" fmla="*/ 18 h 18"/>
                                <a:gd name="T18" fmla="*/ 1 w 14"/>
                                <a:gd name="T19" fmla="*/ 15 h 18"/>
                                <a:gd name="T20" fmla="*/ 9 w 14"/>
                                <a:gd name="T21" fmla="*/ 5 h 18"/>
                                <a:gd name="T22" fmla="*/ 12 w 14"/>
                                <a:gd name="T23" fmla="*/ 1 h 18"/>
                                <a:gd name="T24" fmla="*/ 13 w 14"/>
                                <a:gd name="T2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3" y="0"/>
                                  </a:move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2"/>
                                    <a:pt x="14" y="2"/>
                                  </a:cubicBezTo>
                                  <a:cubicBezTo>
                                    <a:pt x="14" y="2"/>
                                    <a:pt x="13" y="3"/>
                                    <a:pt x="12" y="4"/>
                                  </a:cubicBezTo>
                                  <a:cubicBezTo>
                                    <a:pt x="7" y="9"/>
                                    <a:pt x="4" y="13"/>
                                    <a:pt x="2" y="17"/>
                                  </a:cubicBezTo>
                                  <a:cubicBezTo>
                                    <a:pt x="2" y="18"/>
                                    <a:pt x="2" y="18"/>
                                    <a:pt x="1" y="18"/>
                                  </a:cubicBezTo>
                                  <a:cubicBezTo>
                                    <a:pt x="1" y="18"/>
                                    <a:pt x="1" y="18"/>
                                    <a:pt x="1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7"/>
                                    <a:pt x="1" y="16"/>
                                    <a:pt x="1" y="15"/>
                                  </a:cubicBezTo>
                                  <a:cubicBezTo>
                                    <a:pt x="3" y="12"/>
                                    <a:pt x="5" y="9"/>
                                    <a:pt x="9" y="5"/>
                                  </a:cubicBezTo>
                                  <a:cubicBezTo>
                                    <a:pt x="10" y="3"/>
                                    <a:pt x="11" y="2"/>
                                    <a:pt x="12" y="1"/>
                                  </a:cubicBezTo>
                                  <a:cubicBezTo>
                                    <a:pt x="13" y="1"/>
                                    <a:pt x="13" y="0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2" name="Freeform 20"/>
                          <wps:cNvSpPr/>
                          <wps:spPr bwMode="auto">
                            <a:xfrm>
                              <a:off x="5545198" y="3673660"/>
                              <a:ext cx="135062" cy="171078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16 h 24"/>
                                <a:gd name="T2" fmla="*/ 6 w 19"/>
                                <a:gd name="T3" fmla="*/ 17 h 24"/>
                                <a:gd name="T4" fmla="*/ 3 w 19"/>
                                <a:gd name="T5" fmla="*/ 17 h 24"/>
                                <a:gd name="T6" fmla="*/ 1 w 19"/>
                                <a:gd name="T7" fmla="*/ 16 h 24"/>
                                <a:gd name="T8" fmla="*/ 0 w 19"/>
                                <a:gd name="T9" fmla="*/ 15 h 24"/>
                                <a:gd name="T10" fmla="*/ 3 w 19"/>
                                <a:gd name="T11" fmla="*/ 8 h 24"/>
                                <a:gd name="T12" fmla="*/ 11 w 19"/>
                                <a:gd name="T13" fmla="*/ 2 h 24"/>
                                <a:gd name="T14" fmla="*/ 17 w 19"/>
                                <a:gd name="T15" fmla="*/ 0 h 24"/>
                                <a:gd name="T16" fmla="*/ 18 w 19"/>
                                <a:gd name="T17" fmla="*/ 1 h 24"/>
                                <a:gd name="T18" fmla="*/ 19 w 19"/>
                                <a:gd name="T19" fmla="*/ 2 h 24"/>
                                <a:gd name="T20" fmla="*/ 16 w 19"/>
                                <a:gd name="T21" fmla="*/ 7 h 24"/>
                                <a:gd name="T22" fmla="*/ 12 w 19"/>
                                <a:gd name="T23" fmla="*/ 9 h 24"/>
                                <a:gd name="T24" fmla="*/ 12 w 19"/>
                                <a:gd name="T25" fmla="*/ 9 h 24"/>
                                <a:gd name="T26" fmla="*/ 11 w 19"/>
                                <a:gd name="T27" fmla="*/ 8 h 24"/>
                                <a:gd name="T28" fmla="*/ 12 w 19"/>
                                <a:gd name="T29" fmla="*/ 7 h 24"/>
                                <a:gd name="T30" fmla="*/ 16 w 19"/>
                                <a:gd name="T31" fmla="*/ 5 h 24"/>
                                <a:gd name="T32" fmla="*/ 18 w 19"/>
                                <a:gd name="T33" fmla="*/ 2 h 24"/>
                                <a:gd name="T34" fmla="*/ 17 w 19"/>
                                <a:gd name="T35" fmla="*/ 1 h 24"/>
                                <a:gd name="T36" fmla="*/ 17 w 19"/>
                                <a:gd name="T37" fmla="*/ 1 h 24"/>
                                <a:gd name="T38" fmla="*/ 14 w 19"/>
                                <a:gd name="T39" fmla="*/ 2 h 24"/>
                                <a:gd name="T40" fmla="*/ 7 w 19"/>
                                <a:gd name="T41" fmla="*/ 7 h 24"/>
                                <a:gd name="T42" fmla="*/ 3 w 19"/>
                                <a:gd name="T43" fmla="*/ 11 h 24"/>
                                <a:gd name="T44" fmla="*/ 2 w 19"/>
                                <a:gd name="T45" fmla="*/ 14 h 24"/>
                                <a:gd name="T46" fmla="*/ 3 w 19"/>
                                <a:gd name="T47" fmla="*/ 15 h 24"/>
                                <a:gd name="T48" fmla="*/ 4 w 19"/>
                                <a:gd name="T49" fmla="*/ 16 h 24"/>
                                <a:gd name="T50" fmla="*/ 7 w 19"/>
                                <a:gd name="T51" fmla="*/ 15 h 24"/>
                                <a:gd name="T52" fmla="*/ 11 w 19"/>
                                <a:gd name="T53" fmla="*/ 13 h 24"/>
                                <a:gd name="T54" fmla="*/ 12 w 19"/>
                                <a:gd name="T55" fmla="*/ 12 h 24"/>
                                <a:gd name="T56" fmla="*/ 13 w 19"/>
                                <a:gd name="T57" fmla="*/ 12 h 24"/>
                                <a:gd name="T58" fmla="*/ 13 w 19"/>
                                <a:gd name="T59" fmla="*/ 13 h 24"/>
                                <a:gd name="T60" fmla="*/ 12 w 19"/>
                                <a:gd name="T61" fmla="*/ 14 h 24"/>
                                <a:gd name="T62" fmla="*/ 10 w 19"/>
                                <a:gd name="T63" fmla="*/ 16 h 24"/>
                                <a:gd name="T64" fmla="*/ 7 w 19"/>
                                <a:gd name="T65" fmla="*/ 21 h 24"/>
                                <a:gd name="T66" fmla="*/ 6 w 19"/>
                                <a:gd name="T67" fmla="*/ 23 h 24"/>
                                <a:gd name="T68" fmla="*/ 6 w 19"/>
                                <a:gd name="T69" fmla="*/ 24 h 24"/>
                                <a:gd name="T70" fmla="*/ 5 w 19"/>
                                <a:gd name="T71" fmla="*/ 24 h 24"/>
                                <a:gd name="T72" fmla="*/ 4 w 19"/>
                                <a:gd name="T73" fmla="*/ 24 h 24"/>
                                <a:gd name="T74" fmla="*/ 4 w 19"/>
                                <a:gd name="T75" fmla="*/ 24 h 24"/>
                                <a:gd name="T76" fmla="*/ 6 w 19"/>
                                <a:gd name="T77" fmla="*/ 20 h 24"/>
                                <a:gd name="T78" fmla="*/ 7 w 19"/>
                                <a:gd name="T79" fmla="*/ 17 h 24"/>
                                <a:gd name="T80" fmla="*/ 8 w 19"/>
                                <a:gd name="T81" fmla="*/ 16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8" y="16"/>
                                  </a:moveTo>
                                  <a:cubicBezTo>
                                    <a:pt x="8" y="16"/>
                                    <a:pt x="7" y="16"/>
                                    <a:pt x="6" y="17"/>
                                  </a:cubicBezTo>
                                  <a:cubicBezTo>
                                    <a:pt x="5" y="17"/>
                                    <a:pt x="4" y="17"/>
                                    <a:pt x="3" y="17"/>
                                  </a:cubicBezTo>
                                  <a:cubicBezTo>
                                    <a:pt x="2" y="17"/>
                                    <a:pt x="1" y="17"/>
                                    <a:pt x="1" y="16"/>
                                  </a:cubicBezTo>
                                  <a:cubicBezTo>
                                    <a:pt x="0" y="16"/>
                                    <a:pt x="0" y="15"/>
                                    <a:pt x="0" y="15"/>
                                  </a:cubicBezTo>
                                  <a:cubicBezTo>
                                    <a:pt x="0" y="13"/>
                                    <a:pt x="1" y="10"/>
                                    <a:pt x="3" y="8"/>
                                  </a:cubicBezTo>
                                  <a:cubicBezTo>
                                    <a:pt x="6" y="6"/>
                                    <a:pt x="8" y="4"/>
                                    <a:pt x="11" y="2"/>
                                  </a:cubicBezTo>
                                  <a:cubicBezTo>
                                    <a:pt x="13" y="1"/>
                                    <a:pt x="15" y="0"/>
                                    <a:pt x="17" y="0"/>
                                  </a:cubicBezTo>
                                  <a:cubicBezTo>
                                    <a:pt x="17" y="0"/>
                                    <a:pt x="18" y="0"/>
                                    <a:pt x="18" y="1"/>
                                  </a:cubicBezTo>
                                  <a:cubicBezTo>
                                    <a:pt x="19" y="1"/>
                                    <a:pt x="19" y="2"/>
                                    <a:pt x="19" y="2"/>
                                  </a:cubicBezTo>
                                  <a:cubicBezTo>
                                    <a:pt x="19" y="4"/>
                                    <a:pt x="18" y="5"/>
                                    <a:pt x="16" y="7"/>
                                  </a:cubicBezTo>
                                  <a:cubicBezTo>
                                    <a:pt x="14" y="8"/>
                                    <a:pt x="13" y="9"/>
                                    <a:pt x="12" y="9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1" y="9"/>
                                    <a:pt x="11" y="9"/>
                                    <a:pt x="11" y="8"/>
                                  </a:cubicBezTo>
                                  <a:cubicBezTo>
                                    <a:pt x="11" y="8"/>
                                    <a:pt x="12" y="8"/>
                                    <a:pt x="12" y="7"/>
                                  </a:cubicBezTo>
                                  <a:cubicBezTo>
                                    <a:pt x="14" y="7"/>
                                    <a:pt x="15" y="6"/>
                                    <a:pt x="16" y="5"/>
                                  </a:cubicBezTo>
                                  <a:cubicBezTo>
                                    <a:pt x="17" y="4"/>
                                    <a:pt x="18" y="3"/>
                                    <a:pt x="18" y="2"/>
                                  </a:cubicBezTo>
                                  <a:cubicBezTo>
                                    <a:pt x="18" y="2"/>
                                    <a:pt x="18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6" y="1"/>
                                    <a:pt x="15" y="1"/>
                                    <a:pt x="14" y="2"/>
                                  </a:cubicBezTo>
                                  <a:cubicBezTo>
                                    <a:pt x="12" y="3"/>
                                    <a:pt x="9" y="5"/>
                                    <a:pt x="7" y="7"/>
                                  </a:cubicBezTo>
                                  <a:cubicBezTo>
                                    <a:pt x="6" y="8"/>
                                    <a:pt x="4" y="10"/>
                                    <a:pt x="3" y="11"/>
                                  </a:cubicBezTo>
                                  <a:cubicBezTo>
                                    <a:pt x="3" y="13"/>
                                    <a:pt x="2" y="14"/>
                                    <a:pt x="2" y="14"/>
                                  </a:cubicBezTo>
                                  <a:cubicBezTo>
                                    <a:pt x="2" y="15"/>
                                    <a:pt x="2" y="15"/>
                                    <a:pt x="3" y="15"/>
                                  </a:cubicBezTo>
                                  <a:cubicBezTo>
                                    <a:pt x="3" y="16"/>
                                    <a:pt x="4" y="16"/>
                                    <a:pt x="4" y="16"/>
                                  </a:cubicBezTo>
                                  <a:cubicBezTo>
                                    <a:pt x="5" y="16"/>
                                    <a:pt x="6" y="16"/>
                                    <a:pt x="7" y="15"/>
                                  </a:cubicBezTo>
                                  <a:cubicBezTo>
                                    <a:pt x="9" y="14"/>
                                    <a:pt x="10" y="13"/>
                                    <a:pt x="11" y="13"/>
                                  </a:cubicBezTo>
                                  <a:cubicBezTo>
                                    <a:pt x="11" y="12"/>
                                    <a:pt x="12" y="12"/>
                                    <a:pt x="12" y="12"/>
                                  </a:cubicBezTo>
                                  <a:cubicBezTo>
                                    <a:pt x="12" y="12"/>
                                    <a:pt x="13" y="12"/>
                                    <a:pt x="13" y="12"/>
                                  </a:cubicBezTo>
                                  <a:cubicBezTo>
                                    <a:pt x="13" y="13"/>
                                    <a:pt x="13" y="13"/>
                                    <a:pt x="13" y="13"/>
                                  </a:cubicBezTo>
                                  <a:cubicBezTo>
                                    <a:pt x="13" y="13"/>
                                    <a:pt x="13" y="14"/>
                                    <a:pt x="12" y="14"/>
                                  </a:cubicBezTo>
                                  <a:cubicBezTo>
                                    <a:pt x="12" y="14"/>
                                    <a:pt x="11" y="15"/>
                                    <a:pt x="10" y="16"/>
                                  </a:cubicBezTo>
                                  <a:cubicBezTo>
                                    <a:pt x="9" y="18"/>
                                    <a:pt x="8" y="19"/>
                                    <a:pt x="7" y="21"/>
                                  </a:cubicBezTo>
                                  <a:cubicBezTo>
                                    <a:pt x="7" y="22"/>
                                    <a:pt x="6" y="23"/>
                                    <a:pt x="6" y="23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4" y="24"/>
                                    <a:pt x="4" y="24"/>
                                    <a:pt x="4" y="24"/>
                                  </a:cubicBezTo>
                                  <a:cubicBezTo>
                                    <a:pt x="4" y="24"/>
                                    <a:pt x="4" y="24"/>
                                    <a:pt x="4" y="24"/>
                                  </a:cubicBezTo>
                                  <a:cubicBezTo>
                                    <a:pt x="4" y="23"/>
                                    <a:pt x="4" y="22"/>
                                    <a:pt x="6" y="20"/>
                                  </a:cubicBezTo>
                                  <a:cubicBezTo>
                                    <a:pt x="6" y="19"/>
                                    <a:pt x="6" y="19"/>
                                    <a:pt x="7" y="17"/>
                                  </a:cubicBezTo>
                                  <a:cubicBezTo>
                                    <a:pt x="8" y="17"/>
                                    <a:pt x="8" y="16"/>
                                    <a:pt x="8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3" name="Freeform 21"/>
                          <wps:cNvSpPr/>
                          <wps:spPr bwMode="auto">
                            <a:xfrm>
                              <a:off x="5644242" y="3673660"/>
                              <a:ext cx="177081" cy="135062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16 h 19"/>
                                <a:gd name="T2" fmla="*/ 16 w 25"/>
                                <a:gd name="T3" fmla="*/ 9 h 19"/>
                                <a:gd name="T4" fmla="*/ 20 w 25"/>
                                <a:gd name="T5" fmla="*/ 3 h 19"/>
                                <a:gd name="T6" fmla="*/ 23 w 25"/>
                                <a:gd name="T7" fmla="*/ 0 h 19"/>
                                <a:gd name="T8" fmla="*/ 24 w 25"/>
                                <a:gd name="T9" fmla="*/ 0 h 19"/>
                                <a:gd name="T10" fmla="*/ 25 w 25"/>
                                <a:gd name="T11" fmla="*/ 0 h 19"/>
                                <a:gd name="T12" fmla="*/ 25 w 25"/>
                                <a:gd name="T13" fmla="*/ 1 h 19"/>
                                <a:gd name="T14" fmla="*/ 23 w 25"/>
                                <a:gd name="T15" fmla="*/ 2 h 19"/>
                                <a:gd name="T16" fmla="*/ 17 w 25"/>
                                <a:gd name="T17" fmla="*/ 11 h 19"/>
                                <a:gd name="T18" fmla="*/ 14 w 25"/>
                                <a:gd name="T19" fmla="*/ 17 h 19"/>
                                <a:gd name="T20" fmla="*/ 13 w 25"/>
                                <a:gd name="T21" fmla="*/ 18 h 19"/>
                                <a:gd name="T22" fmla="*/ 11 w 25"/>
                                <a:gd name="T23" fmla="*/ 19 h 19"/>
                                <a:gd name="T24" fmla="*/ 10 w 25"/>
                                <a:gd name="T25" fmla="*/ 18 h 19"/>
                                <a:gd name="T26" fmla="*/ 10 w 25"/>
                                <a:gd name="T27" fmla="*/ 17 h 19"/>
                                <a:gd name="T28" fmla="*/ 11 w 25"/>
                                <a:gd name="T29" fmla="*/ 10 h 19"/>
                                <a:gd name="T30" fmla="*/ 13 w 25"/>
                                <a:gd name="T31" fmla="*/ 4 h 19"/>
                                <a:gd name="T32" fmla="*/ 7 w 25"/>
                                <a:gd name="T33" fmla="*/ 10 h 19"/>
                                <a:gd name="T34" fmla="*/ 3 w 25"/>
                                <a:gd name="T35" fmla="*/ 17 h 19"/>
                                <a:gd name="T36" fmla="*/ 2 w 25"/>
                                <a:gd name="T37" fmla="*/ 19 h 19"/>
                                <a:gd name="T38" fmla="*/ 1 w 25"/>
                                <a:gd name="T39" fmla="*/ 19 h 19"/>
                                <a:gd name="T40" fmla="*/ 0 w 25"/>
                                <a:gd name="T41" fmla="*/ 19 h 19"/>
                                <a:gd name="T42" fmla="*/ 0 w 25"/>
                                <a:gd name="T43" fmla="*/ 19 h 19"/>
                                <a:gd name="T44" fmla="*/ 1 w 25"/>
                                <a:gd name="T45" fmla="*/ 16 h 19"/>
                                <a:gd name="T46" fmla="*/ 7 w 25"/>
                                <a:gd name="T47" fmla="*/ 8 h 19"/>
                                <a:gd name="T48" fmla="*/ 12 w 25"/>
                                <a:gd name="T49" fmla="*/ 3 h 19"/>
                                <a:gd name="T50" fmla="*/ 14 w 25"/>
                                <a:gd name="T51" fmla="*/ 1 h 19"/>
                                <a:gd name="T52" fmla="*/ 15 w 25"/>
                                <a:gd name="T53" fmla="*/ 0 h 19"/>
                                <a:gd name="T54" fmla="*/ 16 w 25"/>
                                <a:gd name="T55" fmla="*/ 1 h 19"/>
                                <a:gd name="T56" fmla="*/ 16 w 25"/>
                                <a:gd name="T57" fmla="*/ 1 h 19"/>
                                <a:gd name="T58" fmla="*/ 16 w 25"/>
                                <a:gd name="T59" fmla="*/ 1 h 19"/>
                                <a:gd name="T60" fmla="*/ 14 w 25"/>
                                <a:gd name="T61" fmla="*/ 6 h 19"/>
                                <a:gd name="T62" fmla="*/ 12 w 25"/>
                                <a:gd name="T63" fmla="*/ 14 h 19"/>
                                <a:gd name="T64" fmla="*/ 12 w 25"/>
                                <a:gd name="T65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5" h="19">
                                  <a:moveTo>
                                    <a:pt x="12" y="16"/>
                                  </a:moveTo>
                                  <a:cubicBezTo>
                                    <a:pt x="13" y="14"/>
                                    <a:pt x="15" y="11"/>
                                    <a:pt x="16" y="9"/>
                                  </a:cubicBezTo>
                                  <a:cubicBezTo>
                                    <a:pt x="17" y="8"/>
                                    <a:pt x="19" y="6"/>
                                    <a:pt x="20" y="3"/>
                                  </a:cubicBezTo>
                                  <a:cubicBezTo>
                                    <a:pt x="22" y="2"/>
                                    <a:pt x="23" y="0"/>
                                    <a:pt x="23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5" y="1"/>
                                  </a:cubicBezTo>
                                  <a:cubicBezTo>
                                    <a:pt x="25" y="1"/>
                                    <a:pt x="24" y="1"/>
                                    <a:pt x="23" y="2"/>
                                  </a:cubicBezTo>
                                  <a:cubicBezTo>
                                    <a:pt x="20" y="6"/>
                                    <a:pt x="18" y="9"/>
                                    <a:pt x="17" y="11"/>
                                  </a:cubicBezTo>
                                  <a:cubicBezTo>
                                    <a:pt x="16" y="13"/>
                                    <a:pt x="15" y="15"/>
                                    <a:pt x="14" y="17"/>
                                  </a:cubicBezTo>
                                  <a:cubicBezTo>
                                    <a:pt x="14" y="17"/>
                                    <a:pt x="13" y="18"/>
                                    <a:pt x="13" y="18"/>
                                  </a:cubicBezTo>
                                  <a:cubicBezTo>
                                    <a:pt x="12" y="19"/>
                                    <a:pt x="12" y="19"/>
                                    <a:pt x="11" y="19"/>
                                  </a:cubicBezTo>
                                  <a:cubicBezTo>
                                    <a:pt x="11" y="19"/>
                                    <a:pt x="10" y="19"/>
                                    <a:pt x="10" y="18"/>
                                  </a:cubicBezTo>
                                  <a:cubicBezTo>
                                    <a:pt x="10" y="18"/>
                                    <a:pt x="10" y="17"/>
                                    <a:pt x="10" y="17"/>
                                  </a:cubicBezTo>
                                  <a:cubicBezTo>
                                    <a:pt x="10" y="15"/>
                                    <a:pt x="10" y="12"/>
                                    <a:pt x="11" y="10"/>
                                  </a:cubicBezTo>
                                  <a:cubicBezTo>
                                    <a:pt x="12" y="7"/>
                                    <a:pt x="12" y="5"/>
                                    <a:pt x="13" y="4"/>
                                  </a:cubicBezTo>
                                  <a:cubicBezTo>
                                    <a:pt x="11" y="5"/>
                                    <a:pt x="10" y="7"/>
                                    <a:pt x="7" y="10"/>
                                  </a:cubicBezTo>
                                  <a:cubicBezTo>
                                    <a:pt x="5" y="12"/>
                                    <a:pt x="4" y="15"/>
                                    <a:pt x="3" y="17"/>
                                  </a:cubicBezTo>
                                  <a:cubicBezTo>
                                    <a:pt x="3" y="18"/>
                                    <a:pt x="2" y="18"/>
                                    <a:pt x="2" y="19"/>
                                  </a:cubicBezTo>
                                  <a:cubicBezTo>
                                    <a:pt x="2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1" y="17"/>
                                    <a:pt x="1" y="16"/>
                                  </a:cubicBezTo>
                                  <a:cubicBezTo>
                                    <a:pt x="2" y="14"/>
                                    <a:pt x="4" y="11"/>
                                    <a:pt x="7" y="8"/>
                                  </a:cubicBezTo>
                                  <a:cubicBezTo>
                                    <a:pt x="8" y="7"/>
                                    <a:pt x="10" y="5"/>
                                    <a:pt x="12" y="3"/>
                                  </a:cubicBezTo>
                                  <a:cubicBezTo>
                                    <a:pt x="13" y="2"/>
                                    <a:pt x="13" y="1"/>
                                    <a:pt x="14" y="1"/>
                                  </a:cubicBezTo>
                                  <a:cubicBezTo>
                                    <a:pt x="14" y="1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5" y="3"/>
                                    <a:pt x="14" y="4"/>
                                    <a:pt x="14" y="6"/>
                                  </a:cubicBezTo>
                                  <a:cubicBezTo>
                                    <a:pt x="13" y="9"/>
                                    <a:pt x="12" y="12"/>
                                    <a:pt x="12" y="14"/>
                                  </a:cubicBezTo>
                                  <a:cubicBezTo>
                                    <a:pt x="12" y="15"/>
                                    <a:pt x="12" y="15"/>
                                    <a:pt x="1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4" name="Freeform 22"/>
                          <wps:cNvSpPr/>
                          <wps:spPr bwMode="auto">
                            <a:xfrm>
                              <a:off x="5851336" y="3682665"/>
                              <a:ext cx="105048" cy="126057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6 h 18"/>
                                <a:gd name="T2" fmla="*/ 3 w 15"/>
                                <a:gd name="T3" fmla="*/ 15 h 18"/>
                                <a:gd name="T4" fmla="*/ 9 w 15"/>
                                <a:gd name="T5" fmla="*/ 15 h 18"/>
                                <a:gd name="T6" fmla="*/ 10 w 15"/>
                                <a:gd name="T7" fmla="*/ 15 h 18"/>
                                <a:gd name="T8" fmla="*/ 10 w 15"/>
                                <a:gd name="T9" fmla="*/ 16 h 18"/>
                                <a:gd name="T10" fmla="*/ 9 w 15"/>
                                <a:gd name="T11" fmla="*/ 16 h 18"/>
                                <a:gd name="T12" fmla="*/ 9 w 15"/>
                                <a:gd name="T13" fmla="*/ 16 h 18"/>
                                <a:gd name="T14" fmla="*/ 8 w 15"/>
                                <a:gd name="T15" fmla="*/ 16 h 18"/>
                                <a:gd name="T16" fmla="*/ 5 w 15"/>
                                <a:gd name="T17" fmla="*/ 16 h 18"/>
                                <a:gd name="T18" fmla="*/ 3 w 15"/>
                                <a:gd name="T19" fmla="*/ 17 h 18"/>
                                <a:gd name="T20" fmla="*/ 1 w 15"/>
                                <a:gd name="T21" fmla="*/ 18 h 18"/>
                                <a:gd name="T22" fmla="*/ 0 w 15"/>
                                <a:gd name="T23" fmla="*/ 17 h 18"/>
                                <a:gd name="T24" fmla="*/ 0 w 15"/>
                                <a:gd name="T25" fmla="*/ 16 h 18"/>
                                <a:gd name="T26" fmla="*/ 0 w 15"/>
                                <a:gd name="T27" fmla="*/ 15 h 18"/>
                                <a:gd name="T28" fmla="*/ 5 w 15"/>
                                <a:gd name="T29" fmla="*/ 8 h 18"/>
                                <a:gd name="T30" fmla="*/ 11 w 15"/>
                                <a:gd name="T31" fmla="*/ 2 h 18"/>
                                <a:gd name="T32" fmla="*/ 12 w 15"/>
                                <a:gd name="T33" fmla="*/ 1 h 18"/>
                                <a:gd name="T34" fmla="*/ 14 w 15"/>
                                <a:gd name="T35" fmla="*/ 0 h 18"/>
                                <a:gd name="T36" fmla="*/ 15 w 15"/>
                                <a:gd name="T37" fmla="*/ 0 h 18"/>
                                <a:gd name="T38" fmla="*/ 15 w 15"/>
                                <a:gd name="T39" fmla="*/ 0 h 18"/>
                                <a:gd name="T40" fmla="*/ 14 w 15"/>
                                <a:gd name="T41" fmla="*/ 1 h 18"/>
                                <a:gd name="T42" fmla="*/ 13 w 15"/>
                                <a:gd name="T43" fmla="*/ 3 h 18"/>
                                <a:gd name="T44" fmla="*/ 9 w 15"/>
                                <a:gd name="T45" fmla="*/ 7 h 18"/>
                                <a:gd name="T46" fmla="*/ 6 w 15"/>
                                <a:gd name="T47" fmla="*/ 10 h 18"/>
                                <a:gd name="T48" fmla="*/ 2 w 15"/>
                                <a:gd name="T4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2" y="16"/>
                                  </a:moveTo>
                                  <a:cubicBezTo>
                                    <a:pt x="2" y="16"/>
                                    <a:pt x="3" y="16"/>
                                    <a:pt x="3" y="15"/>
                                  </a:cubicBezTo>
                                  <a:cubicBezTo>
                                    <a:pt x="6" y="15"/>
                                    <a:pt x="8" y="15"/>
                                    <a:pt x="9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0" y="15"/>
                                    <a:pt x="10" y="16"/>
                                    <a:pt x="10" y="16"/>
                                  </a:cubicBezTo>
                                  <a:cubicBezTo>
                                    <a:pt x="10" y="16"/>
                                    <a:pt x="10" y="16"/>
                                    <a:pt x="9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9" y="16"/>
                                    <a:pt x="9" y="16"/>
                                    <a:pt x="8" y="16"/>
                                  </a:cubicBezTo>
                                  <a:cubicBezTo>
                                    <a:pt x="8" y="16"/>
                                    <a:pt x="7" y="16"/>
                                    <a:pt x="5" y="16"/>
                                  </a:cubicBezTo>
                                  <a:cubicBezTo>
                                    <a:pt x="5" y="16"/>
                                    <a:pt x="4" y="17"/>
                                    <a:pt x="3" y="17"/>
                                  </a:cubicBezTo>
                                  <a:cubicBezTo>
                                    <a:pt x="2" y="17"/>
                                    <a:pt x="1" y="18"/>
                                    <a:pt x="1" y="18"/>
                                  </a:cubicBezTo>
                                  <a:cubicBezTo>
                                    <a:pt x="1" y="18"/>
                                    <a:pt x="0" y="17"/>
                                    <a:pt x="0" y="17"/>
                                  </a:cubicBezTo>
                                  <a:cubicBezTo>
                                    <a:pt x="0" y="17"/>
                                    <a:pt x="0" y="17"/>
                                    <a:pt x="0" y="16"/>
                                  </a:cubicBezTo>
                                  <a:cubicBezTo>
                                    <a:pt x="0" y="16"/>
                                    <a:pt x="0" y="15"/>
                                    <a:pt x="0" y="15"/>
                                  </a:cubicBezTo>
                                  <a:cubicBezTo>
                                    <a:pt x="2" y="12"/>
                                    <a:pt x="4" y="10"/>
                                    <a:pt x="5" y="8"/>
                                  </a:cubicBezTo>
                                  <a:cubicBezTo>
                                    <a:pt x="8" y="5"/>
                                    <a:pt x="10" y="3"/>
                                    <a:pt x="11" y="2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3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1"/>
                                    <a:pt x="15" y="1"/>
                                    <a:pt x="14" y="1"/>
                                  </a:cubicBezTo>
                                  <a:cubicBezTo>
                                    <a:pt x="14" y="1"/>
                                    <a:pt x="14" y="2"/>
                                    <a:pt x="13" y="3"/>
                                  </a:cubicBezTo>
                                  <a:cubicBezTo>
                                    <a:pt x="11" y="4"/>
                                    <a:pt x="10" y="6"/>
                                    <a:pt x="9" y="7"/>
                                  </a:cubicBezTo>
                                  <a:cubicBezTo>
                                    <a:pt x="8" y="8"/>
                                    <a:pt x="7" y="9"/>
                                    <a:pt x="6" y="10"/>
                                  </a:cubicBezTo>
                                  <a:cubicBezTo>
                                    <a:pt x="4" y="12"/>
                                    <a:pt x="3" y="14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5920367" y="3673660"/>
                              <a:ext cx="150068" cy="135062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10 h 19"/>
                                <a:gd name="T2" fmla="*/ 8 w 21"/>
                                <a:gd name="T3" fmla="*/ 12 h 19"/>
                                <a:gd name="T4" fmla="*/ 4 w 21"/>
                                <a:gd name="T5" fmla="*/ 16 h 19"/>
                                <a:gd name="T6" fmla="*/ 3 w 21"/>
                                <a:gd name="T7" fmla="*/ 17 h 19"/>
                                <a:gd name="T8" fmla="*/ 2 w 21"/>
                                <a:gd name="T9" fmla="*/ 18 h 19"/>
                                <a:gd name="T10" fmla="*/ 1 w 21"/>
                                <a:gd name="T11" fmla="*/ 19 h 19"/>
                                <a:gd name="T12" fmla="*/ 0 w 21"/>
                                <a:gd name="T13" fmla="*/ 19 h 19"/>
                                <a:gd name="T14" fmla="*/ 0 w 21"/>
                                <a:gd name="T15" fmla="*/ 19 h 19"/>
                                <a:gd name="T16" fmla="*/ 2 w 21"/>
                                <a:gd name="T17" fmla="*/ 16 h 19"/>
                                <a:gd name="T18" fmla="*/ 4 w 21"/>
                                <a:gd name="T19" fmla="*/ 14 h 19"/>
                                <a:gd name="T20" fmla="*/ 5 w 21"/>
                                <a:gd name="T21" fmla="*/ 12 h 19"/>
                                <a:gd name="T22" fmla="*/ 3 w 21"/>
                                <a:gd name="T23" fmla="*/ 13 h 19"/>
                                <a:gd name="T24" fmla="*/ 2 w 21"/>
                                <a:gd name="T25" fmla="*/ 13 h 19"/>
                                <a:gd name="T26" fmla="*/ 2 w 21"/>
                                <a:gd name="T27" fmla="*/ 13 h 19"/>
                                <a:gd name="T28" fmla="*/ 1 w 21"/>
                                <a:gd name="T29" fmla="*/ 13 h 19"/>
                                <a:gd name="T30" fmla="*/ 2 w 21"/>
                                <a:gd name="T31" fmla="*/ 12 h 19"/>
                                <a:gd name="T32" fmla="*/ 4 w 21"/>
                                <a:gd name="T33" fmla="*/ 11 h 19"/>
                                <a:gd name="T34" fmla="*/ 7 w 21"/>
                                <a:gd name="T35" fmla="*/ 11 h 19"/>
                                <a:gd name="T36" fmla="*/ 9 w 21"/>
                                <a:gd name="T37" fmla="*/ 8 h 19"/>
                                <a:gd name="T38" fmla="*/ 13 w 21"/>
                                <a:gd name="T39" fmla="*/ 5 h 19"/>
                                <a:gd name="T40" fmla="*/ 18 w 21"/>
                                <a:gd name="T41" fmla="*/ 1 h 19"/>
                                <a:gd name="T42" fmla="*/ 20 w 21"/>
                                <a:gd name="T43" fmla="*/ 0 h 19"/>
                                <a:gd name="T44" fmla="*/ 21 w 21"/>
                                <a:gd name="T45" fmla="*/ 0 h 19"/>
                                <a:gd name="T46" fmla="*/ 21 w 21"/>
                                <a:gd name="T47" fmla="*/ 1 h 19"/>
                                <a:gd name="T48" fmla="*/ 21 w 21"/>
                                <a:gd name="T49" fmla="*/ 2 h 19"/>
                                <a:gd name="T50" fmla="*/ 19 w 21"/>
                                <a:gd name="T51" fmla="*/ 6 h 19"/>
                                <a:gd name="T52" fmla="*/ 18 w 21"/>
                                <a:gd name="T53" fmla="*/ 8 h 19"/>
                                <a:gd name="T54" fmla="*/ 18 w 21"/>
                                <a:gd name="T55" fmla="*/ 8 h 19"/>
                                <a:gd name="T56" fmla="*/ 19 w 21"/>
                                <a:gd name="T57" fmla="*/ 8 h 19"/>
                                <a:gd name="T58" fmla="*/ 20 w 21"/>
                                <a:gd name="T59" fmla="*/ 9 h 19"/>
                                <a:gd name="T60" fmla="*/ 20 w 21"/>
                                <a:gd name="T61" fmla="*/ 10 h 19"/>
                                <a:gd name="T62" fmla="*/ 20 w 21"/>
                                <a:gd name="T63" fmla="*/ 10 h 19"/>
                                <a:gd name="T64" fmla="*/ 19 w 21"/>
                                <a:gd name="T65" fmla="*/ 10 h 19"/>
                                <a:gd name="T66" fmla="*/ 17 w 21"/>
                                <a:gd name="T67" fmla="*/ 10 h 19"/>
                                <a:gd name="T68" fmla="*/ 16 w 21"/>
                                <a:gd name="T69" fmla="*/ 15 h 19"/>
                                <a:gd name="T70" fmla="*/ 15 w 21"/>
                                <a:gd name="T71" fmla="*/ 18 h 19"/>
                                <a:gd name="T72" fmla="*/ 15 w 21"/>
                                <a:gd name="T73" fmla="*/ 19 h 19"/>
                                <a:gd name="T74" fmla="*/ 14 w 21"/>
                                <a:gd name="T75" fmla="*/ 19 h 19"/>
                                <a:gd name="T76" fmla="*/ 13 w 21"/>
                                <a:gd name="T77" fmla="*/ 18 h 19"/>
                                <a:gd name="T78" fmla="*/ 14 w 21"/>
                                <a:gd name="T79" fmla="*/ 13 h 19"/>
                                <a:gd name="T80" fmla="*/ 15 w 21"/>
                                <a:gd name="T81" fmla="*/ 10 h 19"/>
                                <a:gd name="T82" fmla="*/ 16 w 21"/>
                                <a:gd name="T83" fmla="*/ 9 h 19"/>
                                <a:gd name="T84" fmla="*/ 16 w 21"/>
                                <a:gd name="T85" fmla="*/ 7 h 19"/>
                                <a:gd name="T86" fmla="*/ 17 w 21"/>
                                <a:gd name="T87" fmla="*/ 5 h 19"/>
                                <a:gd name="T88" fmla="*/ 18 w 21"/>
                                <a:gd name="T89" fmla="*/ 3 h 19"/>
                                <a:gd name="T90" fmla="*/ 16 w 21"/>
                                <a:gd name="T91" fmla="*/ 4 h 19"/>
                                <a:gd name="T92" fmla="*/ 10 w 21"/>
                                <a:gd name="T93" fmla="*/ 10 h 19"/>
                                <a:gd name="T94" fmla="*/ 13 w 21"/>
                                <a:gd name="T95" fmla="*/ 9 h 19"/>
                                <a:gd name="T96" fmla="*/ 16 w 21"/>
                                <a:gd name="T97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5" y="10"/>
                                  </a:moveTo>
                                  <a:cubicBezTo>
                                    <a:pt x="12" y="11"/>
                                    <a:pt x="10" y="11"/>
                                    <a:pt x="8" y="12"/>
                                  </a:cubicBezTo>
                                  <a:cubicBezTo>
                                    <a:pt x="7" y="13"/>
                                    <a:pt x="6" y="14"/>
                                    <a:pt x="4" y="16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3" y="18"/>
                                    <a:pt x="3" y="18"/>
                                    <a:pt x="2" y="18"/>
                                  </a:cubicBezTo>
                                  <a:cubicBezTo>
                                    <a:pt x="2" y="19"/>
                                    <a:pt x="2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1" y="18"/>
                                    <a:pt x="2" y="16"/>
                                  </a:cubicBezTo>
                                  <a:cubicBezTo>
                                    <a:pt x="2" y="16"/>
                                    <a:pt x="3" y="15"/>
                                    <a:pt x="4" y="14"/>
                                  </a:cubicBezTo>
                                  <a:cubicBezTo>
                                    <a:pt x="4" y="13"/>
                                    <a:pt x="5" y="13"/>
                                    <a:pt x="5" y="12"/>
                                  </a:cubicBezTo>
                                  <a:cubicBezTo>
                                    <a:pt x="4" y="13"/>
                                    <a:pt x="3" y="13"/>
                                    <a:pt x="3" y="13"/>
                                  </a:cubicBezTo>
                                  <a:cubicBezTo>
                                    <a:pt x="3" y="13"/>
                                    <a:pt x="2" y="13"/>
                                    <a:pt x="2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2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7" y="11"/>
                                  </a:cubicBezTo>
                                  <a:cubicBezTo>
                                    <a:pt x="7" y="10"/>
                                    <a:pt x="8" y="10"/>
                                    <a:pt x="9" y="8"/>
                                  </a:cubicBezTo>
                                  <a:cubicBezTo>
                                    <a:pt x="9" y="8"/>
                                    <a:pt x="11" y="7"/>
                                    <a:pt x="13" y="5"/>
                                  </a:cubicBezTo>
                                  <a:cubicBezTo>
                                    <a:pt x="14" y="4"/>
                                    <a:pt x="16" y="2"/>
                                    <a:pt x="18" y="1"/>
                                  </a:cubicBezTo>
                                  <a:cubicBezTo>
                                    <a:pt x="19" y="0"/>
                                    <a:pt x="19" y="0"/>
                                    <a:pt x="20" y="0"/>
                                  </a:cubicBezTo>
                                  <a:cubicBezTo>
                                    <a:pt x="20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1" y="2"/>
                                    <a:pt x="21" y="2"/>
                                  </a:cubicBezTo>
                                  <a:cubicBezTo>
                                    <a:pt x="20" y="3"/>
                                    <a:pt x="19" y="5"/>
                                    <a:pt x="19" y="6"/>
                                  </a:cubicBezTo>
                                  <a:cubicBezTo>
                                    <a:pt x="18" y="7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20" y="8"/>
                                    <a:pt x="20" y="9"/>
                                    <a:pt x="20" y="9"/>
                                  </a:cubicBezTo>
                                  <a:cubicBezTo>
                                    <a:pt x="20" y="9"/>
                                    <a:pt x="20" y="9"/>
                                    <a:pt x="20" y="10"/>
                                  </a:cubicBezTo>
                                  <a:cubicBezTo>
                                    <a:pt x="20" y="10"/>
                                    <a:pt x="20" y="10"/>
                                    <a:pt x="20" y="10"/>
                                  </a:cubicBezTo>
                                  <a:cubicBezTo>
                                    <a:pt x="20" y="10"/>
                                    <a:pt x="19" y="10"/>
                                    <a:pt x="19" y="10"/>
                                  </a:cubicBezTo>
                                  <a:cubicBezTo>
                                    <a:pt x="18" y="10"/>
                                    <a:pt x="18" y="10"/>
                                    <a:pt x="17" y="10"/>
                                  </a:cubicBezTo>
                                  <a:cubicBezTo>
                                    <a:pt x="17" y="11"/>
                                    <a:pt x="17" y="12"/>
                                    <a:pt x="16" y="15"/>
                                  </a:cubicBezTo>
                                  <a:cubicBezTo>
                                    <a:pt x="16" y="17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8"/>
                                    <a:pt x="13" y="18"/>
                                    <a:pt x="13" y="18"/>
                                  </a:cubicBezTo>
                                  <a:cubicBezTo>
                                    <a:pt x="13" y="17"/>
                                    <a:pt x="14" y="15"/>
                                    <a:pt x="14" y="13"/>
                                  </a:cubicBezTo>
                                  <a:cubicBezTo>
                                    <a:pt x="15" y="12"/>
                                    <a:pt x="15" y="11"/>
                                    <a:pt x="15" y="10"/>
                                  </a:cubicBezTo>
                                  <a:close/>
                                  <a:moveTo>
                                    <a:pt x="16" y="9"/>
                                  </a:moveTo>
                                  <a:cubicBezTo>
                                    <a:pt x="16" y="8"/>
                                    <a:pt x="16" y="8"/>
                                    <a:pt x="16" y="7"/>
                                  </a:cubicBezTo>
                                  <a:cubicBezTo>
                                    <a:pt x="17" y="6"/>
                                    <a:pt x="17" y="6"/>
                                    <a:pt x="17" y="5"/>
                                  </a:cubicBezTo>
                                  <a:cubicBezTo>
                                    <a:pt x="18" y="4"/>
                                    <a:pt x="18" y="3"/>
                                    <a:pt x="18" y="3"/>
                                  </a:cubicBezTo>
                                  <a:cubicBezTo>
                                    <a:pt x="18" y="3"/>
                                    <a:pt x="17" y="4"/>
                                    <a:pt x="16" y="4"/>
                                  </a:cubicBezTo>
                                  <a:cubicBezTo>
                                    <a:pt x="13" y="7"/>
                                    <a:pt x="11" y="8"/>
                                    <a:pt x="10" y="10"/>
                                  </a:cubicBezTo>
                                  <a:cubicBezTo>
                                    <a:pt x="10" y="10"/>
                                    <a:pt x="11" y="10"/>
                                    <a:pt x="13" y="9"/>
                                  </a:cubicBezTo>
                                  <a:cubicBezTo>
                                    <a:pt x="13" y="9"/>
                                    <a:pt x="14" y="9"/>
                                    <a:pt x="16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6" name="Freeform 24"/>
                          <wps:cNvSpPr/>
                          <wps:spPr bwMode="auto">
                            <a:xfrm>
                              <a:off x="6055429" y="3673660"/>
                              <a:ext cx="180081" cy="135062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16 h 19"/>
                                <a:gd name="T2" fmla="*/ 16 w 25"/>
                                <a:gd name="T3" fmla="*/ 9 h 19"/>
                                <a:gd name="T4" fmla="*/ 20 w 25"/>
                                <a:gd name="T5" fmla="*/ 3 h 19"/>
                                <a:gd name="T6" fmla="*/ 23 w 25"/>
                                <a:gd name="T7" fmla="*/ 0 h 19"/>
                                <a:gd name="T8" fmla="*/ 24 w 25"/>
                                <a:gd name="T9" fmla="*/ 0 h 19"/>
                                <a:gd name="T10" fmla="*/ 25 w 25"/>
                                <a:gd name="T11" fmla="*/ 0 h 19"/>
                                <a:gd name="T12" fmla="*/ 24 w 25"/>
                                <a:gd name="T13" fmla="*/ 1 h 19"/>
                                <a:gd name="T14" fmla="*/ 23 w 25"/>
                                <a:gd name="T15" fmla="*/ 2 h 19"/>
                                <a:gd name="T16" fmla="*/ 17 w 25"/>
                                <a:gd name="T17" fmla="*/ 11 h 19"/>
                                <a:gd name="T18" fmla="*/ 13 w 25"/>
                                <a:gd name="T19" fmla="*/ 17 h 19"/>
                                <a:gd name="T20" fmla="*/ 12 w 25"/>
                                <a:gd name="T21" fmla="*/ 18 h 19"/>
                                <a:gd name="T22" fmla="*/ 11 w 25"/>
                                <a:gd name="T23" fmla="*/ 19 h 19"/>
                                <a:gd name="T24" fmla="*/ 10 w 25"/>
                                <a:gd name="T25" fmla="*/ 18 h 19"/>
                                <a:gd name="T26" fmla="*/ 10 w 25"/>
                                <a:gd name="T27" fmla="*/ 17 h 19"/>
                                <a:gd name="T28" fmla="*/ 11 w 25"/>
                                <a:gd name="T29" fmla="*/ 10 h 19"/>
                                <a:gd name="T30" fmla="*/ 12 w 25"/>
                                <a:gd name="T31" fmla="*/ 4 h 19"/>
                                <a:gd name="T32" fmla="*/ 7 w 25"/>
                                <a:gd name="T33" fmla="*/ 10 h 19"/>
                                <a:gd name="T34" fmla="*/ 3 w 25"/>
                                <a:gd name="T35" fmla="*/ 17 h 19"/>
                                <a:gd name="T36" fmla="*/ 2 w 25"/>
                                <a:gd name="T37" fmla="*/ 19 h 19"/>
                                <a:gd name="T38" fmla="*/ 0 w 25"/>
                                <a:gd name="T39" fmla="*/ 19 h 19"/>
                                <a:gd name="T40" fmla="*/ 0 w 25"/>
                                <a:gd name="T41" fmla="*/ 19 h 19"/>
                                <a:gd name="T42" fmla="*/ 0 w 25"/>
                                <a:gd name="T43" fmla="*/ 19 h 19"/>
                                <a:gd name="T44" fmla="*/ 1 w 25"/>
                                <a:gd name="T45" fmla="*/ 16 h 19"/>
                                <a:gd name="T46" fmla="*/ 6 w 25"/>
                                <a:gd name="T47" fmla="*/ 8 h 19"/>
                                <a:gd name="T48" fmla="*/ 11 w 25"/>
                                <a:gd name="T49" fmla="*/ 3 h 19"/>
                                <a:gd name="T50" fmla="*/ 13 w 25"/>
                                <a:gd name="T51" fmla="*/ 1 h 19"/>
                                <a:gd name="T52" fmla="*/ 15 w 25"/>
                                <a:gd name="T53" fmla="*/ 0 h 19"/>
                                <a:gd name="T54" fmla="*/ 15 w 25"/>
                                <a:gd name="T55" fmla="*/ 1 h 19"/>
                                <a:gd name="T56" fmla="*/ 15 w 25"/>
                                <a:gd name="T57" fmla="*/ 1 h 19"/>
                                <a:gd name="T58" fmla="*/ 15 w 25"/>
                                <a:gd name="T59" fmla="*/ 1 h 19"/>
                                <a:gd name="T60" fmla="*/ 13 w 25"/>
                                <a:gd name="T61" fmla="*/ 6 h 19"/>
                                <a:gd name="T62" fmla="*/ 12 w 25"/>
                                <a:gd name="T63" fmla="*/ 14 h 19"/>
                                <a:gd name="T64" fmla="*/ 12 w 25"/>
                                <a:gd name="T65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5" h="19">
                                  <a:moveTo>
                                    <a:pt x="12" y="16"/>
                                  </a:moveTo>
                                  <a:cubicBezTo>
                                    <a:pt x="13" y="14"/>
                                    <a:pt x="14" y="11"/>
                                    <a:pt x="16" y="9"/>
                                  </a:cubicBezTo>
                                  <a:cubicBezTo>
                                    <a:pt x="17" y="8"/>
                                    <a:pt x="18" y="6"/>
                                    <a:pt x="20" y="3"/>
                                  </a:cubicBezTo>
                                  <a:cubicBezTo>
                                    <a:pt x="21" y="2"/>
                                    <a:pt x="22" y="0"/>
                                    <a:pt x="23" y="0"/>
                                  </a:cubicBezTo>
                                  <a:cubicBezTo>
                                    <a:pt x="23" y="0"/>
                                    <a:pt x="24" y="0"/>
                                    <a:pt x="24" y="0"/>
                                  </a:cubicBezTo>
                                  <a:cubicBezTo>
                                    <a:pt x="24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3" y="2"/>
                                  </a:cubicBezTo>
                                  <a:cubicBezTo>
                                    <a:pt x="20" y="6"/>
                                    <a:pt x="18" y="9"/>
                                    <a:pt x="17" y="11"/>
                                  </a:cubicBezTo>
                                  <a:cubicBezTo>
                                    <a:pt x="15" y="13"/>
                                    <a:pt x="14" y="15"/>
                                    <a:pt x="13" y="17"/>
                                  </a:cubicBezTo>
                                  <a:cubicBezTo>
                                    <a:pt x="13" y="17"/>
                                    <a:pt x="13" y="18"/>
                                    <a:pt x="12" y="18"/>
                                  </a:cubicBezTo>
                                  <a:cubicBezTo>
                                    <a:pt x="12" y="19"/>
                                    <a:pt x="11" y="19"/>
                                    <a:pt x="11" y="19"/>
                                  </a:cubicBezTo>
                                  <a:cubicBezTo>
                                    <a:pt x="10" y="19"/>
                                    <a:pt x="10" y="19"/>
                                    <a:pt x="10" y="18"/>
                                  </a:cubicBezTo>
                                  <a:cubicBezTo>
                                    <a:pt x="10" y="18"/>
                                    <a:pt x="10" y="17"/>
                                    <a:pt x="10" y="17"/>
                                  </a:cubicBezTo>
                                  <a:cubicBezTo>
                                    <a:pt x="10" y="15"/>
                                    <a:pt x="10" y="12"/>
                                    <a:pt x="11" y="10"/>
                                  </a:cubicBezTo>
                                  <a:cubicBezTo>
                                    <a:pt x="11" y="7"/>
                                    <a:pt x="12" y="5"/>
                                    <a:pt x="12" y="4"/>
                                  </a:cubicBezTo>
                                  <a:cubicBezTo>
                                    <a:pt x="11" y="5"/>
                                    <a:pt x="9" y="7"/>
                                    <a:pt x="7" y="10"/>
                                  </a:cubicBezTo>
                                  <a:cubicBezTo>
                                    <a:pt x="5" y="12"/>
                                    <a:pt x="3" y="15"/>
                                    <a:pt x="3" y="17"/>
                                  </a:cubicBezTo>
                                  <a:cubicBezTo>
                                    <a:pt x="2" y="18"/>
                                    <a:pt x="2" y="18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0" y="17"/>
                                    <a:pt x="1" y="16"/>
                                  </a:cubicBezTo>
                                  <a:cubicBezTo>
                                    <a:pt x="2" y="14"/>
                                    <a:pt x="4" y="11"/>
                                    <a:pt x="6" y="8"/>
                                  </a:cubicBezTo>
                                  <a:cubicBezTo>
                                    <a:pt x="8" y="7"/>
                                    <a:pt x="9" y="5"/>
                                    <a:pt x="11" y="3"/>
                                  </a:cubicBezTo>
                                  <a:cubicBezTo>
                                    <a:pt x="12" y="2"/>
                                    <a:pt x="13" y="1"/>
                                    <a:pt x="13" y="1"/>
                                  </a:cubicBezTo>
                                  <a:cubicBezTo>
                                    <a:pt x="14" y="1"/>
                                    <a:pt x="14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3"/>
                                    <a:pt x="14" y="4"/>
                                    <a:pt x="13" y="6"/>
                                  </a:cubicBezTo>
                                  <a:cubicBezTo>
                                    <a:pt x="12" y="9"/>
                                    <a:pt x="12" y="12"/>
                                    <a:pt x="12" y="14"/>
                                  </a:cubicBezTo>
                                  <a:cubicBezTo>
                                    <a:pt x="12" y="15"/>
                                    <a:pt x="12" y="15"/>
                                    <a:pt x="12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7" name="Freeform 25"/>
                          <wps:cNvSpPr/>
                          <wps:spPr bwMode="auto">
                            <a:xfrm>
                              <a:off x="6199494" y="3673660"/>
                              <a:ext cx="135062" cy="171078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16 h 24"/>
                                <a:gd name="T2" fmla="*/ 6 w 19"/>
                                <a:gd name="T3" fmla="*/ 17 h 24"/>
                                <a:gd name="T4" fmla="*/ 3 w 19"/>
                                <a:gd name="T5" fmla="*/ 17 h 24"/>
                                <a:gd name="T6" fmla="*/ 1 w 19"/>
                                <a:gd name="T7" fmla="*/ 16 h 24"/>
                                <a:gd name="T8" fmla="*/ 0 w 19"/>
                                <a:gd name="T9" fmla="*/ 15 h 24"/>
                                <a:gd name="T10" fmla="*/ 3 w 19"/>
                                <a:gd name="T11" fmla="*/ 8 h 24"/>
                                <a:gd name="T12" fmla="*/ 11 w 19"/>
                                <a:gd name="T13" fmla="*/ 2 h 24"/>
                                <a:gd name="T14" fmla="*/ 16 w 19"/>
                                <a:gd name="T15" fmla="*/ 0 h 24"/>
                                <a:gd name="T16" fmla="*/ 18 w 19"/>
                                <a:gd name="T17" fmla="*/ 1 h 24"/>
                                <a:gd name="T18" fmla="*/ 19 w 19"/>
                                <a:gd name="T19" fmla="*/ 2 h 24"/>
                                <a:gd name="T20" fmla="*/ 16 w 19"/>
                                <a:gd name="T21" fmla="*/ 7 h 24"/>
                                <a:gd name="T22" fmla="*/ 12 w 19"/>
                                <a:gd name="T23" fmla="*/ 9 h 24"/>
                                <a:gd name="T24" fmla="*/ 12 w 19"/>
                                <a:gd name="T25" fmla="*/ 9 h 24"/>
                                <a:gd name="T26" fmla="*/ 11 w 19"/>
                                <a:gd name="T27" fmla="*/ 8 h 24"/>
                                <a:gd name="T28" fmla="*/ 12 w 19"/>
                                <a:gd name="T29" fmla="*/ 7 h 24"/>
                                <a:gd name="T30" fmla="*/ 16 w 19"/>
                                <a:gd name="T31" fmla="*/ 5 h 24"/>
                                <a:gd name="T32" fmla="*/ 18 w 19"/>
                                <a:gd name="T33" fmla="*/ 2 h 24"/>
                                <a:gd name="T34" fmla="*/ 17 w 19"/>
                                <a:gd name="T35" fmla="*/ 1 h 24"/>
                                <a:gd name="T36" fmla="*/ 17 w 19"/>
                                <a:gd name="T37" fmla="*/ 1 h 24"/>
                                <a:gd name="T38" fmla="*/ 14 w 19"/>
                                <a:gd name="T39" fmla="*/ 2 h 24"/>
                                <a:gd name="T40" fmla="*/ 7 w 19"/>
                                <a:gd name="T41" fmla="*/ 7 h 24"/>
                                <a:gd name="T42" fmla="*/ 3 w 19"/>
                                <a:gd name="T43" fmla="*/ 11 h 24"/>
                                <a:gd name="T44" fmla="*/ 2 w 19"/>
                                <a:gd name="T45" fmla="*/ 14 h 24"/>
                                <a:gd name="T46" fmla="*/ 3 w 19"/>
                                <a:gd name="T47" fmla="*/ 15 h 24"/>
                                <a:gd name="T48" fmla="*/ 4 w 19"/>
                                <a:gd name="T49" fmla="*/ 16 h 24"/>
                                <a:gd name="T50" fmla="*/ 7 w 19"/>
                                <a:gd name="T51" fmla="*/ 15 h 24"/>
                                <a:gd name="T52" fmla="*/ 11 w 19"/>
                                <a:gd name="T53" fmla="*/ 13 h 24"/>
                                <a:gd name="T54" fmla="*/ 12 w 19"/>
                                <a:gd name="T55" fmla="*/ 12 h 24"/>
                                <a:gd name="T56" fmla="*/ 13 w 19"/>
                                <a:gd name="T57" fmla="*/ 12 h 24"/>
                                <a:gd name="T58" fmla="*/ 13 w 19"/>
                                <a:gd name="T59" fmla="*/ 13 h 24"/>
                                <a:gd name="T60" fmla="*/ 12 w 19"/>
                                <a:gd name="T61" fmla="*/ 14 h 24"/>
                                <a:gd name="T62" fmla="*/ 10 w 19"/>
                                <a:gd name="T63" fmla="*/ 16 h 24"/>
                                <a:gd name="T64" fmla="*/ 7 w 19"/>
                                <a:gd name="T65" fmla="*/ 21 h 24"/>
                                <a:gd name="T66" fmla="*/ 6 w 19"/>
                                <a:gd name="T67" fmla="*/ 23 h 24"/>
                                <a:gd name="T68" fmla="*/ 6 w 19"/>
                                <a:gd name="T69" fmla="*/ 24 h 24"/>
                                <a:gd name="T70" fmla="*/ 5 w 19"/>
                                <a:gd name="T71" fmla="*/ 24 h 24"/>
                                <a:gd name="T72" fmla="*/ 4 w 19"/>
                                <a:gd name="T73" fmla="*/ 24 h 24"/>
                                <a:gd name="T74" fmla="*/ 4 w 19"/>
                                <a:gd name="T75" fmla="*/ 24 h 24"/>
                                <a:gd name="T76" fmla="*/ 6 w 19"/>
                                <a:gd name="T77" fmla="*/ 20 h 24"/>
                                <a:gd name="T78" fmla="*/ 7 w 19"/>
                                <a:gd name="T79" fmla="*/ 17 h 24"/>
                                <a:gd name="T80" fmla="*/ 8 w 19"/>
                                <a:gd name="T81" fmla="*/ 16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8" y="16"/>
                                  </a:moveTo>
                                  <a:cubicBezTo>
                                    <a:pt x="8" y="16"/>
                                    <a:pt x="7" y="16"/>
                                    <a:pt x="6" y="17"/>
                                  </a:cubicBezTo>
                                  <a:cubicBezTo>
                                    <a:pt x="5" y="17"/>
                                    <a:pt x="4" y="17"/>
                                    <a:pt x="3" y="17"/>
                                  </a:cubicBezTo>
                                  <a:cubicBezTo>
                                    <a:pt x="2" y="17"/>
                                    <a:pt x="1" y="17"/>
                                    <a:pt x="1" y="16"/>
                                  </a:cubicBezTo>
                                  <a:cubicBezTo>
                                    <a:pt x="0" y="16"/>
                                    <a:pt x="0" y="15"/>
                                    <a:pt x="0" y="15"/>
                                  </a:cubicBezTo>
                                  <a:cubicBezTo>
                                    <a:pt x="0" y="13"/>
                                    <a:pt x="1" y="10"/>
                                    <a:pt x="3" y="8"/>
                                  </a:cubicBezTo>
                                  <a:cubicBezTo>
                                    <a:pt x="6" y="6"/>
                                    <a:pt x="8" y="4"/>
                                    <a:pt x="11" y="2"/>
                                  </a:cubicBezTo>
                                  <a:cubicBezTo>
                                    <a:pt x="13" y="1"/>
                                    <a:pt x="15" y="0"/>
                                    <a:pt x="16" y="0"/>
                                  </a:cubicBezTo>
                                  <a:cubicBezTo>
                                    <a:pt x="17" y="0"/>
                                    <a:pt x="18" y="0"/>
                                    <a:pt x="18" y="1"/>
                                  </a:cubicBezTo>
                                  <a:cubicBezTo>
                                    <a:pt x="19" y="1"/>
                                    <a:pt x="19" y="2"/>
                                    <a:pt x="19" y="2"/>
                                  </a:cubicBezTo>
                                  <a:cubicBezTo>
                                    <a:pt x="19" y="4"/>
                                    <a:pt x="18" y="5"/>
                                    <a:pt x="16" y="7"/>
                                  </a:cubicBezTo>
                                  <a:cubicBezTo>
                                    <a:pt x="14" y="8"/>
                                    <a:pt x="13" y="9"/>
                                    <a:pt x="12" y="9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1" y="9"/>
                                    <a:pt x="11" y="9"/>
                                    <a:pt x="11" y="8"/>
                                  </a:cubicBezTo>
                                  <a:cubicBezTo>
                                    <a:pt x="11" y="8"/>
                                    <a:pt x="12" y="8"/>
                                    <a:pt x="12" y="7"/>
                                  </a:cubicBezTo>
                                  <a:cubicBezTo>
                                    <a:pt x="14" y="7"/>
                                    <a:pt x="15" y="6"/>
                                    <a:pt x="16" y="5"/>
                                  </a:cubicBezTo>
                                  <a:cubicBezTo>
                                    <a:pt x="17" y="4"/>
                                    <a:pt x="18" y="3"/>
                                    <a:pt x="18" y="2"/>
                                  </a:cubicBezTo>
                                  <a:cubicBezTo>
                                    <a:pt x="18" y="2"/>
                                    <a:pt x="18" y="1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6" y="1"/>
                                    <a:pt x="15" y="1"/>
                                    <a:pt x="14" y="2"/>
                                  </a:cubicBezTo>
                                  <a:cubicBezTo>
                                    <a:pt x="12" y="3"/>
                                    <a:pt x="9" y="5"/>
                                    <a:pt x="7" y="7"/>
                                  </a:cubicBezTo>
                                  <a:cubicBezTo>
                                    <a:pt x="6" y="8"/>
                                    <a:pt x="4" y="10"/>
                                    <a:pt x="3" y="11"/>
                                  </a:cubicBezTo>
                                  <a:cubicBezTo>
                                    <a:pt x="3" y="13"/>
                                    <a:pt x="2" y="14"/>
                                    <a:pt x="2" y="14"/>
                                  </a:cubicBezTo>
                                  <a:cubicBezTo>
                                    <a:pt x="2" y="15"/>
                                    <a:pt x="2" y="15"/>
                                    <a:pt x="3" y="15"/>
                                  </a:cubicBezTo>
                                  <a:cubicBezTo>
                                    <a:pt x="3" y="16"/>
                                    <a:pt x="4" y="16"/>
                                    <a:pt x="4" y="16"/>
                                  </a:cubicBezTo>
                                  <a:cubicBezTo>
                                    <a:pt x="5" y="16"/>
                                    <a:pt x="6" y="16"/>
                                    <a:pt x="7" y="15"/>
                                  </a:cubicBezTo>
                                  <a:cubicBezTo>
                                    <a:pt x="9" y="14"/>
                                    <a:pt x="10" y="13"/>
                                    <a:pt x="11" y="13"/>
                                  </a:cubicBezTo>
                                  <a:cubicBezTo>
                                    <a:pt x="11" y="12"/>
                                    <a:pt x="12" y="12"/>
                                    <a:pt x="12" y="12"/>
                                  </a:cubicBezTo>
                                  <a:cubicBezTo>
                                    <a:pt x="12" y="12"/>
                                    <a:pt x="13" y="12"/>
                                    <a:pt x="13" y="12"/>
                                  </a:cubicBezTo>
                                  <a:cubicBezTo>
                                    <a:pt x="13" y="13"/>
                                    <a:pt x="13" y="13"/>
                                    <a:pt x="13" y="13"/>
                                  </a:cubicBezTo>
                                  <a:cubicBezTo>
                                    <a:pt x="13" y="13"/>
                                    <a:pt x="13" y="14"/>
                                    <a:pt x="12" y="14"/>
                                  </a:cubicBezTo>
                                  <a:cubicBezTo>
                                    <a:pt x="12" y="14"/>
                                    <a:pt x="11" y="15"/>
                                    <a:pt x="10" y="16"/>
                                  </a:cubicBezTo>
                                  <a:cubicBezTo>
                                    <a:pt x="9" y="18"/>
                                    <a:pt x="8" y="19"/>
                                    <a:pt x="7" y="21"/>
                                  </a:cubicBezTo>
                                  <a:cubicBezTo>
                                    <a:pt x="7" y="22"/>
                                    <a:pt x="6" y="23"/>
                                    <a:pt x="6" y="23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4" y="24"/>
                                    <a:pt x="4" y="24"/>
                                    <a:pt x="4" y="24"/>
                                  </a:cubicBezTo>
                                  <a:cubicBezTo>
                                    <a:pt x="4" y="24"/>
                                    <a:pt x="4" y="24"/>
                                    <a:pt x="4" y="24"/>
                                  </a:cubicBezTo>
                                  <a:cubicBezTo>
                                    <a:pt x="4" y="23"/>
                                    <a:pt x="4" y="22"/>
                                    <a:pt x="6" y="20"/>
                                  </a:cubicBezTo>
                                  <a:cubicBezTo>
                                    <a:pt x="6" y="19"/>
                                    <a:pt x="6" y="19"/>
                                    <a:pt x="7" y="17"/>
                                  </a:cubicBezTo>
                                  <a:cubicBezTo>
                                    <a:pt x="8" y="17"/>
                                    <a:pt x="8" y="16"/>
                                    <a:pt x="8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8" name="Freeform 26"/>
                          <wps:cNvSpPr/>
                          <wps:spPr bwMode="auto">
                            <a:xfrm>
                              <a:off x="6313545" y="3673660"/>
                              <a:ext cx="162073" cy="135062"/>
                            </a:xfrm>
                            <a:custGeom>
                              <a:avLst/>
                              <a:gdLst>
                                <a:gd name="T0" fmla="*/ 17 w 23"/>
                                <a:gd name="T1" fmla="*/ 7 h 19"/>
                                <a:gd name="T2" fmla="*/ 10 w 23"/>
                                <a:gd name="T3" fmla="*/ 14 h 19"/>
                                <a:gd name="T4" fmla="*/ 6 w 23"/>
                                <a:gd name="T5" fmla="*/ 17 h 19"/>
                                <a:gd name="T6" fmla="*/ 2 w 23"/>
                                <a:gd name="T7" fmla="*/ 19 h 19"/>
                                <a:gd name="T8" fmla="*/ 0 w 23"/>
                                <a:gd name="T9" fmla="*/ 18 h 19"/>
                                <a:gd name="T10" fmla="*/ 0 w 23"/>
                                <a:gd name="T11" fmla="*/ 17 h 19"/>
                                <a:gd name="T12" fmla="*/ 3 w 23"/>
                                <a:gd name="T13" fmla="*/ 10 h 19"/>
                                <a:gd name="T14" fmla="*/ 10 w 23"/>
                                <a:gd name="T15" fmla="*/ 2 h 19"/>
                                <a:gd name="T16" fmla="*/ 13 w 23"/>
                                <a:gd name="T17" fmla="*/ 0 h 19"/>
                                <a:gd name="T18" fmla="*/ 14 w 23"/>
                                <a:gd name="T19" fmla="*/ 0 h 19"/>
                                <a:gd name="T20" fmla="*/ 14 w 23"/>
                                <a:gd name="T21" fmla="*/ 1 h 19"/>
                                <a:gd name="T22" fmla="*/ 13 w 23"/>
                                <a:gd name="T23" fmla="*/ 2 h 19"/>
                                <a:gd name="T24" fmla="*/ 10 w 23"/>
                                <a:gd name="T25" fmla="*/ 4 h 19"/>
                                <a:gd name="T26" fmla="*/ 4 w 23"/>
                                <a:gd name="T27" fmla="*/ 11 h 19"/>
                                <a:gd name="T28" fmla="*/ 2 w 23"/>
                                <a:gd name="T29" fmla="*/ 15 h 19"/>
                                <a:gd name="T30" fmla="*/ 2 w 23"/>
                                <a:gd name="T31" fmla="*/ 16 h 19"/>
                                <a:gd name="T32" fmla="*/ 2 w 23"/>
                                <a:gd name="T33" fmla="*/ 17 h 19"/>
                                <a:gd name="T34" fmla="*/ 3 w 23"/>
                                <a:gd name="T35" fmla="*/ 17 h 19"/>
                                <a:gd name="T36" fmla="*/ 5 w 23"/>
                                <a:gd name="T37" fmla="*/ 16 h 19"/>
                                <a:gd name="T38" fmla="*/ 16 w 23"/>
                                <a:gd name="T39" fmla="*/ 6 h 19"/>
                                <a:gd name="T40" fmla="*/ 20 w 23"/>
                                <a:gd name="T41" fmla="*/ 2 h 19"/>
                                <a:gd name="T42" fmla="*/ 21 w 23"/>
                                <a:gd name="T43" fmla="*/ 1 h 19"/>
                                <a:gd name="T44" fmla="*/ 22 w 23"/>
                                <a:gd name="T45" fmla="*/ 1 h 19"/>
                                <a:gd name="T46" fmla="*/ 23 w 23"/>
                                <a:gd name="T47" fmla="*/ 1 h 19"/>
                                <a:gd name="T48" fmla="*/ 23 w 23"/>
                                <a:gd name="T49" fmla="*/ 1 h 19"/>
                                <a:gd name="T50" fmla="*/ 22 w 23"/>
                                <a:gd name="T51" fmla="*/ 3 h 19"/>
                                <a:gd name="T52" fmla="*/ 16 w 23"/>
                                <a:gd name="T53" fmla="*/ 12 h 19"/>
                                <a:gd name="T54" fmla="*/ 13 w 23"/>
                                <a:gd name="T55" fmla="*/ 18 h 19"/>
                                <a:gd name="T56" fmla="*/ 13 w 23"/>
                                <a:gd name="T57" fmla="*/ 19 h 19"/>
                                <a:gd name="T58" fmla="*/ 12 w 23"/>
                                <a:gd name="T59" fmla="*/ 19 h 19"/>
                                <a:gd name="T60" fmla="*/ 11 w 23"/>
                                <a:gd name="T61" fmla="*/ 19 h 19"/>
                                <a:gd name="T62" fmla="*/ 11 w 23"/>
                                <a:gd name="T63" fmla="*/ 18 h 19"/>
                                <a:gd name="T64" fmla="*/ 12 w 23"/>
                                <a:gd name="T65" fmla="*/ 15 h 19"/>
                                <a:gd name="T66" fmla="*/ 14 w 23"/>
                                <a:gd name="T67" fmla="*/ 10 h 19"/>
                                <a:gd name="T68" fmla="*/ 17 w 23"/>
                                <a:gd name="T69" fmla="*/ 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" h="19">
                                  <a:moveTo>
                                    <a:pt x="17" y="7"/>
                                  </a:moveTo>
                                  <a:cubicBezTo>
                                    <a:pt x="16" y="8"/>
                                    <a:pt x="13" y="10"/>
                                    <a:pt x="10" y="14"/>
                                  </a:cubicBezTo>
                                  <a:cubicBezTo>
                                    <a:pt x="8" y="15"/>
                                    <a:pt x="7" y="16"/>
                                    <a:pt x="6" y="17"/>
                                  </a:cubicBezTo>
                                  <a:cubicBezTo>
                                    <a:pt x="4" y="18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0" y="18"/>
                                  </a:cubicBezTo>
                                  <a:cubicBezTo>
                                    <a:pt x="0" y="18"/>
                                    <a:pt x="0" y="17"/>
                                    <a:pt x="0" y="17"/>
                                  </a:cubicBezTo>
                                  <a:cubicBezTo>
                                    <a:pt x="0" y="15"/>
                                    <a:pt x="1" y="13"/>
                                    <a:pt x="3" y="10"/>
                                  </a:cubicBezTo>
                                  <a:cubicBezTo>
                                    <a:pt x="5" y="7"/>
                                    <a:pt x="7" y="5"/>
                                    <a:pt x="10" y="2"/>
                                  </a:cubicBezTo>
                                  <a:cubicBezTo>
                                    <a:pt x="12" y="1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2"/>
                                    <a:pt x="13" y="2"/>
                                  </a:cubicBezTo>
                                  <a:cubicBezTo>
                                    <a:pt x="13" y="2"/>
                                    <a:pt x="12" y="3"/>
                                    <a:pt x="10" y="4"/>
                                  </a:cubicBezTo>
                                  <a:cubicBezTo>
                                    <a:pt x="8" y="6"/>
                                    <a:pt x="6" y="9"/>
                                    <a:pt x="4" y="11"/>
                                  </a:cubicBezTo>
                                  <a:cubicBezTo>
                                    <a:pt x="3" y="13"/>
                                    <a:pt x="3" y="14"/>
                                    <a:pt x="2" y="15"/>
                                  </a:cubicBezTo>
                                  <a:cubicBezTo>
                                    <a:pt x="2" y="15"/>
                                    <a:pt x="2" y="16"/>
                                    <a:pt x="2" y="16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2" y="17"/>
                                    <a:pt x="2" y="17"/>
                                    <a:pt x="3" y="17"/>
                                  </a:cubicBezTo>
                                  <a:cubicBezTo>
                                    <a:pt x="3" y="17"/>
                                    <a:pt x="4" y="17"/>
                                    <a:pt x="5" y="16"/>
                                  </a:cubicBezTo>
                                  <a:cubicBezTo>
                                    <a:pt x="7" y="14"/>
                                    <a:pt x="11" y="11"/>
                                    <a:pt x="16" y="6"/>
                                  </a:cubicBezTo>
                                  <a:cubicBezTo>
                                    <a:pt x="17" y="4"/>
                                    <a:pt x="19" y="3"/>
                                    <a:pt x="20" y="2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2" y="1"/>
                                    <a:pt x="22" y="1"/>
                                    <a:pt x="22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3" y="2"/>
                                    <a:pt x="23" y="2"/>
                                    <a:pt x="22" y="3"/>
                                  </a:cubicBezTo>
                                  <a:cubicBezTo>
                                    <a:pt x="19" y="6"/>
                                    <a:pt x="17" y="9"/>
                                    <a:pt x="16" y="12"/>
                                  </a:cubicBezTo>
                                  <a:cubicBezTo>
                                    <a:pt x="14" y="14"/>
                                    <a:pt x="13" y="16"/>
                                    <a:pt x="13" y="18"/>
                                  </a:cubicBezTo>
                                  <a:cubicBezTo>
                                    <a:pt x="13" y="18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1" y="19"/>
                                  </a:cubicBezTo>
                                  <a:cubicBezTo>
                                    <a:pt x="11" y="18"/>
                                    <a:pt x="11" y="18"/>
                                    <a:pt x="11" y="18"/>
                                  </a:cubicBezTo>
                                  <a:cubicBezTo>
                                    <a:pt x="11" y="17"/>
                                    <a:pt x="11" y="16"/>
                                    <a:pt x="12" y="15"/>
                                  </a:cubicBezTo>
                                  <a:cubicBezTo>
                                    <a:pt x="12" y="14"/>
                                    <a:pt x="13" y="12"/>
                                    <a:pt x="14" y="10"/>
                                  </a:cubicBezTo>
                                  <a:cubicBezTo>
                                    <a:pt x="15" y="10"/>
                                    <a:pt x="15" y="9"/>
                                    <a:pt x="17" y="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89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6433600" y="3673660"/>
                              <a:ext cx="150068" cy="135062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10 h 19"/>
                                <a:gd name="T2" fmla="*/ 7 w 21"/>
                                <a:gd name="T3" fmla="*/ 12 h 19"/>
                                <a:gd name="T4" fmla="*/ 4 w 21"/>
                                <a:gd name="T5" fmla="*/ 16 h 19"/>
                                <a:gd name="T6" fmla="*/ 3 w 21"/>
                                <a:gd name="T7" fmla="*/ 17 h 19"/>
                                <a:gd name="T8" fmla="*/ 2 w 21"/>
                                <a:gd name="T9" fmla="*/ 18 h 19"/>
                                <a:gd name="T10" fmla="*/ 0 w 21"/>
                                <a:gd name="T11" fmla="*/ 19 h 19"/>
                                <a:gd name="T12" fmla="*/ 0 w 21"/>
                                <a:gd name="T13" fmla="*/ 19 h 19"/>
                                <a:gd name="T14" fmla="*/ 0 w 21"/>
                                <a:gd name="T15" fmla="*/ 19 h 19"/>
                                <a:gd name="T16" fmla="*/ 1 w 21"/>
                                <a:gd name="T17" fmla="*/ 16 h 19"/>
                                <a:gd name="T18" fmla="*/ 3 w 21"/>
                                <a:gd name="T19" fmla="*/ 14 h 19"/>
                                <a:gd name="T20" fmla="*/ 4 w 21"/>
                                <a:gd name="T21" fmla="*/ 12 h 19"/>
                                <a:gd name="T22" fmla="*/ 2 w 21"/>
                                <a:gd name="T23" fmla="*/ 13 h 19"/>
                                <a:gd name="T24" fmla="*/ 2 w 21"/>
                                <a:gd name="T25" fmla="*/ 13 h 19"/>
                                <a:gd name="T26" fmla="*/ 1 w 21"/>
                                <a:gd name="T27" fmla="*/ 13 h 19"/>
                                <a:gd name="T28" fmla="*/ 1 w 21"/>
                                <a:gd name="T29" fmla="*/ 13 h 19"/>
                                <a:gd name="T30" fmla="*/ 1 w 21"/>
                                <a:gd name="T31" fmla="*/ 12 h 19"/>
                                <a:gd name="T32" fmla="*/ 4 w 21"/>
                                <a:gd name="T33" fmla="*/ 11 h 19"/>
                                <a:gd name="T34" fmla="*/ 6 w 21"/>
                                <a:gd name="T35" fmla="*/ 11 h 19"/>
                                <a:gd name="T36" fmla="*/ 8 w 21"/>
                                <a:gd name="T37" fmla="*/ 8 h 19"/>
                                <a:gd name="T38" fmla="*/ 12 w 21"/>
                                <a:gd name="T39" fmla="*/ 5 h 19"/>
                                <a:gd name="T40" fmla="*/ 17 w 21"/>
                                <a:gd name="T41" fmla="*/ 1 h 19"/>
                                <a:gd name="T42" fmla="*/ 19 w 21"/>
                                <a:gd name="T43" fmla="*/ 0 h 19"/>
                                <a:gd name="T44" fmla="*/ 20 w 21"/>
                                <a:gd name="T45" fmla="*/ 0 h 19"/>
                                <a:gd name="T46" fmla="*/ 21 w 21"/>
                                <a:gd name="T47" fmla="*/ 1 h 19"/>
                                <a:gd name="T48" fmla="*/ 20 w 21"/>
                                <a:gd name="T49" fmla="*/ 2 h 19"/>
                                <a:gd name="T50" fmla="*/ 18 w 21"/>
                                <a:gd name="T51" fmla="*/ 6 h 19"/>
                                <a:gd name="T52" fmla="*/ 17 w 21"/>
                                <a:gd name="T53" fmla="*/ 8 h 19"/>
                                <a:gd name="T54" fmla="*/ 18 w 21"/>
                                <a:gd name="T55" fmla="*/ 8 h 19"/>
                                <a:gd name="T56" fmla="*/ 19 w 21"/>
                                <a:gd name="T57" fmla="*/ 8 h 19"/>
                                <a:gd name="T58" fmla="*/ 20 w 21"/>
                                <a:gd name="T59" fmla="*/ 9 h 19"/>
                                <a:gd name="T60" fmla="*/ 20 w 21"/>
                                <a:gd name="T61" fmla="*/ 10 h 19"/>
                                <a:gd name="T62" fmla="*/ 19 w 21"/>
                                <a:gd name="T63" fmla="*/ 10 h 19"/>
                                <a:gd name="T64" fmla="*/ 18 w 21"/>
                                <a:gd name="T65" fmla="*/ 10 h 19"/>
                                <a:gd name="T66" fmla="*/ 17 w 21"/>
                                <a:gd name="T67" fmla="*/ 10 h 19"/>
                                <a:gd name="T68" fmla="*/ 15 w 21"/>
                                <a:gd name="T69" fmla="*/ 15 h 19"/>
                                <a:gd name="T70" fmla="*/ 15 w 21"/>
                                <a:gd name="T71" fmla="*/ 18 h 19"/>
                                <a:gd name="T72" fmla="*/ 14 w 21"/>
                                <a:gd name="T73" fmla="*/ 19 h 19"/>
                                <a:gd name="T74" fmla="*/ 13 w 21"/>
                                <a:gd name="T75" fmla="*/ 19 h 19"/>
                                <a:gd name="T76" fmla="*/ 13 w 21"/>
                                <a:gd name="T77" fmla="*/ 18 h 19"/>
                                <a:gd name="T78" fmla="*/ 14 w 21"/>
                                <a:gd name="T79" fmla="*/ 13 h 19"/>
                                <a:gd name="T80" fmla="*/ 14 w 21"/>
                                <a:gd name="T81" fmla="*/ 10 h 19"/>
                                <a:gd name="T82" fmla="*/ 15 w 21"/>
                                <a:gd name="T83" fmla="*/ 9 h 19"/>
                                <a:gd name="T84" fmla="*/ 16 w 21"/>
                                <a:gd name="T85" fmla="*/ 7 h 19"/>
                                <a:gd name="T86" fmla="*/ 17 w 21"/>
                                <a:gd name="T87" fmla="*/ 5 h 19"/>
                                <a:gd name="T88" fmla="*/ 18 w 21"/>
                                <a:gd name="T89" fmla="*/ 3 h 19"/>
                                <a:gd name="T90" fmla="*/ 15 w 21"/>
                                <a:gd name="T91" fmla="*/ 4 h 19"/>
                                <a:gd name="T92" fmla="*/ 9 w 21"/>
                                <a:gd name="T93" fmla="*/ 10 h 19"/>
                                <a:gd name="T94" fmla="*/ 12 w 21"/>
                                <a:gd name="T95" fmla="*/ 9 h 19"/>
                                <a:gd name="T96" fmla="*/ 15 w 21"/>
                                <a:gd name="T97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4" y="10"/>
                                  </a:moveTo>
                                  <a:cubicBezTo>
                                    <a:pt x="12" y="11"/>
                                    <a:pt x="9" y="11"/>
                                    <a:pt x="7" y="12"/>
                                  </a:cubicBezTo>
                                  <a:cubicBezTo>
                                    <a:pt x="6" y="13"/>
                                    <a:pt x="5" y="14"/>
                                    <a:pt x="4" y="16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1" y="16"/>
                                  </a:cubicBezTo>
                                  <a:cubicBezTo>
                                    <a:pt x="2" y="16"/>
                                    <a:pt x="2" y="15"/>
                                    <a:pt x="3" y="14"/>
                                  </a:cubicBezTo>
                                  <a:cubicBezTo>
                                    <a:pt x="4" y="13"/>
                                    <a:pt x="4" y="13"/>
                                    <a:pt x="4" y="12"/>
                                  </a:cubicBezTo>
                                  <a:cubicBezTo>
                                    <a:pt x="4" y="13"/>
                                    <a:pt x="3" y="13"/>
                                    <a:pt x="2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2" y="12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6" y="11"/>
                                  </a:cubicBezTo>
                                  <a:cubicBezTo>
                                    <a:pt x="6" y="10"/>
                                    <a:pt x="7" y="10"/>
                                    <a:pt x="8" y="8"/>
                                  </a:cubicBezTo>
                                  <a:cubicBezTo>
                                    <a:pt x="9" y="8"/>
                                    <a:pt x="10" y="7"/>
                                    <a:pt x="12" y="5"/>
                                  </a:cubicBezTo>
                                  <a:cubicBezTo>
                                    <a:pt x="14" y="4"/>
                                    <a:pt x="15" y="2"/>
                                    <a:pt x="17" y="1"/>
                                  </a:cubicBezTo>
                                  <a:cubicBezTo>
                                    <a:pt x="18" y="0"/>
                                    <a:pt x="19" y="0"/>
                                    <a:pt x="19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0" y="2"/>
                                    <a:pt x="20" y="2"/>
                                  </a:cubicBezTo>
                                  <a:cubicBezTo>
                                    <a:pt x="19" y="3"/>
                                    <a:pt x="19" y="5"/>
                                    <a:pt x="18" y="6"/>
                                  </a:cubicBezTo>
                                  <a:cubicBezTo>
                                    <a:pt x="18" y="7"/>
                                    <a:pt x="17" y="8"/>
                                    <a:pt x="17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9" y="8"/>
                                  </a:cubicBezTo>
                                  <a:cubicBezTo>
                                    <a:pt x="19" y="8"/>
                                    <a:pt x="20" y="9"/>
                                    <a:pt x="20" y="9"/>
                                  </a:cubicBezTo>
                                  <a:cubicBezTo>
                                    <a:pt x="20" y="9"/>
                                    <a:pt x="20" y="9"/>
                                    <a:pt x="20" y="1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9" y="10"/>
                                    <a:pt x="19" y="10"/>
                                    <a:pt x="18" y="10"/>
                                  </a:cubicBezTo>
                                  <a:cubicBezTo>
                                    <a:pt x="18" y="10"/>
                                    <a:pt x="17" y="10"/>
                                    <a:pt x="17" y="10"/>
                                  </a:cubicBezTo>
                                  <a:cubicBezTo>
                                    <a:pt x="16" y="11"/>
                                    <a:pt x="16" y="12"/>
                                    <a:pt x="15" y="15"/>
                                  </a:cubicBezTo>
                                  <a:cubicBezTo>
                                    <a:pt x="15" y="17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4" y="19"/>
                                    <a:pt x="13" y="19"/>
                                    <a:pt x="13" y="1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7"/>
                                    <a:pt x="13" y="15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  <a:moveTo>
                                    <a:pt x="15" y="9"/>
                                  </a:moveTo>
                                  <a:cubicBezTo>
                                    <a:pt x="15" y="8"/>
                                    <a:pt x="15" y="8"/>
                                    <a:pt x="16" y="7"/>
                                  </a:cubicBezTo>
                                  <a:cubicBezTo>
                                    <a:pt x="16" y="6"/>
                                    <a:pt x="16" y="6"/>
                                    <a:pt x="17" y="5"/>
                                  </a:cubicBezTo>
                                  <a:cubicBezTo>
                                    <a:pt x="17" y="4"/>
                                    <a:pt x="18" y="3"/>
                                    <a:pt x="18" y="3"/>
                                  </a:cubicBezTo>
                                  <a:cubicBezTo>
                                    <a:pt x="17" y="3"/>
                                    <a:pt x="16" y="4"/>
                                    <a:pt x="15" y="4"/>
                                  </a:cubicBezTo>
                                  <a:cubicBezTo>
                                    <a:pt x="12" y="7"/>
                                    <a:pt x="10" y="8"/>
                                    <a:pt x="9" y="10"/>
                                  </a:cubicBezTo>
                                  <a:cubicBezTo>
                                    <a:pt x="10" y="10"/>
                                    <a:pt x="11" y="10"/>
                                    <a:pt x="12" y="9"/>
                                  </a:cubicBezTo>
                                  <a:cubicBezTo>
                                    <a:pt x="12" y="9"/>
                                    <a:pt x="13" y="9"/>
                                    <a:pt x="15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0" name="Freeform 28"/>
                          <wps:cNvSpPr/>
                          <wps:spPr bwMode="auto">
                            <a:xfrm>
                              <a:off x="6568660" y="3673660"/>
                              <a:ext cx="135062" cy="171078"/>
                            </a:xfrm>
                            <a:custGeom>
                              <a:avLst/>
                              <a:gdLst>
                                <a:gd name="T0" fmla="*/ 9 w 19"/>
                                <a:gd name="T1" fmla="*/ 16 h 24"/>
                                <a:gd name="T2" fmla="*/ 7 w 19"/>
                                <a:gd name="T3" fmla="*/ 17 h 24"/>
                                <a:gd name="T4" fmla="*/ 4 w 19"/>
                                <a:gd name="T5" fmla="*/ 17 h 24"/>
                                <a:gd name="T6" fmla="*/ 1 w 19"/>
                                <a:gd name="T7" fmla="*/ 16 h 24"/>
                                <a:gd name="T8" fmla="*/ 0 w 19"/>
                                <a:gd name="T9" fmla="*/ 15 h 24"/>
                                <a:gd name="T10" fmla="*/ 4 w 19"/>
                                <a:gd name="T11" fmla="*/ 8 h 24"/>
                                <a:gd name="T12" fmla="*/ 11 w 19"/>
                                <a:gd name="T13" fmla="*/ 2 h 24"/>
                                <a:gd name="T14" fmla="*/ 17 w 19"/>
                                <a:gd name="T15" fmla="*/ 0 h 24"/>
                                <a:gd name="T16" fmla="*/ 19 w 19"/>
                                <a:gd name="T17" fmla="*/ 1 h 24"/>
                                <a:gd name="T18" fmla="*/ 19 w 19"/>
                                <a:gd name="T19" fmla="*/ 2 h 24"/>
                                <a:gd name="T20" fmla="*/ 16 w 19"/>
                                <a:gd name="T21" fmla="*/ 7 h 24"/>
                                <a:gd name="T22" fmla="*/ 12 w 19"/>
                                <a:gd name="T23" fmla="*/ 9 h 24"/>
                                <a:gd name="T24" fmla="*/ 12 w 19"/>
                                <a:gd name="T25" fmla="*/ 9 h 24"/>
                                <a:gd name="T26" fmla="*/ 12 w 19"/>
                                <a:gd name="T27" fmla="*/ 8 h 24"/>
                                <a:gd name="T28" fmla="*/ 12 w 19"/>
                                <a:gd name="T29" fmla="*/ 7 h 24"/>
                                <a:gd name="T30" fmla="*/ 16 w 19"/>
                                <a:gd name="T31" fmla="*/ 5 h 24"/>
                                <a:gd name="T32" fmla="*/ 18 w 19"/>
                                <a:gd name="T33" fmla="*/ 2 h 24"/>
                                <a:gd name="T34" fmla="*/ 18 w 19"/>
                                <a:gd name="T35" fmla="*/ 1 h 24"/>
                                <a:gd name="T36" fmla="*/ 17 w 19"/>
                                <a:gd name="T37" fmla="*/ 1 h 24"/>
                                <a:gd name="T38" fmla="*/ 14 w 19"/>
                                <a:gd name="T39" fmla="*/ 2 h 24"/>
                                <a:gd name="T40" fmla="*/ 7 w 19"/>
                                <a:gd name="T41" fmla="*/ 7 h 24"/>
                                <a:gd name="T42" fmla="*/ 4 w 19"/>
                                <a:gd name="T43" fmla="*/ 11 h 24"/>
                                <a:gd name="T44" fmla="*/ 2 w 19"/>
                                <a:gd name="T45" fmla="*/ 14 h 24"/>
                                <a:gd name="T46" fmla="*/ 3 w 19"/>
                                <a:gd name="T47" fmla="*/ 15 h 24"/>
                                <a:gd name="T48" fmla="*/ 4 w 19"/>
                                <a:gd name="T49" fmla="*/ 16 h 24"/>
                                <a:gd name="T50" fmla="*/ 8 w 19"/>
                                <a:gd name="T51" fmla="*/ 15 h 24"/>
                                <a:gd name="T52" fmla="*/ 11 w 19"/>
                                <a:gd name="T53" fmla="*/ 13 h 24"/>
                                <a:gd name="T54" fmla="*/ 13 w 19"/>
                                <a:gd name="T55" fmla="*/ 12 h 24"/>
                                <a:gd name="T56" fmla="*/ 13 w 19"/>
                                <a:gd name="T57" fmla="*/ 12 h 24"/>
                                <a:gd name="T58" fmla="*/ 13 w 19"/>
                                <a:gd name="T59" fmla="*/ 13 h 24"/>
                                <a:gd name="T60" fmla="*/ 13 w 19"/>
                                <a:gd name="T61" fmla="*/ 14 h 24"/>
                                <a:gd name="T62" fmla="*/ 11 w 19"/>
                                <a:gd name="T63" fmla="*/ 16 h 24"/>
                                <a:gd name="T64" fmla="*/ 8 w 19"/>
                                <a:gd name="T65" fmla="*/ 21 h 24"/>
                                <a:gd name="T66" fmla="*/ 6 w 19"/>
                                <a:gd name="T67" fmla="*/ 23 h 24"/>
                                <a:gd name="T68" fmla="*/ 6 w 19"/>
                                <a:gd name="T69" fmla="*/ 24 h 24"/>
                                <a:gd name="T70" fmla="*/ 5 w 19"/>
                                <a:gd name="T71" fmla="*/ 24 h 24"/>
                                <a:gd name="T72" fmla="*/ 4 w 19"/>
                                <a:gd name="T73" fmla="*/ 24 h 24"/>
                                <a:gd name="T74" fmla="*/ 4 w 19"/>
                                <a:gd name="T75" fmla="*/ 24 h 24"/>
                                <a:gd name="T76" fmla="*/ 6 w 19"/>
                                <a:gd name="T77" fmla="*/ 20 h 24"/>
                                <a:gd name="T78" fmla="*/ 8 w 19"/>
                                <a:gd name="T79" fmla="*/ 17 h 24"/>
                                <a:gd name="T80" fmla="*/ 9 w 19"/>
                                <a:gd name="T81" fmla="*/ 16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9" y="16"/>
                                  </a:moveTo>
                                  <a:cubicBezTo>
                                    <a:pt x="8" y="16"/>
                                    <a:pt x="7" y="16"/>
                                    <a:pt x="7" y="17"/>
                                  </a:cubicBezTo>
                                  <a:cubicBezTo>
                                    <a:pt x="5" y="17"/>
                                    <a:pt x="4" y="17"/>
                                    <a:pt x="4" y="17"/>
                                  </a:cubicBezTo>
                                  <a:cubicBezTo>
                                    <a:pt x="3" y="17"/>
                                    <a:pt x="2" y="17"/>
                                    <a:pt x="1" y="16"/>
                                  </a:cubicBezTo>
                                  <a:cubicBezTo>
                                    <a:pt x="1" y="16"/>
                                    <a:pt x="0" y="15"/>
                                    <a:pt x="0" y="15"/>
                                  </a:cubicBezTo>
                                  <a:cubicBezTo>
                                    <a:pt x="0" y="13"/>
                                    <a:pt x="2" y="10"/>
                                    <a:pt x="4" y="8"/>
                                  </a:cubicBezTo>
                                  <a:cubicBezTo>
                                    <a:pt x="6" y="6"/>
                                    <a:pt x="8" y="4"/>
                                    <a:pt x="11" y="2"/>
                                  </a:cubicBezTo>
                                  <a:cubicBezTo>
                                    <a:pt x="13" y="1"/>
                                    <a:pt x="15" y="0"/>
                                    <a:pt x="17" y="0"/>
                                  </a:cubicBezTo>
                                  <a:cubicBezTo>
                                    <a:pt x="18" y="0"/>
                                    <a:pt x="18" y="0"/>
                                    <a:pt x="19" y="1"/>
                                  </a:cubicBezTo>
                                  <a:cubicBezTo>
                                    <a:pt x="19" y="1"/>
                                    <a:pt x="19" y="2"/>
                                    <a:pt x="19" y="2"/>
                                  </a:cubicBezTo>
                                  <a:cubicBezTo>
                                    <a:pt x="19" y="4"/>
                                    <a:pt x="18" y="5"/>
                                    <a:pt x="16" y="7"/>
                                  </a:cubicBezTo>
                                  <a:cubicBezTo>
                                    <a:pt x="15" y="8"/>
                                    <a:pt x="13" y="9"/>
                                    <a:pt x="12" y="9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2" y="9"/>
                                    <a:pt x="12" y="9"/>
                                    <a:pt x="12" y="8"/>
                                  </a:cubicBezTo>
                                  <a:cubicBezTo>
                                    <a:pt x="12" y="8"/>
                                    <a:pt x="12" y="8"/>
                                    <a:pt x="12" y="7"/>
                                  </a:cubicBezTo>
                                  <a:cubicBezTo>
                                    <a:pt x="14" y="7"/>
                                    <a:pt x="15" y="6"/>
                                    <a:pt x="16" y="5"/>
                                  </a:cubicBezTo>
                                  <a:cubicBezTo>
                                    <a:pt x="17" y="4"/>
                                    <a:pt x="18" y="3"/>
                                    <a:pt x="18" y="2"/>
                                  </a:cubicBezTo>
                                  <a:cubicBezTo>
                                    <a:pt x="18" y="2"/>
                                    <a:pt x="18" y="1"/>
                                    <a:pt x="18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6" y="1"/>
                                    <a:pt x="15" y="1"/>
                                    <a:pt x="14" y="2"/>
                                  </a:cubicBezTo>
                                  <a:cubicBezTo>
                                    <a:pt x="12" y="3"/>
                                    <a:pt x="10" y="5"/>
                                    <a:pt x="7" y="7"/>
                                  </a:cubicBezTo>
                                  <a:cubicBezTo>
                                    <a:pt x="6" y="8"/>
                                    <a:pt x="5" y="10"/>
                                    <a:pt x="4" y="11"/>
                                  </a:cubicBezTo>
                                  <a:cubicBezTo>
                                    <a:pt x="3" y="13"/>
                                    <a:pt x="2" y="14"/>
                                    <a:pt x="2" y="14"/>
                                  </a:cubicBezTo>
                                  <a:cubicBezTo>
                                    <a:pt x="2" y="15"/>
                                    <a:pt x="3" y="15"/>
                                    <a:pt x="3" y="15"/>
                                  </a:cubicBezTo>
                                  <a:cubicBezTo>
                                    <a:pt x="3" y="16"/>
                                    <a:pt x="4" y="16"/>
                                    <a:pt x="4" y="16"/>
                                  </a:cubicBezTo>
                                  <a:cubicBezTo>
                                    <a:pt x="5" y="16"/>
                                    <a:pt x="6" y="16"/>
                                    <a:pt x="8" y="15"/>
                                  </a:cubicBezTo>
                                  <a:cubicBezTo>
                                    <a:pt x="9" y="14"/>
                                    <a:pt x="10" y="13"/>
                                    <a:pt x="11" y="13"/>
                                  </a:cubicBezTo>
                                  <a:cubicBezTo>
                                    <a:pt x="12" y="12"/>
                                    <a:pt x="12" y="12"/>
                                    <a:pt x="13" y="12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3" y="13"/>
                                    <a:pt x="13" y="13"/>
                                    <a:pt x="13" y="13"/>
                                  </a:cubicBezTo>
                                  <a:cubicBezTo>
                                    <a:pt x="13" y="13"/>
                                    <a:pt x="13" y="14"/>
                                    <a:pt x="13" y="14"/>
                                  </a:cubicBezTo>
                                  <a:cubicBezTo>
                                    <a:pt x="12" y="14"/>
                                    <a:pt x="12" y="15"/>
                                    <a:pt x="11" y="16"/>
                                  </a:cubicBezTo>
                                  <a:cubicBezTo>
                                    <a:pt x="10" y="18"/>
                                    <a:pt x="9" y="19"/>
                                    <a:pt x="8" y="21"/>
                                  </a:cubicBezTo>
                                  <a:cubicBezTo>
                                    <a:pt x="7" y="22"/>
                                    <a:pt x="6" y="23"/>
                                    <a:pt x="6" y="23"/>
                                  </a:cubicBezTo>
                                  <a:cubicBezTo>
                                    <a:pt x="6" y="24"/>
                                    <a:pt x="6" y="24"/>
                                    <a:pt x="6" y="24"/>
                                  </a:cubicBezTo>
                                  <a:cubicBezTo>
                                    <a:pt x="6" y="24"/>
                                    <a:pt x="5" y="24"/>
                                    <a:pt x="5" y="24"/>
                                  </a:cubicBezTo>
                                  <a:cubicBezTo>
                                    <a:pt x="5" y="24"/>
                                    <a:pt x="4" y="24"/>
                                    <a:pt x="4" y="24"/>
                                  </a:cubicBezTo>
                                  <a:cubicBezTo>
                                    <a:pt x="4" y="24"/>
                                    <a:pt x="4" y="24"/>
                                    <a:pt x="4" y="24"/>
                                  </a:cubicBezTo>
                                  <a:cubicBezTo>
                                    <a:pt x="4" y="23"/>
                                    <a:pt x="5" y="22"/>
                                    <a:pt x="6" y="20"/>
                                  </a:cubicBezTo>
                                  <a:cubicBezTo>
                                    <a:pt x="6" y="19"/>
                                    <a:pt x="7" y="19"/>
                                    <a:pt x="8" y="17"/>
                                  </a:cubicBezTo>
                                  <a:cubicBezTo>
                                    <a:pt x="8" y="17"/>
                                    <a:pt x="8" y="16"/>
                                    <a:pt x="9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1" name="Freeform 29"/>
                          <wps:cNvSpPr/>
                          <wps:spPr bwMode="auto">
                            <a:xfrm>
                              <a:off x="6673708" y="3673660"/>
                              <a:ext cx="165076" cy="135062"/>
                            </a:xfrm>
                            <a:custGeom>
                              <a:avLst/>
                              <a:gdLst>
                                <a:gd name="T0" fmla="*/ 9 w 23"/>
                                <a:gd name="T1" fmla="*/ 8 h 19"/>
                                <a:gd name="T2" fmla="*/ 9 w 23"/>
                                <a:gd name="T3" fmla="*/ 8 h 19"/>
                                <a:gd name="T4" fmla="*/ 15 w 23"/>
                                <a:gd name="T5" fmla="*/ 7 h 19"/>
                                <a:gd name="T6" fmla="*/ 16 w 23"/>
                                <a:gd name="T7" fmla="*/ 8 h 19"/>
                                <a:gd name="T8" fmla="*/ 16 w 23"/>
                                <a:gd name="T9" fmla="*/ 8 h 19"/>
                                <a:gd name="T10" fmla="*/ 15 w 23"/>
                                <a:gd name="T11" fmla="*/ 8 h 19"/>
                                <a:gd name="T12" fmla="*/ 7 w 23"/>
                                <a:gd name="T13" fmla="*/ 9 h 19"/>
                                <a:gd name="T14" fmla="*/ 4 w 23"/>
                                <a:gd name="T15" fmla="*/ 13 h 19"/>
                                <a:gd name="T16" fmla="*/ 3 w 23"/>
                                <a:gd name="T17" fmla="*/ 16 h 19"/>
                                <a:gd name="T18" fmla="*/ 4 w 23"/>
                                <a:gd name="T19" fmla="*/ 16 h 19"/>
                                <a:gd name="T20" fmla="*/ 8 w 23"/>
                                <a:gd name="T21" fmla="*/ 15 h 19"/>
                                <a:gd name="T22" fmla="*/ 11 w 23"/>
                                <a:gd name="T23" fmla="*/ 15 h 19"/>
                                <a:gd name="T24" fmla="*/ 12 w 23"/>
                                <a:gd name="T25" fmla="*/ 15 h 19"/>
                                <a:gd name="T26" fmla="*/ 13 w 23"/>
                                <a:gd name="T27" fmla="*/ 16 h 19"/>
                                <a:gd name="T28" fmla="*/ 12 w 23"/>
                                <a:gd name="T29" fmla="*/ 16 h 19"/>
                                <a:gd name="T30" fmla="*/ 11 w 23"/>
                                <a:gd name="T31" fmla="*/ 17 h 19"/>
                                <a:gd name="T32" fmla="*/ 2 w 23"/>
                                <a:gd name="T33" fmla="*/ 18 h 19"/>
                                <a:gd name="T34" fmla="*/ 2 w 23"/>
                                <a:gd name="T35" fmla="*/ 19 h 19"/>
                                <a:gd name="T36" fmla="*/ 1 w 23"/>
                                <a:gd name="T37" fmla="*/ 18 h 19"/>
                                <a:gd name="T38" fmla="*/ 0 w 23"/>
                                <a:gd name="T39" fmla="*/ 17 h 19"/>
                                <a:gd name="T40" fmla="*/ 1 w 23"/>
                                <a:gd name="T41" fmla="*/ 15 h 19"/>
                                <a:gd name="T42" fmla="*/ 6 w 23"/>
                                <a:gd name="T43" fmla="*/ 8 h 19"/>
                                <a:gd name="T44" fmla="*/ 10 w 23"/>
                                <a:gd name="T45" fmla="*/ 4 h 19"/>
                                <a:gd name="T46" fmla="*/ 11 w 23"/>
                                <a:gd name="T47" fmla="*/ 2 h 19"/>
                                <a:gd name="T48" fmla="*/ 10 w 23"/>
                                <a:gd name="T49" fmla="*/ 2 h 19"/>
                                <a:gd name="T50" fmla="*/ 11 w 23"/>
                                <a:gd name="T51" fmla="*/ 1 h 19"/>
                                <a:gd name="T52" fmla="*/ 14 w 23"/>
                                <a:gd name="T53" fmla="*/ 0 h 19"/>
                                <a:gd name="T54" fmla="*/ 21 w 23"/>
                                <a:gd name="T55" fmla="*/ 0 h 19"/>
                                <a:gd name="T56" fmla="*/ 23 w 23"/>
                                <a:gd name="T57" fmla="*/ 1 h 19"/>
                                <a:gd name="T58" fmla="*/ 23 w 23"/>
                                <a:gd name="T59" fmla="*/ 1 h 19"/>
                                <a:gd name="T60" fmla="*/ 22 w 23"/>
                                <a:gd name="T61" fmla="*/ 1 h 19"/>
                                <a:gd name="T62" fmla="*/ 21 w 23"/>
                                <a:gd name="T63" fmla="*/ 1 h 19"/>
                                <a:gd name="T64" fmla="*/ 21 w 23"/>
                                <a:gd name="T65" fmla="*/ 1 h 19"/>
                                <a:gd name="T66" fmla="*/ 17 w 23"/>
                                <a:gd name="T67" fmla="*/ 2 h 19"/>
                                <a:gd name="T68" fmla="*/ 13 w 23"/>
                                <a:gd name="T69" fmla="*/ 2 h 19"/>
                                <a:gd name="T70" fmla="*/ 13 w 23"/>
                                <a:gd name="T71" fmla="*/ 2 h 19"/>
                                <a:gd name="T72" fmla="*/ 12 w 23"/>
                                <a:gd name="T73" fmla="*/ 4 h 19"/>
                                <a:gd name="T74" fmla="*/ 11 w 23"/>
                                <a:gd name="T75" fmla="*/ 5 h 19"/>
                                <a:gd name="T76" fmla="*/ 9 w 23"/>
                                <a:gd name="T7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3" h="19">
                                  <a:moveTo>
                                    <a:pt x="9" y="8"/>
                                  </a:move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2" y="7"/>
                                    <a:pt x="14" y="7"/>
                                    <a:pt x="15" y="7"/>
                                  </a:cubicBezTo>
                                  <a:cubicBezTo>
                                    <a:pt x="16" y="7"/>
                                    <a:pt x="16" y="7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6" y="8"/>
                                    <a:pt x="15" y="8"/>
                                    <a:pt x="15" y="8"/>
                                  </a:cubicBezTo>
                                  <a:cubicBezTo>
                                    <a:pt x="12" y="9"/>
                                    <a:pt x="9" y="9"/>
                                    <a:pt x="7" y="9"/>
                                  </a:cubicBezTo>
                                  <a:cubicBezTo>
                                    <a:pt x="7" y="10"/>
                                    <a:pt x="6" y="11"/>
                                    <a:pt x="4" y="13"/>
                                  </a:cubicBezTo>
                                  <a:cubicBezTo>
                                    <a:pt x="4" y="14"/>
                                    <a:pt x="3" y="16"/>
                                    <a:pt x="3" y="16"/>
                                  </a:cubicBezTo>
                                  <a:cubicBezTo>
                                    <a:pt x="3" y="16"/>
                                    <a:pt x="3" y="16"/>
                                    <a:pt x="4" y="16"/>
                                  </a:cubicBezTo>
                                  <a:cubicBezTo>
                                    <a:pt x="5" y="16"/>
                                    <a:pt x="7" y="16"/>
                                    <a:pt x="8" y="15"/>
                                  </a:cubicBezTo>
                                  <a:cubicBezTo>
                                    <a:pt x="9" y="15"/>
                                    <a:pt x="10" y="15"/>
                                    <a:pt x="11" y="15"/>
                                  </a:cubicBezTo>
                                  <a:cubicBezTo>
                                    <a:pt x="12" y="15"/>
                                    <a:pt x="12" y="15"/>
                                    <a:pt x="12" y="15"/>
                                  </a:cubicBezTo>
                                  <a:cubicBezTo>
                                    <a:pt x="13" y="15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2" y="16"/>
                                  </a:cubicBezTo>
                                  <a:cubicBezTo>
                                    <a:pt x="12" y="16"/>
                                    <a:pt x="12" y="17"/>
                                    <a:pt x="11" y="17"/>
                                  </a:cubicBezTo>
                                  <a:cubicBezTo>
                                    <a:pt x="8" y="17"/>
                                    <a:pt x="5" y="17"/>
                                    <a:pt x="2" y="18"/>
                                  </a:cubicBezTo>
                                  <a:cubicBezTo>
                                    <a:pt x="2" y="18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8"/>
                                    <a:pt x="1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7"/>
                                    <a:pt x="1" y="16"/>
                                    <a:pt x="1" y="15"/>
                                  </a:cubicBezTo>
                                  <a:cubicBezTo>
                                    <a:pt x="3" y="13"/>
                                    <a:pt x="4" y="10"/>
                                    <a:pt x="6" y="8"/>
                                  </a:cubicBezTo>
                                  <a:cubicBezTo>
                                    <a:pt x="7" y="7"/>
                                    <a:pt x="8" y="6"/>
                                    <a:pt x="10" y="4"/>
                                  </a:cubicBezTo>
                                  <a:cubicBezTo>
                                    <a:pt x="10" y="3"/>
                                    <a:pt x="10" y="3"/>
                                    <a:pt x="11" y="2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10" y="1"/>
                                    <a:pt x="10" y="1"/>
                                    <a:pt x="11" y="1"/>
                                  </a:cubicBezTo>
                                  <a:cubicBezTo>
                                    <a:pt x="11" y="1"/>
                                    <a:pt x="13" y="1"/>
                                    <a:pt x="14" y="0"/>
                                  </a:cubicBezTo>
                                  <a:cubicBezTo>
                                    <a:pt x="17" y="0"/>
                                    <a:pt x="20" y="0"/>
                                    <a:pt x="21" y="0"/>
                                  </a:cubicBezTo>
                                  <a:cubicBezTo>
                                    <a:pt x="23" y="0"/>
                                    <a:pt x="23" y="0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2" y="1"/>
                                    <a:pt x="22" y="1"/>
                                    <a:pt x="22" y="1"/>
                                  </a:cubicBezTo>
                                  <a:cubicBezTo>
                                    <a:pt x="22" y="1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0" y="1"/>
                                    <a:pt x="18" y="1"/>
                                    <a:pt x="17" y="2"/>
                                  </a:cubicBezTo>
                                  <a:cubicBezTo>
                                    <a:pt x="15" y="2"/>
                                    <a:pt x="14" y="2"/>
                                    <a:pt x="13" y="2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3" y="3"/>
                                    <a:pt x="13" y="3"/>
                                    <a:pt x="12" y="4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0" y="6"/>
                                    <a:pt x="9" y="7"/>
                                    <a:pt x="9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2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6838782" y="3673660"/>
                              <a:ext cx="150068" cy="135062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10 h 19"/>
                                <a:gd name="T2" fmla="*/ 7 w 21"/>
                                <a:gd name="T3" fmla="*/ 12 h 19"/>
                                <a:gd name="T4" fmla="*/ 4 w 21"/>
                                <a:gd name="T5" fmla="*/ 16 h 19"/>
                                <a:gd name="T6" fmla="*/ 3 w 21"/>
                                <a:gd name="T7" fmla="*/ 17 h 19"/>
                                <a:gd name="T8" fmla="*/ 2 w 21"/>
                                <a:gd name="T9" fmla="*/ 18 h 19"/>
                                <a:gd name="T10" fmla="*/ 1 w 21"/>
                                <a:gd name="T11" fmla="*/ 19 h 19"/>
                                <a:gd name="T12" fmla="*/ 0 w 21"/>
                                <a:gd name="T13" fmla="*/ 19 h 19"/>
                                <a:gd name="T14" fmla="*/ 0 w 21"/>
                                <a:gd name="T15" fmla="*/ 19 h 19"/>
                                <a:gd name="T16" fmla="*/ 1 w 21"/>
                                <a:gd name="T17" fmla="*/ 16 h 19"/>
                                <a:gd name="T18" fmla="*/ 3 w 21"/>
                                <a:gd name="T19" fmla="*/ 14 h 19"/>
                                <a:gd name="T20" fmla="*/ 4 w 21"/>
                                <a:gd name="T21" fmla="*/ 12 h 19"/>
                                <a:gd name="T22" fmla="*/ 2 w 21"/>
                                <a:gd name="T23" fmla="*/ 13 h 19"/>
                                <a:gd name="T24" fmla="*/ 2 w 21"/>
                                <a:gd name="T25" fmla="*/ 13 h 19"/>
                                <a:gd name="T26" fmla="*/ 1 w 21"/>
                                <a:gd name="T27" fmla="*/ 13 h 19"/>
                                <a:gd name="T28" fmla="*/ 1 w 21"/>
                                <a:gd name="T29" fmla="*/ 13 h 19"/>
                                <a:gd name="T30" fmla="*/ 1 w 21"/>
                                <a:gd name="T31" fmla="*/ 12 h 19"/>
                                <a:gd name="T32" fmla="*/ 4 w 21"/>
                                <a:gd name="T33" fmla="*/ 11 h 19"/>
                                <a:gd name="T34" fmla="*/ 6 w 21"/>
                                <a:gd name="T35" fmla="*/ 11 h 19"/>
                                <a:gd name="T36" fmla="*/ 8 w 21"/>
                                <a:gd name="T37" fmla="*/ 8 h 19"/>
                                <a:gd name="T38" fmla="*/ 12 w 21"/>
                                <a:gd name="T39" fmla="*/ 5 h 19"/>
                                <a:gd name="T40" fmla="*/ 17 w 21"/>
                                <a:gd name="T41" fmla="*/ 1 h 19"/>
                                <a:gd name="T42" fmla="*/ 19 w 21"/>
                                <a:gd name="T43" fmla="*/ 0 h 19"/>
                                <a:gd name="T44" fmla="*/ 20 w 21"/>
                                <a:gd name="T45" fmla="*/ 0 h 19"/>
                                <a:gd name="T46" fmla="*/ 21 w 21"/>
                                <a:gd name="T47" fmla="*/ 1 h 19"/>
                                <a:gd name="T48" fmla="*/ 20 w 21"/>
                                <a:gd name="T49" fmla="*/ 2 h 19"/>
                                <a:gd name="T50" fmla="*/ 18 w 21"/>
                                <a:gd name="T51" fmla="*/ 6 h 19"/>
                                <a:gd name="T52" fmla="*/ 17 w 21"/>
                                <a:gd name="T53" fmla="*/ 8 h 19"/>
                                <a:gd name="T54" fmla="*/ 18 w 21"/>
                                <a:gd name="T55" fmla="*/ 8 h 19"/>
                                <a:gd name="T56" fmla="*/ 19 w 21"/>
                                <a:gd name="T57" fmla="*/ 8 h 19"/>
                                <a:gd name="T58" fmla="*/ 20 w 21"/>
                                <a:gd name="T59" fmla="*/ 9 h 19"/>
                                <a:gd name="T60" fmla="*/ 20 w 21"/>
                                <a:gd name="T61" fmla="*/ 10 h 19"/>
                                <a:gd name="T62" fmla="*/ 19 w 21"/>
                                <a:gd name="T63" fmla="*/ 10 h 19"/>
                                <a:gd name="T64" fmla="*/ 18 w 21"/>
                                <a:gd name="T65" fmla="*/ 10 h 19"/>
                                <a:gd name="T66" fmla="*/ 17 w 21"/>
                                <a:gd name="T67" fmla="*/ 10 h 19"/>
                                <a:gd name="T68" fmla="*/ 15 w 21"/>
                                <a:gd name="T69" fmla="*/ 15 h 19"/>
                                <a:gd name="T70" fmla="*/ 15 w 21"/>
                                <a:gd name="T71" fmla="*/ 18 h 19"/>
                                <a:gd name="T72" fmla="*/ 14 w 21"/>
                                <a:gd name="T73" fmla="*/ 19 h 19"/>
                                <a:gd name="T74" fmla="*/ 13 w 21"/>
                                <a:gd name="T75" fmla="*/ 19 h 19"/>
                                <a:gd name="T76" fmla="*/ 13 w 21"/>
                                <a:gd name="T77" fmla="*/ 18 h 19"/>
                                <a:gd name="T78" fmla="*/ 14 w 21"/>
                                <a:gd name="T79" fmla="*/ 13 h 19"/>
                                <a:gd name="T80" fmla="*/ 14 w 21"/>
                                <a:gd name="T81" fmla="*/ 10 h 19"/>
                                <a:gd name="T82" fmla="*/ 15 w 21"/>
                                <a:gd name="T83" fmla="*/ 9 h 19"/>
                                <a:gd name="T84" fmla="*/ 16 w 21"/>
                                <a:gd name="T85" fmla="*/ 7 h 19"/>
                                <a:gd name="T86" fmla="*/ 17 w 21"/>
                                <a:gd name="T87" fmla="*/ 5 h 19"/>
                                <a:gd name="T88" fmla="*/ 18 w 21"/>
                                <a:gd name="T89" fmla="*/ 3 h 19"/>
                                <a:gd name="T90" fmla="*/ 15 w 21"/>
                                <a:gd name="T91" fmla="*/ 4 h 19"/>
                                <a:gd name="T92" fmla="*/ 9 w 21"/>
                                <a:gd name="T93" fmla="*/ 10 h 19"/>
                                <a:gd name="T94" fmla="*/ 12 w 21"/>
                                <a:gd name="T95" fmla="*/ 9 h 19"/>
                                <a:gd name="T96" fmla="*/ 15 w 21"/>
                                <a:gd name="T97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4" y="10"/>
                                  </a:moveTo>
                                  <a:cubicBezTo>
                                    <a:pt x="12" y="11"/>
                                    <a:pt x="9" y="11"/>
                                    <a:pt x="7" y="12"/>
                                  </a:cubicBezTo>
                                  <a:cubicBezTo>
                                    <a:pt x="6" y="13"/>
                                    <a:pt x="5" y="14"/>
                                    <a:pt x="4" y="16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1" y="16"/>
                                  </a:cubicBezTo>
                                  <a:cubicBezTo>
                                    <a:pt x="2" y="16"/>
                                    <a:pt x="2" y="15"/>
                                    <a:pt x="3" y="14"/>
                                  </a:cubicBezTo>
                                  <a:cubicBezTo>
                                    <a:pt x="4" y="13"/>
                                    <a:pt x="4" y="13"/>
                                    <a:pt x="4" y="12"/>
                                  </a:cubicBezTo>
                                  <a:cubicBezTo>
                                    <a:pt x="4" y="13"/>
                                    <a:pt x="3" y="13"/>
                                    <a:pt x="2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2" y="12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6" y="11"/>
                                  </a:cubicBezTo>
                                  <a:cubicBezTo>
                                    <a:pt x="6" y="10"/>
                                    <a:pt x="7" y="10"/>
                                    <a:pt x="8" y="8"/>
                                  </a:cubicBezTo>
                                  <a:cubicBezTo>
                                    <a:pt x="9" y="8"/>
                                    <a:pt x="10" y="7"/>
                                    <a:pt x="12" y="5"/>
                                  </a:cubicBezTo>
                                  <a:cubicBezTo>
                                    <a:pt x="14" y="4"/>
                                    <a:pt x="15" y="2"/>
                                    <a:pt x="17" y="1"/>
                                  </a:cubicBezTo>
                                  <a:cubicBezTo>
                                    <a:pt x="18" y="0"/>
                                    <a:pt x="19" y="0"/>
                                    <a:pt x="19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0" y="2"/>
                                    <a:pt x="20" y="2"/>
                                  </a:cubicBezTo>
                                  <a:cubicBezTo>
                                    <a:pt x="19" y="3"/>
                                    <a:pt x="19" y="5"/>
                                    <a:pt x="18" y="6"/>
                                  </a:cubicBezTo>
                                  <a:cubicBezTo>
                                    <a:pt x="18" y="7"/>
                                    <a:pt x="18" y="8"/>
                                    <a:pt x="17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9" y="8"/>
                                  </a:cubicBezTo>
                                  <a:cubicBezTo>
                                    <a:pt x="19" y="8"/>
                                    <a:pt x="20" y="9"/>
                                    <a:pt x="20" y="9"/>
                                  </a:cubicBezTo>
                                  <a:cubicBezTo>
                                    <a:pt x="20" y="9"/>
                                    <a:pt x="20" y="9"/>
                                    <a:pt x="20" y="1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9" y="10"/>
                                    <a:pt x="19" y="10"/>
                                    <a:pt x="18" y="10"/>
                                  </a:cubicBezTo>
                                  <a:cubicBezTo>
                                    <a:pt x="18" y="10"/>
                                    <a:pt x="17" y="10"/>
                                    <a:pt x="17" y="10"/>
                                  </a:cubicBezTo>
                                  <a:cubicBezTo>
                                    <a:pt x="17" y="11"/>
                                    <a:pt x="16" y="12"/>
                                    <a:pt x="15" y="15"/>
                                  </a:cubicBezTo>
                                  <a:cubicBezTo>
                                    <a:pt x="15" y="17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4" y="19"/>
                                    <a:pt x="13" y="19"/>
                                    <a:pt x="13" y="1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7"/>
                                    <a:pt x="13" y="15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  <a:moveTo>
                                    <a:pt x="15" y="9"/>
                                  </a:moveTo>
                                  <a:cubicBezTo>
                                    <a:pt x="15" y="8"/>
                                    <a:pt x="15" y="8"/>
                                    <a:pt x="16" y="7"/>
                                  </a:cubicBezTo>
                                  <a:cubicBezTo>
                                    <a:pt x="16" y="6"/>
                                    <a:pt x="16" y="6"/>
                                    <a:pt x="17" y="5"/>
                                  </a:cubicBezTo>
                                  <a:cubicBezTo>
                                    <a:pt x="17" y="4"/>
                                    <a:pt x="18" y="3"/>
                                    <a:pt x="18" y="3"/>
                                  </a:cubicBezTo>
                                  <a:cubicBezTo>
                                    <a:pt x="17" y="3"/>
                                    <a:pt x="16" y="4"/>
                                    <a:pt x="15" y="4"/>
                                  </a:cubicBezTo>
                                  <a:cubicBezTo>
                                    <a:pt x="12" y="7"/>
                                    <a:pt x="10" y="8"/>
                                    <a:pt x="9" y="10"/>
                                  </a:cubicBezTo>
                                  <a:cubicBezTo>
                                    <a:pt x="10" y="10"/>
                                    <a:pt x="11" y="10"/>
                                    <a:pt x="12" y="9"/>
                                  </a:cubicBezTo>
                                  <a:cubicBezTo>
                                    <a:pt x="13" y="9"/>
                                    <a:pt x="14" y="9"/>
                                    <a:pt x="15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3" name="Freeform 31"/>
                          <wps:cNvSpPr/>
                          <wps:spPr bwMode="auto">
                            <a:xfrm>
                              <a:off x="6973844" y="3673660"/>
                              <a:ext cx="135062" cy="135062"/>
                            </a:xfrm>
                            <a:custGeom>
                              <a:avLst/>
                              <a:gdLst>
                                <a:gd name="T0" fmla="*/ 16 w 19"/>
                                <a:gd name="T1" fmla="*/ 0 h 19"/>
                                <a:gd name="T2" fmla="*/ 18 w 19"/>
                                <a:gd name="T3" fmla="*/ 1 h 19"/>
                                <a:gd name="T4" fmla="*/ 19 w 19"/>
                                <a:gd name="T5" fmla="*/ 2 h 19"/>
                                <a:gd name="T6" fmla="*/ 17 w 19"/>
                                <a:gd name="T7" fmla="*/ 5 h 19"/>
                                <a:gd name="T8" fmla="*/ 15 w 19"/>
                                <a:gd name="T9" fmla="*/ 8 h 19"/>
                                <a:gd name="T10" fmla="*/ 13 w 19"/>
                                <a:gd name="T11" fmla="*/ 9 h 19"/>
                                <a:gd name="T12" fmla="*/ 12 w 19"/>
                                <a:gd name="T13" fmla="*/ 8 h 19"/>
                                <a:gd name="T14" fmla="*/ 12 w 19"/>
                                <a:gd name="T15" fmla="*/ 8 h 19"/>
                                <a:gd name="T16" fmla="*/ 13 w 19"/>
                                <a:gd name="T17" fmla="*/ 7 h 19"/>
                                <a:gd name="T18" fmla="*/ 16 w 19"/>
                                <a:gd name="T19" fmla="*/ 5 h 19"/>
                                <a:gd name="T20" fmla="*/ 17 w 19"/>
                                <a:gd name="T21" fmla="*/ 2 h 19"/>
                                <a:gd name="T22" fmla="*/ 17 w 19"/>
                                <a:gd name="T23" fmla="*/ 2 h 19"/>
                                <a:gd name="T24" fmla="*/ 16 w 19"/>
                                <a:gd name="T25" fmla="*/ 1 h 19"/>
                                <a:gd name="T26" fmla="*/ 13 w 19"/>
                                <a:gd name="T27" fmla="*/ 2 h 19"/>
                                <a:gd name="T28" fmla="*/ 9 w 19"/>
                                <a:gd name="T29" fmla="*/ 6 h 19"/>
                                <a:gd name="T30" fmla="*/ 4 w 19"/>
                                <a:gd name="T31" fmla="*/ 11 h 19"/>
                                <a:gd name="T32" fmla="*/ 2 w 19"/>
                                <a:gd name="T33" fmla="*/ 16 h 19"/>
                                <a:gd name="T34" fmla="*/ 3 w 19"/>
                                <a:gd name="T35" fmla="*/ 17 h 19"/>
                                <a:gd name="T36" fmla="*/ 5 w 19"/>
                                <a:gd name="T37" fmla="*/ 18 h 19"/>
                                <a:gd name="T38" fmla="*/ 10 w 19"/>
                                <a:gd name="T39" fmla="*/ 16 h 19"/>
                                <a:gd name="T40" fmla="*/ 12 w 19"/>
                                <a:gd name="T41" fmla="*/ 14 h 19"/>
                                <a:gd name="T42" fmla="*/ 14 w 19"/>
                                <a:gd name="T43" fmla="*/ 13 h 19"/>
                                <a:gd name="T44" fmla="*/ 14 w 19"/>
                                <a:gd name="T45" fmla="*/ 12 h 19"/>
                                <a:gd name="T46" fmla="*/ 15 w 19"/>
                                <a:gd name="T47" fmla="*/ 12 h 19"/>
                                <a:gd name="T48" fmla="*/ 13 w 19"/>
                                <a:gd name="T49" fmla="*/ 15 h 19"/>
                                <a:gd name="T50" fmla="*/ 9 w 19"/>
                                <a:gd name="T51" fmla="*/ 18 h 19"/>
                                <a:gd name="T52" fmla="*/ 4 w 19"/>
                                <a:gd name="T53" fmla="*/ 19 h 19"/>
                                <a:gd name="T54" fmla="*/ 1 w 19"/>
                                <a:gd name="T55" fmla="*/ 18 h 19"/>
                                <a:gd name="T56" fmla="*/ 0 w 19"/>
                                <a:gd name="T57" fmla="*/ 16 h 19"/>
                                <a:gd name="T58" fmla="*/ 4 w 19"/>
                                <a:gd name="T59" fmla="*/ 8 h 19"/>
                                <a:gd name="T60" fmla="*/ 11 w 19"/>
                                <a:gd name="T61" fmla="*/ 2 h 19"/>
                                <a:gd name="T62" fmla="*/ 16 w 19"/>
                                <a:gd name="T6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6" y="0"/>
                                  </a:moveTo>
                                  <a:cubicBezTo>
                                    <a:pt x="17" y="0"/>
                                    <a:pt x="18" y="0"/>
                                    <a:pt x="18" y="1"/>
                                  </a:cubicBezTo>
                                  <a:cubicBezTo>
                                    <a:pt x="18" y="1"/>
                                    <a:pt x="19" y="2"/>
                                    <a:pt x="19" y="2"/>
                                  </a:cubicBezTo>
                                  <a:cubicBezTo>
                                    <a:pt x="19" y="3"/>
                                    <a:pt x="18" y="4"/>
                                    <a:pt x="17" y="5"/>
                                  </a:cubicBezTo>
                                  <a:cubicBezTo>
                                    <a:pt x="17" y="6"/>
                                    <a:pt x="16" y="7"/>
                                    <a:pt x="15" y="8"/>
                                  </a:cubicBezTo>
                                  <a:cubicBezTo>
                                    <a:pt x="14" y="8"/>
                                    <a:pt x="14" y="9"/>
                                    <a:pt x="13" y="9"/>
                                  </a:cubicBezTo>
                                  <a:cubicBezTo>
                                    <a:pt x="13" y="9"/>
                                    <a:pt x="13" y="8"/>
                                    <a:pt x="12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7"/>
                                    <a:pt x="13" y="7"/>
                                    <a:pt x="13" y="7"/>
                                  </a:cubicBezTo>
                                  <a:cubicBezTo>
                                    <a:pt x="14" y="6"/>
                                    <a:pt x="15" y="5"/>
                                    <a:pt x="16" y="5"/>
                                  </a:cubicBezTo>
                                  <a:cubicBezTo>
                                    <a:pt x="17" y="4"/>
                                    <a:pt x="17" y="3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1"/>
                                    <a:pt x="17" y="1"/>
                                    <a:pt x="16" y="1"/>
                                  </a:cubicBezTo>
                                  <a:cubicBezTo>
                                    <a:pt x="16" y="1"/>
                                    <a:pt x="15" y="2"/>
                                    <a:pt x="13" y="2"/>
                                  </a:cubicBezTo>
                                  <a:cubicBezTo>
                                    <a:pt x="12" y="3"/>
                                    <a:pt x="10" y="4"/>
                                    <a:pt x="9" y="6"/>
                                  </a:cubicBezTo>
                                  <a:cubicBezTo>
                                    <a:pt x="7" y="8"/>
                                    <a:pt x="5" y="9"/>
                                    <a:pt x="4" y="11"/>
                                  </a:cubicBezTo>
                                  <a:cubicBezTo>
                                    <a:pt x="3" y="13"/>
                                    <a:pt x="2" y="14"/>
                                    <a:pt x="2" y="16"/>
                                  </a:cubicBezTo>
                                  <a:cubicBezTo>
                                    <a:pt x="2" y="16"/>
                                    <a:pt x="3" y="17"/>
                                    <a:pt x="3" y="17"/>
                                  </a:cubicBezTo>
                                  <a:cubicBezTo>
                                    <a:pt x="4" y="18"/>
                                    <a:pt x="4" y="18"/>
                                    <a:pt x="5" y="18"/>
                                  </a:cubicBezTo>
                                  <a:cubicBezTo>
                                    <a:pt x="7" y="18"/>
                                    <a:pt x="8" y="17"/>
                                    <a:pt x="10" y="16"/>
                                  </a:cubicBezTo>
                                  <a:cubicBezTo>
                                    <a:pt x="11" y="15"/>
                                    <a:pt x="12" y="15"/>
                                    <a:pt x="12" y="14"/>
                                  </a:cubicBezTo>
                                  <a:cubicBezTo>
                                    <a:pt x="13" y="13"/>
                                    <a:pt x="13" y="13"/>
                                    <a:pt x="14" y="13"/>
                                  </a:cubicBezTo>
                                  <a:cubicBezTo>
                                    <a:pt x="14" y="12"/>
                                    <a:pt x="14" y="12"/>
                                    <a:pt x="14" y="12"/>
                                  </a:cubicBezTo>
                                  <a:cubicBezTo>
                                    <a:pt x="15" y="12"/>
                                    <a:pt x="15" y="12"/>
                                    <a:pt x="15" y="12"/>
                                  </a:cubicBezTo>
                                  <a:cubicBezTo>
                                    <a:pt x="15" y="13"/>
                                    <a:pt x="14" y="14"/>
                                    <a:pt x="13" y="15"/>
                                  </a:cubicBezTo>
                                  <a:cubicBezTo>
                                    <a:pt x="11" y="16"/>
                                    <a:pt x="10" y="17"/>
                                    <a:pt x="9" y="18"/>
                                  </a:cubicBezTo>
                                  <a:cubicBezTo>
                                    <a:pt x="7" y="19"/>
                                    <a:pt x="6" y="19"/>
                                    <a:pt x="4" y="19"/>
                                  </a:cubicBezTo>
                                  <a:cubicBezTo>
                                    <a:pt x="3" y="19"/>
                                    <a:pt x="2" y="19"/>
                                    <a:pt x="1" y="18"/>
                                  </a:cubicBezTo>
                                  <a:cubicBezTo>
                                    <a:pt x="0" y="17"/>
                                    <a:pt x="0" y="17"/>
                                    <a:pt x="0" y="16"/>
                                  </a:cubicBezTo>
                                  <a:cubicBezTo>
                                    <a:pt x="0" y="14"/>
                                    <a:pt x="1" y="11"/>
                                    <a:pt x="4" y="8"/>
                                  </a:cubicBezTo>
                                  <a:cubicBezTo>
                                    <a:pt x="6" y="6"/>
                                    <a:pt x="8" y="4"/>
                                    <a:pt x="11" y="2"/>
                                  </a:cubicBezTo>
                                  <a:cubicBezTo>
                                    <a:pt x="13" y="1"/>
                                    <a:pt x="15" y="0"/>
                                    <a:pt x="1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4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7072888" y="3673660"/>
                              <a:ext cx="150068" cy="135062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10 h 19"/>
                                <a:gd name="T2" fmla="*/ 7 w 21"/>
                                <a:gd name="T3" fmla="*/ 12 h 19"/>
                                <a:gd name="T4" fmla="*/ 4 w 21"/>
                                <a:gd name="T5" fmla="*/ 16 h 19"/>
                                <a:gd name="T6" fmla="*/ 3 w 21"/>
                                <a:gd name="T7" fmla="*/ 17 h 19"/>
                                <a:gd name="T8" fmla="*/ 2 w 21"/>
                                <a:gd name="T9" fmla="*/ 18 h 19"/>
                                <a:gd name="T10" fmla="*/ 1 w 21"/>
                                <a:gd name="T11" fmla="*/ 19 h 19"/>
                                <a:gd name="T12" fmla="*/ 0 w 21"/>
                                <a:gd name="T13" fmla="*/ 19 h 19"/>
                                <a:gd name="T14" fmla="*/ 0 w 21"/>
                                <a:gd name="T15" fmla="*/ 19 h 19"/>
                                <a:gd name="T16" fmla="*/ 1 w 21"/>
                                <a:gd name="T17" fmla="*/ 16 h 19"/>
                                <a:gd name="T18" fmla="*/ 3 w 21"/>
                                <a:gd name="T19" fmla="*/ 14 h 19"/>
                                <a:gd name="T20" fmla="*/ 4 w 21"/>
                                <a:gd name="T21" fmla="*/ 12 h 19"/>
                                <a:gd name="T22" fmla="*/ 2 w 21"/>
                                <a:gd name="T23" fmla="*/ 13 h 19"/>
                                <a:gd name="T24" fmla="*/ 2 w 21"/>
                                <a:gd name="T25" fmla="*/ 13 h 19"/>
                                <a:gd name="T26" fmla="*/ 1 w 21"/>
                                <a:gd name="T27" fmla="*/ 13 h 19"/>
                                <a:gd name="T28" fmla="*/ 1 w 21"/>
                                <a:gd name="T29" fmla="*/ 13 h 19"/>
                                <a:gd name="T30" fmla="*/ 1 w 21"/>
                                <a:gd name="T31" fmla="*/ 12 h 19"/>
                                <a:gd name="T32" fmla="*/ 4 w 21"/>
                                <a:gd name="T33" fmla="*/ 11 h 19"/>
                                <a:gd name="T34" fmla="*/ 6 w 21"/>
                                <a:gd name="T35" fmla="*/ 11 h 19"/>
                                <a:gd name="T36" fmla="*/ 8 w 21"/>
                                <a:gd name="T37" fmla="*/ 8 h 19"/>
                                <a:gd name="T38" fmla="*/ 12 w 21"/>
                                <a:gd name="T39" fmla="*/ 5 h 19"/>
                                <a:gd name="T40" fmla="*/ 17 w 21"/>
                                <a:gd name="T41" fmla="*/ 1 h 19"/>
                                <a:gd name="T42" fmla="*/ 20 w 21"/>
                                <a:gd name="T43" fmla="*/ 0 h 19"/>
                                <a:gd name="T44" fmla="*/ 20 w 21"/>
                                <a:gd name="T45" fmla="*/ 0 h 19"/>
                                <a:gd name="T46" fmla="*/ 21 w 21"/>
                                <a:gd name="T47" fmla="*/ 1 h 19"/>
                                <a:gd name="T48" fmla="*/ 20 w 21"/>
                                <a:gd name="T49" fmla="*/ 2 h 19"/>
                                <a:gd name="T50" fmla="*/ 18 w 21"/>
                                <a:gd name="T51" fmla="*/ 6 h 19"/>
                                <a:gd name="T52" fmla="*/ 17 w 21"/>
                                <a:gd name="T53" fmla="*/ 8 h 19"/>
                                <a:gd name="T54" fmla="*/ 18 w 21"/>
                                <a:gd name="T55" fmla="*/ 8 h 19"/>
                                <a:gd name="T56" fmla="*/ 19 w 21"/>
                                <a:gd name="T57" fmla="*/ 8 h 19"/>
                                <a:gd name="T58" fmla="*/ 20 w 21"/>
                                <a:gd name="T59" fmla="*/ 9 h 19"/>
                                <a:gd name="T60" fmla="*/ 20 w 21"/>
                                <a:gd name="T61" fmla="*/ 10 h 19"/>
                                <a:gd name="T62" fmla="*/ 19 w 21"/>
                                <a:gd name="T63" fmla="*/ 10 h 19"/>
                                <a:gd name="T64" fmla="*/ 19 w 21"/>
                                <a:gd name="T65" fmla="*/ 10 h 19"/>
                                <a:gd name="T66" fmla="*/ 17 w 21"/>
                                <a:gd name="T67" fmla="*/ 10 h 19"/>
                                <a:gd name="T68" fmla="*/ 15 w 21"/>
                                <a:gd name="T69" fmla="*/ 15 h 19"/>
                                <a:gd name="T70" fmla="*/ 15 w 21"/>
                                <a:gd name="T71" fmla="*/ 18 h 19"/>
                                <a:gd name="T72" fmla="*/ 14 w 21"/>
                                <a:gd name="T73" fmla="*/ 19 h 19"/>
                                <a:gd name="T74" fmla="*/ 13 w 21"/>
                                <a:gd name="T75" fmla="*/ 19 h 19"/>
                                <a:gd name="T76" fmla="*/ 13 w 21"/>
                                <a:gd name="T77" fmla="*/ 18 h 19"/>
                                <a:gd name="T78" fmla="*/ 14 w 21"/>
                                <a:gd name="T79" fmla="*/ 13 h 19"/>
                                <a:gd name="T80" fmla="*/ 15 w 21"/>
                                <a:gd name="T81" fmla="*/ 10 h 19"/>
                                <a:gd name="T82" fmla="*/ 15 w 21"/>
                                <a:gd name="T83" fmla="*/ 9 h 19"/>
                                <a:gd name="T84" fmla="*/ 16 w 21"/>
                                <a:gd name="T85" fmla="*/ 7 h 19"/>
                                <a:gd name="T86" fmla="*/ 17 w 21"/>
                                <a:gd name="T87" fmla="*/ 5 h 19"/>
                                <a:gd name="T88" fmla="*/ 18 w 21"/>
                                <a:gd name="T89" fmla="*/ 3 h 19"/>
                                <a:gd name="T90" fmla="*/ 15 w 21"/>
                                <a:gd name="T91" fmla="*/ 4 h 19"/>
                                <a:gd name="T92" fmla="*/ 9 w 21"/>
                                <a:gd name="T93" fmla="*/ 10 h 19"/>
                                <a:gd name="T94" fmla="*/ 12 w 21"/>
                                <a:gd name="T95" fmla="*/ 9 h 19"/>
                                <a:gd name="T96" fmla="*/ 15 w 21"/>
                                <a:gd name="T97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5" y="10"/>
                                  </a:moveTo>
                                  <a:cubicBezTo>
                                    <a:pt x="12" y="11"/>
                                    <a:pt x="9" y="11"/>
                                    <a:pt x="7" y="12"/>
                                  </a:cubicBezTo>
                                  <a:cubicBezTo>
                                    <a:pt x="6" y="13"/>
                                    <a:pt x="5" y="14"/>
                                    <a:pt x="4" y="16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1" y="16"/>
                                  </a:cubicBezTo>
                                  <a:cubicBezTo>
                                    <a:pt x="2" y="16"/>
                                    <a:pt x="2" y="15"/>
                                    <a:pt x="3" y="14"/>
                                  </a:cubicBezTo>
                                  <a:cubicBezTo>
                                    <a:pt x="4" y="13"/>
                                    <a:pt x="4" y="13"/>
                                    <a:pt x="4" y="12"/>
                                  </a:cubicBezTo>
                                  <a:cubicBezTo>
                                    <a:pt x="4" y="13"/>
                                    <a:pt x="3" y="13"/>
                                    <a:pt x="2" y="13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2" y="12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6" y="11"/>
                                  </a:cubicBezTo>
                                  <a:cubicBezTo>
                                    <a:pt x="6" y="10"/>
                                    <a:pt x="7" y="10"/>
                                    <a:pt x="8" y="8"/>
                                  </a:cubicBezTo>
                                  <a:cubicBezTo>
                                    <a:pt x="9" y="8"/>
                                    <a:pt x="10" y="7"/>
                                    <a:pt x="12" y="5"/>
                                  </a:cubicBezTo>
                                  <a:cubicBezTo>
                                    <a:pt x="14" y="4"/>
                                    <a:pt x="16" y="2"/>
                                    <a:pt x="17" y="1"/>
                                  </a:cubicBezTo>
                                  <a:cubicBezTo>
                                    <a:pt x="18" y="0"/>
                                    <a:pt x="19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1" y="0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0" y="2"/>
                                    <a:pt x="20" y="2"/>
                                  </a:cubicBezTo>
                                  <a:cubicBezTo>
                                    <a:pt x="20" y="3"/>
                                    <a:pt x="19" y="5"/>
                                    <a:pt x="18" y="6"/>
                                  </a:cubicBezTo>
                                  <a:cubicBezTo>
                                    <a:pt x="18" y="7"/>
                                    <a:pt x="18" y="8"/>
                                    <a:pt x="17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8"/>
                                    <a:pt x="19" y="8"/>
                                    <a:pt x="19" y="8"/>
                                  </a:cubicBezTo>
                                  <a:cubicBezTo>
                                    <a:pt x="20" y="8"/>
                                    <a:pt x="20" y="9"/>
                                    <a:pt x="20" y="9"/>
                                  </a:cubicBezTo>
                                  <a:cubicBezTo>
                                    <a:pt x="20" y="9"/>
                                    <a:pt x="20" y="9"/>
                                    <a:pt x="20" y="1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9" y="10"/>
                                    <a:pt x="19" y="10"/>
                                    <a:pt x="19" y="10"/>
                                  </a:cubicBezTo>
                                  <a:cubicBezTo>
                                    <a:pt x="18" y="10"/>
                                    <a:pt x="17" y="10"/>
                                    <a:pt x="17" y="10"/>
                                  </a:cubicBezTo>
                                  <a:cubicBezTo>
                                    <a:pt x="17" y="11"/>
                                    <a:pt x="16" y="12"/>
                                    <a:pt x="15" y="15"/>
                                  </a:cubicBezTo>
                                  <a:cubicBezTo>
                                    <a:pt x="15" y="17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4" y="19"/>
                                    <a:pt x="13" y="19"/>
                                    <a:pt x="13" y="1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7"/>
                                    <a:pt x="13" y="15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5" y="10"/>
                                  </a:cubicBezTo>
                                  <a:close/>
                                  <a:moveTo>
                                    <a:pt x="15" y="9"/>
                                  </a:moveTo>
                                  <a:cubicBezTo>
                                    <a:pt x="15" y="8"/>
                                    <a:pt x="15" y="8"/>
                                    <a:pt x="16" y="7"/>
                                  </a:cubicBezTo>
                                  <a:cubicBezTo>
                                    <a:pt x="16" y="6"/>
                                    <a:pt x="16" y="6"/>
                                    <a:pt x="17" y="5"/>
                                  </a:cubicBezTo>
                                  <a:cubicBezTo>
                                    <a:pt x="17" y="4"/>
                                    <a:pt x="18" y="3"/>
                                    <a:pt x="18" y="3"/>
                                  </a:cubicBezTo>
                                  <a:cubicBezTo>
                                    <a:pt x="17" y="3"/>
                                    <a:pt x="16" y="4"/>
                                    <a:pt x="15" y="4"/>
                                  </a:cubicBezTo>
                                  <a:cubicBezTo>
                                    <a:pt x="12" y="7"/>
                                    <a:pt x="10" y="8"/>
                                    <a:pt x="9" y="10"/>
                                  </a:cubicBezTo>
                                  <a:cubicBezTo>
                                    <a:pt x="10" y="10"/>
                                    <a:pt x="11" y="10"/>
                                    <a:pt x="12" y="9"/>
                                  </a:cubicBezTo>
                                  <a:cubicBezTo>
                                    <a:pt x="13" y="9"/>
                                    <a:pt x="14" y="9"/>
                                    <a:pt x="15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7207950" y="3682665"/>
                              <a:ext cx="141065" cy="135062"/>
                            </a:xfrm>
                            <a:custGeom>
                              <a:avLst/>
                              <a:gdLst>
                                <a:gd name="T0" fmla="*/ 9 w 20"/>
                                <a:gd name="T1" fmla="*/ 2 h 19"/>
                                <a:gd name="T2" fmla="*/ 8 w 20"/>
                                <a:gd name="T3" fmla="*/ 3 h 19"/>
                                <a:gd name="T4" fmla="*/ 7 w 20"/>
                                <a:gd name="T5" fmla="*/ 3 h 19"/>
                                <a:gd name="T6" fmla="*/ 7 w 20"/>
                                <a:gd name="T7" fmla="*/ 3 h 19"/>
                                <a:gd name="T8" fmla="*/ 6 w 20"/>
                                <a:gd name="T9" fmla="*/ 3 h 19"/>
                                <a:gd name="T10" fmla="*/ 8 w 20"/>
                                <a:gd name="T11" fmla="*/ 1 h 19"/>
                                <a:gd name="T12" fmla="*/ 14 w 20"/>
                                <a:gd name="T13" fmla="*/ 0 h 19"/>
                                <a:gd name="T14" fmla="*/ 18 w 20"/>
                                <a:gd name="T15" fmla="*/ 1 h 19"/>
                                <a:gd name="T16" fmla="*/ 20 w 20"/>
                                <a:gd name="T17" fmla="*/ 4 h 19"/>
                                <a:gd name="T18" fmla="*/ 17 w 20"/>
                                <a:gd name="T19" fmla="*/ 10 h 19"/>
                                <a:gd name="T20" fmla="*/ 9 w 20"/>
                                <a:gd name="T21" fmla="*/ 17 h 19"/>
                                <a:gd name="T22" fmla="*/ 2 w 20"/>
                                <a:gd name="T23" fmla="*/ 19 h 19"/>
                                <a:gd name="T24" fmla="*/ 1 w 20"/>
                                <a:gd name="T25" fmla="*/ 18 h 19"/>
                                <a:gd name="T26" fmla="*/ 0 w 20"/>
                                <a:gd name="T27" fmla="*/ 17 h 19"/>
                                <a:gd name="T28" fmla="*/ 2 w 20"/>
                                <a:gd name="T29" fmla="*/ 14 h 19"/>
                                <a:gd name="T30" fmla="*/ 6 w 20"/>
                                <a:gd name="T31" fmla="*/ 6 h 19"/>
                                <a:gd name="T32" fmla="*/ 9 w 20"/>
                                <a:gd name="T33" fmla="*/ 2 h 19"/>
                                <a:gd name="T34" fmla="*/ 11 w 20"/>
                                <a:gd name="T35" fmla="*/ 2 h 19"/>
                                <a:gd name="T36" fmla="*/ 12 w 20"/>
                                <a:gd name="T37" fmla="*/ 2 h 19"/>
                                <a:gd name="T38" fmla="*/ 11 w 20"/>
                                <a:gd name="T39" fmla="*/ 3 h 19"/>
                                <a:gd name="T40" fmla="*/ 5 w 20"/>
                                <a:gd name="T41" fmla="*/ 12 h 19"/>
                                <a:gd name="T42" fmla="*/ 3 w 20"/>
                                <a:gd name="T43" fmla="*/ 17 h 19"/>
                                <a:gd name="T44" fmla="*/ 3 w 20"/>
                                <a:gd name="T45" fmla="*/ 17 h 19"/>
                                <a:gd name="T46" fmla="*/ 7 w 20"/>
                                <a:gd name="T47" fmla="*/ 16 h 19"/>
                                <a:gd name="T48" fmla="*/ 12 w 20"/>
                                <a:gd name="T49" fmla="*/ 12 h 19"/>
                                <a:gd name="T50" fmla="*/ 17 w 20"/>
                                <a:gd name="T51" fmla="*/ 7 h 19"/>
                                <a:gd name="T52" fmla="*/ 18 w 20"/>
                                <a:gd name="T53" fmla="*/ 3 h 19"/>
                                <a:gd name="T54" fmla="*/ 17 w 20"/>
                                <a:gd name="T55" fmla="*/ 2 h 19"/>
                                <a:gd name="T56" fmla="*/ 15 w 20"/>
                                <a:gd name="T57" fmla="*/ 1 h 19"/>
                                <a:gd name="T58" fmla="*/ 11 w 20"/>
                                <a:gd name="T59" fmla="*/ 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9" y="2"/>
                                  </a:moveTo>
                                  <a:cubicBezTo>
                                    <a:pt x="9" y="2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7" y="3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2"/>
                                    <a:pt x="7" y="2"/>
                                    <a:pt x="8" y="1"/>
                                  </a:cubicBezTo>
                                  <a:cubicBezTo>
                                    <a:pt x="10" y="0"/>
                                    <a:pt x="12" y="0"/>
                                    <a:pt x="14" y="0"/>
                                  </a:cubicBezTo>
                                  <a:cubicBezTo>
                                    <a:pt x="16" y="0"/>
                                    <a:pt x="17" y="0"/>
                                    <a:pt x="18" y="1"/>
                                  </a:cubicBezTo>
                                  <a:cubicBezTo>
                                    <a:pt x="19" y="2"/>
                                    <a:pt x="20" y="2"/>
                                    <a:pt x="20" y="4"/>
                                  </a:cubicBezTo>
                                  <a:cubicBezTo>
                                    <a:pt x="20" y="5"/>
                                    <a:pt x="19" y="7"/>
                                    <a:pt x="17" y="10"/>
                                  </a:cubicBezTo>
                                  <a:cubicBezTo>
                                    <a:pt x="15" y="12"/>
                                    <a:pt x="12" y="15"/>
                                    <a:pt x="9" y="17"/>
                                  </a:cubicBezTo>
                                  <a:cubicBezTo>
                                    <a:pt x="7" y="18"/>
                                    <a:pt x="4" y="19"/>
                                    <a:pt x="2" y="19"/>
                                  </a:cubicBezTo>
                                  <a:cubicBezTo>
                                    <a:pt x="2" y="19"/>
                                    <a:pt x="1" y="18"/>
                                    <a:pt x="1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7"/>
                                    <a:pt x="1" y="16"/>
                                    <a:pt x="2" y="14"/>
                                  </a:cubicBezTo>
                                  <a:cubicBezTo>
                                    <a:pt x="3" y="12"/>
                                    <a:pt x="4" y="9"/>
                                    <a:pt x="6" y="6"/>
                                  </a:cubicBezTo>
                                  <a:cubicBezTo>
                                    <a:pt x="6" y="6"/>
                                    <a:pt x="7" y="5"/>
                                    <a:pt x="9" y="2"/>
                                  </a:cubicBezTo>
                                  <a:close/>
                                  <a:moveTo>
                                    <a:pt x="11" y="2"/>
                                  </a:moveTo>
                                  <a:cubicBezTo>
                                    <a:pt x="11" y="2"/>
                                    <a:pt x="12" y="2"/>
                                    <a:pt x="12" y="2"/>
                                  </a:cubicBezTo>
                                  <a:cubicBezTo>
                                    <a:pt x="12" y="2"/>
                                    <a:pt x="11" y="3"/>
                                    <a:pt x="11" y="3"/>
                                  </a:cubicBezTo>
                                  <a:cubicBezTo>
                                    <a:pt x="8" y="6"/>
                                    <a:pt x="7" y="9"/>
                                    <a:pt x="5" y="12"/>
                                  </a:cubicBezTo>
                                  <a:cubicBezTo>
                                    <a:pt x="3" y="15"/>
                                    <a:pt x="3" y="16"/>
                                    <a:pt x="3" y="17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4" y="17"/>
                                    <a:pt x="5" y="17"/>
                                    <a:pt x="7" y="16"/>
                                  </a:cubicBezTo>
                                  <a:cubicBezTo>
                                    <a:pt x="8" y="15"/>
                                    <a:pt x="10" y="14"/>
                                    <a:pt x="12" y="12"/>
                                  </a:cubicBezTo>
                                  <a:cubicBezTo>
                                    <a:pt x="14" y="11"/>
                                    <a:pt x="15" y="9"/>
                                    <a:pt x="17" y="7"/>
                                  </a:cubicBezTo>
                                  <a:cubicBezTo>
                                    <a:pt x="17" y="6"/>
                                    <a:pt x="18" y="4"/>
                                    <a:pt x="18" y="3"/>
                                  </a:cubicBezTo>
                                  <a:cubicBezTo>
                                    <a:pt x="18" y="3"/>
                                    <a:pt x="18" y="2"/>
                                    <a:pt x="17" y="2"/>
                                  </a:cubicBezTo>
                                  <a:cubicBezTo>
                                    <a:pt x="16" y="1"/>
                                    <a:pt x="16" y="1"/>
                                    <a:pt x="15" y="1"/>
                                  </a:cubicBezTo>
                                  <a:cubicBezTo>
                                    <a:pt x="14" y="1"/>
                                    <a:pt x="12" y="1"/>
                                    <a:pt x="11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6" name="Freeform 34"/>
                          <wps:cNvSpPr/>
                          <wps:spPr bwMode="auto">
                            <a:xfrm>
                              <a:off x="7337007" y="3673660"/>
                              <a:ext cx="162073" cy="135062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8 h 19"/>
                                <a:gd name="T2" fmla="*/ 9 w 23"/>
                                <a:gd name="T3" fmla="*/ 8 h 19"/>
                                <a:gd name="T4" fmla="*/ 15 w 23"/>
                                <a:gd name="T5" fmla="*/ 7 h 19"/>
                                <a:gd name="T6" fmla="*/ 16 w 23"/>
                                <a:gd name="T7" fmla="*/ 8 h 19"/>
                                <a:gd name="T8" fmla="*/ 15 w 23"/>
                                <a:gd name="T9" fmla="*/ 8 h 19"/>
                                <a:gd name="T10" fmla="*/ 14 w 23"/>
                                <a:gd name="T11" fmla="*/ 8 h 19"/>
                                <a:gd name="T12" fmla="*/ 7 w 23"/>
                                <a:gd name="T13" fmla="*/ 9 h 19"/>
                                <a:gd name="T14" fmla="*/ 4 w 23"/>
                                <a:gd name="T15" fmla="*/ 13 h 19"/>
                                <a:gd name="T16" fmla="*/ 2 w 23"/>
                                <a:gd name="T17" fmla="*/ 16 h 19"/>
                                <a:gd name="T18" fmla="*/ 3 w 23"/>
                                <a:gd name="T19" fmla="*/ 16 h 19"/>
                                <a:gd name="T20" fmla="*/ 7 w 23"/>
                                <a:gd name="T21" fmla="*/ 15 h 19"/>
                                <a:gd name="T22" fmla="*/ 10 w 23"/>
                                <a:gd name="T23" fmla="*/ 15 h 19"/>
                                <a:gd name="T24" fmla="*/ 12 w 23"/>
                                <a:gd name="T25" fmla="*/ 15 h 19"/>
                                <a:gd name="T26" fmla="*/ 12 w 23"/>
                                <a:gd name="T27" fmla="*/ 16 h 19"/>
                                <a:gd name="T28" fmla="*/ 12 w 23"/>
                                <a:gd name="T29" fmla="*/ 16 h 19"/>
                                <a:gd name="T30" fmla="*/ 11 w 23"/>
                                <a:gd name="T31" fmla="*/ 17 h 19"/>
                                <a:gd name="T32" fmla="*/ 2 w 23"/>
                                <a:gd name="T33" fmla="*/ 18 h 19"/>
                                <a:gd name="T34" fmla="*/ 1 w 23"/>
                                <a:gd name="T35" fmla="*/ 19 h 19"/>
                                <a:gd name="T36" fmla="*/ 0 w 23"/>
                                <a:gd name="T37" fmla="*/ 18 h 19"/>
                                <a:gd name="T38" fmla="*/ 0 w 23"/>
                                <a:gd name="T39" fmla="*/ 17 h 19"/>
                                <a:gd name="T40" fmla="*/ 1 w 23"/>
                                <a:gd name="T41" fmla="*/ 15 h 19"/>
                                <a:gd name="T42" fmla="*/ 6 w 23"/>
                                <a:gd name="T43" fmla="*/ 8 h 19"/>
                                <a:gd name="T44" fmla="*/ 9 w 23"/>
                                <a:gd name="T45" fmla="*/ 4 h 19"/>
                                <a:gd name="T46" fmla="*/ 10 w 23"/>
                                <a:gd name="T47" fmla="*/ 2 h 19"/>
                                <a:gd name="T48" fmla="*/ 10 w 23"/>
                                <a:gd name="T49" fmla="*/ 2 h 19"/>
                                <a:gd name="T50" fmla="*/ 10 w 23"/>
                                <a:gd name="T51" fmla="*/ 1 h 19"/>
                                <a:gd name="T52" fmla="*/ 14 w 23"/>
                                <a:gd name="T53" fmla="*/ 0 h 19"/>
                                <a:gd name="T54" fmla="*/ 21 w 23"/>
                                <a:gd name="T55" fmla="*/ 0 h 19"/>
                                <a:gd name="T56" fmla="*/ 23 w 23"/>
                                <a:gd name="T57" fmla="*/ 1 h 19"/>
                                <a:gd name="T58" fmla="*/ 22 w 23"/>
                                <a:gd name="T59" fmla="*/ 1 h 19"/>
                                <a:gd name="T60" fmla="*/ 21 w 23"/>
                                <a:gd name="T61" fmla="*/ 1 h 19"/>
                                <a:gd name="T62" fmla="*/ 21 w 23"/>
                                <a:gd name="T63" fmla="*/ 1 h 19"/>
                                <a:gd name="T64" fmla="*/ 20 w 23"/>
                                <a:gd name="T65" fmla="*/ 1 h 19"/>
                                <a:gd name="T66" fmla="*/ 16 w 23"/>
                                <a:gd name="T67" fmla="*/ 2 h 19"/>
                                <a:gd name="T68" fmla="*/ 12 w 23"/>
                                <a:gd name="T69" fmla="*/ 2 h 19"/>
                                <a:gd name="T70" fmla="*/ 13 w 23"/>
                                <a:gd name="T71" fmla="*/ 2 h 19"/>
                                <a:gd name="T72" fmla="*/ 12 w 23"/>
                                <a:gd name="T73" fmla="*/ 4 h 19"/>
                                <a:gd name="T74" fmla="*/ 11 w 23"/>
                                <a:gd name="T75" fmla="*/ 5 h 19"/>
                                <a:gd name="T76" fmla="*/ 8 w 23"/>
                                <a:gd name="T7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3" h="19">
                                  <a:moveTo>
                                    <a:pt x="8" y="8"/>
                                  </a:move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2" y="7"/>
                                    <a:pt x="14" y="7"/>
                                    <a:pt x="15" y="7"/>
                                  </a:cubicBezTo>
                                  <a:cubicBezTo>
                                    <a:pt x="15" y="7"/>
                                    <a:pt x="16" y="7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5" y="8"/>
                                  </a:cubicBezTo>
                                  <a:cubicBezTo>
                                    <a:pt x="15" y="8"/>
                                    <a:pt x="15" y="8"/>
                                    <a:pt x="14" y="8"/>
                                  </a:cubicBezTo>
                                  <a:cubicBezTo>
                                    <a:pt x="11" y="9"/>
                                    <a:pt x="9" y="9"/>
                                    <a:pt x="7" y="9"/>
                                  </a:cubicBezTo>
                                  <a:cubicBezTo>
                                    <a:pt x="6" y="10"/>
                                    <a:pt x="5" y="11"/>
                                    <a:pt x="4" y="13"/>
                                  </a:cubicBezTo>
                                  <a:cubicBezTo>
                                    <a:pt x="3" y="14"/>
                                    <a:pt x="3" y="16"/>
                                    <a:pt x="2" y="16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5" y="16"/>
                                    <a:pt x="6" y="16"/>
                                    <a:pt x="7" y="15"/>
                                  </a:cubicBezTo>
                                  <a:cubicBezTo>
                                    <a:pt x="8" y="15"/>
                                    <a:pt x="9" y="15"/>
                                    <a:pt x="10" y="15"/>
                                  </a:cubicBezTo>
                                  <a:cubicBezTo>
                                    <a:pt x="11" y="15"/>
                                    <a:pt x="12" y="15"/>
                                    <a:pt x="12" y="15"/>
                                  </a:cubicBezTo>
                                  <a:cubicBezTo>
                                    <a:pt x="12" y="15"/>
                                    <a:pt x="12" y="16"/>
                                    <a:pt x="12" y="16"/>
                                  </a:cubicBezTo>
                                  <a:cubicBezTo>
                                    <a:pt x="12" y="16"/>
                                    <a:pt x="12" y="16"/>
                                    <a:pt x="12" y="16"/>
                                  </a:cubicBezTo>
                                  <a:cubicBezTo>
                                    <a:pt x="12" y="16"/>
                                    <a:pt x="11" y="17"/>
                                    <a:pt x="11" y="17"/>
                                  </a:cubicBezTo>
                                  <a:cubicBezTo>
                                    <a:pt x="7" y="17"/>
                                    <a:pt x="4" y="17"/>
                                    <a:pt x="2" y="18"/>
                                  </a:cubicBezTo>
                                  <a:cubicBezTo>
                                    <a:pt x="2" y="18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7"/>
                                    <a:pt x="0" y="16"/>
                                    <a:pt x="1" y="15"/>
                                  </a:cubicBezTo>
                                  <a:cubicBezTo>
                                    <a:pt x="2" y="13"/>
                                    <a:pt x="4" y="10"/>
                                    <a:pt x="6" y="8"/>
                                  </a:cubicBezTo>
                                  <a:cubicBezTo>
                                    <a:pt x="6" y="7"/>
                                    <a:pt x="8" y="6"/>
                                    <a:pt x="9" y="4"/>
                                  </a:cubicBezTo>
                                  <a:cubicBezTo>
                                    <a:pt x="10" y="3"/>
                                    <a:pt x="10" y="3"/>
                                    <a:pt x="10" y="2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1" y="1"/>
                                    <a:pt x="12" y="1"/>
                                    <a:pt x="14" y="0"/>
                                  </a:cubicBezTo>
                                  <a:cubicBezTo>
                                    <a:pt x="17" y="0"/>
                                    <a:pt x="19" y="0"/>
                                    <a:pt x="21" y="0"/>
                                  </a:cubicBezTo>
                                  <a:cubicBezTo>
                                    <a:pt x="22" y="0"/>
                                    <a:pt x="23" y="0"/>
                                    <a:pt x="23" y="1"/>
                                  </a:cubicBezTo>
                                  <a:cubicBezTo>
                                    <a:pt x="23" y="1"/>
                                    <a:pt x="22" y="1"/>
                                    <a:pt x="22" y="1"/>
                                  </a:cubicBezTo>
                                  <a:cubicBezTo>
                                    <a:pt x="22" y="1"/>
                                    <a:pt x="22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0" y="1"/>
                                    <a:pt x="20" y="1"/>
                                  </a:cubicBezTo>
                                  <a:cubicBezTo>
                                    <a:pt x="19" y="1"/>
                                    <a:pt x="18" y="1"/>
                                    <a:pt x="16" y="2"/>
                                  </a:cubicBezTo>
                                  <a:cubicBezTo>
                                    <a:pt x="15" y="2"/>
                                    <a:pt x="13" y="2"/>
                                    <a:pt x="12" y="2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3" y="3"/>
                                    <a:pt x="12" y="3"/>
                                    <a:pt x="12" y="4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0" y="6"/>
                                    <a:pt x="9" y="7"/>
                                    <a:pt x="8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7" name="Freeform 35"/>
                          <wps:cNvSpPr/>
                          <wps:spPr bwMode="auto">
                            <a:xfrm>
                              <a:off x="7427048" y="3673660"/>
                              <a:ext cx="201092" cy="144065"/>
                            </a:xfrm>
                            <a:custGeom>
                              <a:avLst/>
                              <a:gdLst>
                                <a:gd name="T0" fmla="*/ 11 w 28"/>
                                <a:gd name="T1" fmla="*/ 14 h 20"/>
                                <a:gd name="T2" fmla="*/ 14 w 28"/>
                                <a:gd name="T3" fmla="*/ 10 h 20"/>
                                <a:gd name="T4" fmla="*/ 20 w 28"/>
                                <a:gd name="T5" fmla="*/ 4 h 20"/>
                                <a:gd name="T6" fmla="*/ 24 w 28"/>
                                <a:gd name="T7" fmla="*/ 1 h 20"/>
                                <a:gd name="T8" fmla="*/ 26 w 28"/>
                                <a:gd name="T9" fmla="*/ 0 h 20"/>
                                <a:gd name="T10" fmla="*/ 27 w 28"/>
                                <a:gd name="T11" fmla="*/ 0 h 20"/>
                                <a:gd name="T12" fmla="*/ 28 w 28"/>
                                <a:gd name="T13" fmla="*/ 0 h 20"/>
                                <a:gd name="T14" fmla="*/ 27 w 28"/>
                                <a:gd name="T15" fmla="*/ 2 h 20"/>
                                <a:gd name="T16" fmla="*/ 25 w 28"/>
                                <a:gd name="T17" fmla="*/ 4 h 20"/>
                                <a:gd name="T18" fmla="*/ 22 w 28"/>
                                <a:gd name="T19" fmla="*/ 8 h 20"/>
                                <a:gd name="T20" fmla="*/ 18 w 28"/>
                                <a:gd name="T21" fmla="*/ 15 h 20"/>
                                <a:gd name="T22" fmla="*/ 18 w 28"/>
                                <a:gd name="T23" fmla="*/ 17 h 20"/>
                                <a:gd name="T24" fmla="*/ 18 w 28"/>
                                <a:gd name="T25" fmla="*/ 17 h 20"/>
                                <a:gd name="T26" fmla="*/ 18 w 28"/>
                                <a:gd name="T27" fmla="*/ 18 h 20"/>
                                <a:gd name="T28" fmla="*/ 17 w 28"/>
                                <a:gd name="T29" fmla="*/ 19 h 20"/>
                                <a:gd name="T30" fmla="*/ 17 w 28"/>
                                <a:gd name="T31" fmla="*/ 19 h 20"/>
                                <a:gd name="T32" fmla="*/ 16 w 28"/>
                                <a:gd name="T33" fmla="*/ 19 h 20"/>
                                <a:gd name="T34" fmla="*/ 15 w 28"/>
                                <a:gd name="T35" fmla="*/ 18 h 20"/>
                                <a:gd name="T36" fmla="*/ 24 w 28"/>
                                <a:gd name="T37" fmla="*/ 3 h 20"/>
                                <a:gd name="T38" fmla="*/ 14 w 28"/>
                                <a:gd name="T39" fmla="*/ 13 h 20"/>
                                <a:gd name="T40" fmla="*/ 12 w 28"/>
                                <a:gd name="T41" fmla="*/ 15 h 20"/>
                                <a:gd name="T42" fmla="*/ 11 w 28"/>
                                <a:gd name="T43" fmla="*/ 15 h 20"/>
                                <a:gd name="T44" fmla="*/ 9 w 28"/>
                                <a:gd name="T45" fmla="*/ 15 h 20"/>
                                <a:gd name="T46" fmla="*/ 9 w 28"/>
                                <a:gd name="T47" fmla="*/ 14 h 20"/>
                                <a:gd name="T48" fmla="*/ 15 w 28"/>
                                <a:gd name="T49" fmla="*/ 3 h 20"/>
                                <a:gd name="T50" fmla="*/ 11 w 28"/>
                                <a:gd name="T51" fmla="*/ 7 h 20"/>
                                <a:gd name="T52" fmla="*/ 6 w 28"/>
                                <a:gd name="T53" fmla="*/ 14 h 20"/>
                                <a:gd name="T54" fmla="*/ 3 w 28"/>
                                <a:gd name="T55" fmla="*/ 18 h 20"/>
                                <a:gd name="T56" fmla="*/ 1 w 28"/>
                                <a:gd name="T57" fmla="*/ 20 h 20"/>
                                <a:gd name="T58" fmla="*/ 0 w 28"/>
                                <a:gd name="T59" fmla="*/ 20 h 20"/>
                                <a:gd name="T60" fmla="*/ 0 w 28"/>
                                <a:gd name="T61" fmla="*/ 19 h 20"/>
                                <a:gd name="T62" fmla="*/ 1 w 28"/>
                                <a:gd name="T63" fmla="*/ 18 h 20"/>
                                <a:gd name="T64" fmla="*/ 3 w 28"/>
                                <a:gd name="T65" fmla="*/ 14 h 20"/>
                                <a:gd name="T66" fmla="*/ 13 w 28"/>
                                <a:gd name="T67" fmla="*/ 4 h 20"/>
                                <a:gd name="T68" fmla="*/ 16 w 28"/>
                                <a:gd name="T69" fmla="*/ 1 h 20"/>
                                <a:gd name="T70" fmla="*/ 17 w 28"/>
                                <a:gd name="T71" fmla="*/ 0 h 20"/>
                                <a:gd name="T72" fmla="*/ 18 w 28"/>
                                <a:gd name="T73" fmla="*/ 0 h 20"/>
                                <a:gd name="T74" fmla="*/ 18 w 28"/>
                                <a:gd name="T75" fmla="*/ 1 h 20"/>
                                <a:gd name="T76" fmla="*/ 18 w 28"/>
                                <a:gd name="T77" fmla="*/ 2 h 20"/>
                                <a:gd name="T78" fmla="*/ 14 w 28"/>
                                <a:gd name="T79" fmla="*/ 8 h 20"/>
                                <a:gd name="T80" fmla="*/ 11 w 28"/>
                                <a:gd name="T81" fmla="*/ 14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11" y="14"/>
                                  </a:moveTo>
                                  <a:cubicBezTo>
                                    <a:pt x="12" y="13"/>
                                    <a:pt x="13" y="12"/>
                                    <a:pt x="14" y="10"/>
                                  </a:cubicBezTo>
                                  <a:cubicBezTo>
                                    <a:pt x="15" y="9"/>
                                    <a:pt x="17" y="7"/>
                                    <a:pt x="20" y="4"/>
                                  </a:cubicBezTo>
                                  <a:cubicBezTo>
                                    <a:pt x="22" y="3"/>
                                    <a:pt x="23" y="2"/>
                                    <a:pt x="24" y="1"/>
                                  </a:cubicBezTo>
                                  <a:cubicBezTo>
                                    <a:pt x="25" y="0"/>
                                    <a:pt x="26" y="0"/>
                                    <a:pt x="26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7" y="0"/>
                                    <a:pt x="28" y="0"/>
                                    <a:pt x="28" y="0"/>
                                  </a:cubicBezTo>
                                  <a:cubicBezTo>
                                    <a:pt x="28" y="1"/>
                                    <a:pt x="27" y="1"/>
                                    <a:pt x="27" y="2"/>
                                  </a:cubicBezTo>
                                  <a:cubicBezTo>
                                    <a:pt x="27" y="2"/>
                                    <a:pt x="26" y="3"/>
                                    <a:pt x="25" y="4"/>
                                  </a:cubicBezTo>
                                  <a:cubicBezTo>
                                    <a:pt x="24" y="6"/>
                                    <a:pt x="22" y="8"/>
                                    <a:pt x="22" y="8"/>
                                  </a:cubicBezTo>
                                  <a:cubicBezTo>
                                    <a:pt x="20" y="11"/>
                                    <a:pt x="19" y="13"/>
                                    <a:pt x="18" y="15"/>
                                  </a:cubicBezTo>
                                  <a:cubicBezTo>
                                    <a:pt x="18" y="16"/>
                                    <a:pt x="18" y="17"/>
                                    <a:pt x="18" y="17"/>
                                  </a:cubicBezTo>
                                  <a:cubicBezTo>
                                    <a:pt x="18" y="17"/>
                                    <a:pt x="18" y="17"/>
                                    <a:pt x="18" y="17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8"/>
                                    <a:pt x="18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8"/>
                                    <a:pt x="15" y="18"/>
                                    <a:pt x="15" y="18"/>
                                  </a:cubicBezTo>
                                  <a:cubicBezTo>
                                    <a:pt x="15" y="15"/>
                                    <a:pt x="18" y="10"/>
                                    <a:pt x="24" y="3"/>
                                  </a:cubicBezTo>
                                  <a:cubicBezTo>
                                    <a:pt x="21" y="5"/>
                                    <a:pt x="18" y="8"/>
                                    <a:pt x="14" y="13"/>
                                  </a:cubicBezTo>
                                  <a:cubicBezTo>
                                    <a:pt x="13" y="14"/>
                                    <a:pt x="13" y="15"/>
                                    <a:pt x="12" y="15"/>
                                  </a:cubicBezTo>
                                  <a:cubicBezTo>
                                    <a:pt x="12" y="15"/>
                                    <a:pt x="11" y="15"/>
                                    <a:pt x="11" y="15"/>
                                  </a:cubicBezTo>
                                  <a:cubicBezTo>
                                    <a:pt x="10" y="15"/>
                                    <a:pt x="10" y="15"/>
                                    <a:pt x="9" y="15"/>
                                  </a:cubicBezTo>
                                  <a:cubicBezTo>
                                    <a:pt x="9" y="15"/>
                                    <a:pt x="9" y="14"/>
                                    <a:pt x="9" y="14"/>
                                  </a:cubicBezTo>
                                  <a:cubicBezTo>
                                    <a:pt x="9" y="12"/>
                                    <a:pt x="11" y="8"/>
                                    <a:pt x="15" y="3"/>
                                  </a:cubicBezTo>
                                  <a:cubicBezTo>
                                    <a:pt x="14" y="4"/>
                                    <a:pt x="12" y="5"/>
                                    <a:pt x="11" y="7"/>
                                  </a:cubicBezTo>
                                  <a:cubicBezTo>
                                    <a:pt x="9" y="9"/>
                                    <a:pt x="7" y="11"/>
                                    <a:pt x="6" y="14"/>
                                  </a:cubicBezTo>
                                  <a:cubicBezTo>
                                    <a:pt x="5" y="15"/>
                                    <a:pt x="4" y="16"/>
                                    <a:pt x="3" y="18"/>
                                  </a:cubicBezTo>
                                  <a:cubicBezTo>
                                    <a:pt x="2" y="19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20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1" y="18"/>
                                  </a:cubicBezTo>
                                  <a:cubicBezTo>
                                    <a:pt x="2" y="16"/>
                                    <a:pt x="3" y="15"/>
                                    <a:pt x="3" y="14"/>
                                  </a:cubicBezTo>
                                  <a:cubicBezTo>
                                    <a:pt x="6" y="10"/>
                                    <a:pt x="9" y="7"/>
                                    <a:pt x="13" y="4"/>
                                  </a:cubicBezTo>
                                  <a:cubicBezTo>
                                    <a:pt x="14" y="2"/>
                                    <a:pt x="15" y="1"/>
                                    <a:pt x="16" y="1"/>
                                  </a:cubicBezTo>
                                  <a:cubicBezTo>
                                    <a:pt x="16" y="0"/>
                                    <a:pt x="17" y="0"/>
                                    <a:pt x="17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8" y="1"/>
                                    <a:pt x="18" y="2"/>
                                    <a:pt x="18" y="2"/>
                                  </a:cubicBezTo>
                                  <a:cubicBezTo>
                                    <a:pt x="16" y="4"/>
                                    <a:pt x="15" y="6"/>
                                    <a:pt x="14" y="8"/>
                                  </a:cubicBezTo>
                                  <a:cubicBezTo>
                                    <a:pt x="12" y="10"/>
                                    <a:pt x="12" y="12"/>
                                    <a:pt x="11" y="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98" name="Freeform 36"/>
                          <wps:cNvSpPr/>
                          <wps:spPr bwMode="auto">
                            <a:xfrm>
                              <a:off x="7613132" y="3673660"/>
                              <a:ext cx="141065" cy="144065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9 h 20"/>
                                <a:gd name="T2" fmla="*/ 6 w 20"/>
                                <a:gd name="T3" fmla="*/ 11 h 20"/>
                                <a:gd name="T4" fmla="*/ 4 w 20"/>
                                <a:gd name="T5" fmla="*/ 13 h 20"/>
                                <a:gd name="T6" fmla="*/ 2 w 20"/>
                                <a:gd name="T7" fmla="*/ 13 h 20"/>
                                <a:gd name="T8" fmla="*/ 0 w 20"/>
                                <a:gd name="T9" fmla="*/ 12 h 20"/>
                                <a:gd name="T10" fmla="*/ 0 w 20"/>
                                <a:gd name="T11" fmla="*/ 11 h 20"/>
                                <a:gd name="T12" fmla="*/ 2 w 20"/>
                                <a:gd name="T13" fmla="*/ 7 h 20"/>
                                <a:gd name="T14" fmla="*/ 7 w 20"/>
                                <a:gd name="T15" fmla="*/ 3 h 20"/>
                                <a:gd name="T16" fmla="*/ 11 w 20"/>
                                <a:gd name="T17" fmla="*/ 0 h 20"/>
                                <a:gd name="T18" fmla="*/ 12 w 20"/>
                                <a:gd name="T19" fmla="*/ 1 h 20"/>
                                <a:gd name="T20" fmla="*/ 12 w 20"/>
                                <a:gd name="T21" fmla="*/ 1 h 20"/>
                                <a:gd name="T22" fmla="*/ 11 w 20"/>
                                <a:gd name="T23" fmla="*/ 2 h 20"/>
                                <a:gd name="T24" fmla="*/ 10 w 20"/>
                                <a:gd name="T25" fmla="*/ 2 h 20"/>
                                <a:gd name="T26" fmla="*/ 8 w 20"/>
                                <a:gd name="T27" fmla="*/ 4 h 20"/>
                                <a:gd name="T28" fmla="*/ 4 w 20"/>
                                <a:gd name="T29" fmla="*/ 8 h 20"/>
                                <a:gd name="T30" fmla="*/ 2 w 20"/>
                                <a:gd name="T31" fmla="*/ 11 h 20"/>
                                <a:gd name="T32" fmla="*/ 2 w 20"/>
                                <a:gd name="T33" fmla="*/ 11 h 20"/>
                                <a:gd name="T34" fmla="*/ 3 w 20"/>
                                <a:gd name="T35" fmla="*/ 11 h 20"/>
                                <a:gd name="T36" fmla="*/ 6 w 20"/>
                                <a:gd name="T37" fmla="*/ 10 h 20"/>
                                <a:gd name="T38" fmla="*/ 9 w 20"/>
                                <a:gd name="T39" fmla="*/ 8 h 20"/>
                                <a:gd name="T40" fmla="*/ 14 w 20"/>
                                <a:gd name="T41" fmla="*/ 3 h 20"/>
                                <a:gd name="T42" fmla="*/ 17 w 20"/>
                                <a:gd name="T43" fmla="*/ 1 h 20"/>
                                <a:gd name="T44" fmla="*/ 19 w 20"/>
                                <a:gd name="T45" fmla="*/ 0 h 20"/>
                                <a:gd name="T46" fmla="*/ 20 w 20"/>
                                <a:gd name="T47" fmla="*/ 0 h 20"/>
                                <a:gd name="T48" fmla="*/ 20 w 20"/>
                                <a:gd name="T49" fmla="*/ 0 h 20"/>
                                <a:gd name="T50" fmla="*/ 19 w 20"/>
                                <a:gd name="T51" fmla="*/ 2 h 20"/>
                                <a:gd name="T52" fmla="*/ 12 w 20"/>
                                <a:gd name="T53" fmla="*/ 8 h 20"/>
                                <a:gd name="T54" fmla="*/ 8 w 20"/>
                                <a:gd name="T55" fmla="*/ 14 h 20"/>
                                <a:gd name="T56" fmla="*/ 6 w 20"/>
                                <a:gd name="T57" fmla="*/ 18 h 20"/>
                                <a:gd name="T58" fmla="*/ 5 w 20"/>
                                <a:gd name="T59" fmla="*/ 20 h 20"/>
                                <a:gd name="T60" fmla="*/ 4 w 20"/>
                                <a:gd name="T61" fmla="*/ 20 h 20"/>
                                <a:gd name="T62" fmla="*/ 3 w 20"/>
                                <a:gd name="T63" fmla="*/ 19 h 20"/>
                                <a:gd name="T64" fmla="*/ 4 w 20"/>
                                <a:gd name="T65" fmla="*/ 17 h 20"/>
                                <a:gd name="T66" fmla="*/ 8 w 20"/>
                                <a:gd name="T67" fmla="*/ 12 h 20"/>
                                <a:gd name="T68" fmla="*/ 10 w 20"/>
                                <a:gd name="T69" fmla="*/ 9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0" y="9"/>
                                  </a:moveTo>
                                  <a:cubicBezTo>
                                    <a:pt x="9" y="10"/>
                                    <a:pt x="8" y="10"/>
                                    <a:pt x="6" y="11"/>
                                  </a:cubicBezTo>
                                  <a:cubicBezTo>
                                    <a:pt x="5" y="12"/>
                                    <a:pt x="5" y="12"/>
                                    <a:pt x="4" y="13"/>
                                  </a:cubicBezTo>
                                  <a:cubicBezTo>
                                    <a:pt x="3" y="13"/>
                                    <a:pt x="3" y="13"/>
                                    <a:pt x="2" y="13"/>
                                  </a:cubicBezTo>
                                  <a:cubicBezTo>
                                    <a:pt x="1" y="13"/>
                                    <a:pt x="1" y="13"/>
                                    <a:pt x="0" y="12"/>
                                  </a:cubicBezTo>
                                  <a:cubicBezTo>
                                    <a:pt x="0" y="12"/>
                                    <a:pt x="0" y="12"/>
                                    <a:pt x="0" y="11"/>
                                  </a:cubicBezTo>
                                  <a:cubicBezTo>
                                    <a:pt x="0" y="10"/>
                                    <a:pt x="1" y="9"/>
                                    <a:pt x="2" y="7"/>
                                  </a:cubicBezTo>
                                  <a:cubicBezTo>
                                    <a:pt x="3" y="6"/>
                                    <a:pt x="5" y="4"/>
                                    <a:pt x="7" y="3"/>
                                  </a:cubicBezTo>
                                  <a:cubicBezTo>
                                    <a:pt x="9" y="1"/>
                                    <a:pt x="10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0" y="2"/>
                                  </a:cubicBezTo>
                                  <a:cubicBezTo>
                                    <a:pt x="10" y="2"/>
                                    <a:pt x="9" y="3"/>
                                    <a:pt x="8" y="4"/>
                                  </a:cubicBezTo>
                                  <a:cubicBezTo>
                                    <a:pt x="6" y="5"/>
                                    <a:pt x="5" y="6"/>
                                    <a:pt x="4" y="8"/>
                                  </a:cubicBezTo>
                                  <a:cubicBezTo>
                                    <a:pt x="3" y="9"/>
                                    <a:pt x="2" y="10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4" y="11"/>
                                    <a:pt x="4" y="11"/>
                                    <a:pt x="6" y="10"/>
                                  </a:cubicBezTo>
                                  <a:cubicBezTo>
                                    <a:pt x="7" y="10"/>
                                    <a:pt x="8" y="9"/>
                                    <a:pt x="9" y="8"/>
                                  </a:cubicBezTo>
                                  <a:cubicBezTo>
                                    <a:pt x="11" y="6"/>
                                    <a:pt x="13" y="5"/>
                                    <a:pt x="14" y="3"/>
                                  </a:cubicBezTo>
                                  <a:cubicBezTo>
                                    <a:pt x="16" y="2"/>
                                    <a:pt x="17" y="1"/>
                                    <a:pt x="17" y="1"/>
                                  </a:cubicBezTo>
                                  <a:cubicBezTo>
                                    <a:pt x="18" y="0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1"/>
                                    <a:pt x="20" y="1"/>
                                    <a:pt x="19" y="2"/>
                                  </a:cubicBezTo>
                                  <a:cubicBezTo>
                                    <a:pt x="16" y="5"/>
                                    <a:pt x="13" y="7"/>
                                    <a:pt x="12" y="8"/>
                                  </a:cubicBezTo>
                                  <a:cubicBezTo>
                                    <a:pt x="11" y="10"/>
                                    <a:pt x="9" y="12"/>
                                    <a:pt x="8" y="14"/>
                                  </a:cubicBezTo>
                                  <a:cubicBezTo>
                                    <a:pt x="7" y="16"/>
                                    <a:pt x="6" y="18"/>
                                    <a:pt x="6" y="18"/>
                                  </a:cubicBezTo>
                                  <a:cubicBezTo>
                                    <a:pt x="5" y="19"/>
                                    <a:pt x="5" y="19"/>
                                    <a:pt x="5" y="20"/>
                                  </a:cubicBez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3" y="20"/>
                                    <a:pt x="3" y="20"/>
                                    <a:pt x="3" y="19"/>
                                  </a:cubicBezTo>
                                  <a:cubicBezTo>
                                    <a:pt x="3" y="19"/>
                                    <a:pt x="3" y="18"/>
                                    <a:pt x="4" y="17"/>
                                  </a:cubicBezTo>
                                  <a:cubicBezTo>
                                    <a:pt x="5" y="15"/>
                                    <a:pt x="6" y="13"/>
                                    <a:pt x="8" y="12"/>
                                  </a:cubicBezTo>
                                  <a:cubicBezTo>
                                    <a:pt x="9" y="10"/>
                                    <a:pt x="9" y="9"/>
                                    <a:pt x="10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</wpg:grpSp>
                      <wpg:grpSp>
                        <wpg:cNvPr id="1059" name="组合 1058"/>
                        <wpg:cNvGrpSpPr/>
                        <wpg:grpSpPr>
                          <a:xfrm>
                            <a:off x="3874146" y="1137584"/>
                            <a:ext cx="1395709" cy="1368956"/>
                            <a:chOff x="5388144" y="1067602"/>
                            <a:chExt cx="1158872" cy="1136659"/>
                          </a:xfrm>
                          <a:solidFill>
                            <a:srgbClr val="BE4651"/>
                          </a:solidFill>
                        </wpg:grpSpPr>
                        <wps:wsp>
                          <wps:cNvPr id="1060" name="Freeform 45"/>
                          <wps:cNvSpPr/>
                          <wps:spPr bwMode="auto">
                            <a:xfrm>
                              <a:off x="5598661" y="1067602"/>
                              <a:ext cx="948355" cy="723483"/>
                            </a:xfrm>
                            <a:custGeom>
                              <a:avLst/>
                              <a:gdLst>
                                <a:gd name="T0" fmla="*/ 12196 w 12196"/>
                                <a:gd name="T1" fmla="*/ 9311 h 9311"/>
                                <a:gd name="T2" fmla="*/ 12196 w 12196"/>
                                <a:gd name="T3" fmla="*/ 2660 h 9311"/>
                                <a:gd name="T4" fmla="*/ 1355 w 12196"/>
                                <a:gd name="T5" fmla="*/ 2660 h 9311"/>
                                <a:gd name="T6" fmla="*/ 1355 w 12196"/>
                                <a:gd name="T7" fmla="*/ 0 h 9311"/>
                                <a:gd name="T8" fmla="*/ 0 w 12196"/>
                                <a:gd name="T9" fmla="*/ 0 h 9311"/>
                                <a:gd name="T10" fmla="*/ 0 w 12196"/>
                                <a:gd name="T11" fmla="*/ 9311 h 9311"/>
                                <a:gd name="T12" fmla="*/ 1355 w 12196"/>
                                <a:gd name="T13" fmla="*/ 9311 h 9311"/>
                                <a:gd name="T14" fmla="*/ 1355 w 12196"/>
                                <a:gd name="T15" fmla="*/ 3990 h 9311"/>
                                <a:gd name="T16" fmla="*/ 10841 w 12196"/>
                                <a:gd name="T17" fmla="*/ 3990 h 9311"/>
                                <a:gd name="T18" fmla="*/ 10841 w 12196"/>
                                <a:gd name="T19" fmla="*/ 9311 h 9311"/>
                                <a:gd name="T20" fmla="*/ 12196 w 12196"/>
                                <a:gd name="T21" fmla="*/ 9311 h 9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196" h="9311">
                                  <a:moveTo>
                                    <a:pt x="12196" y="9311"/>
                                  </a:moveTo>
                                  <a:lnTo>
                                    <a:pt x="12196" y="2660"/>
                                  </a:lnTo>
                                  <a:lnTo>
                                    <a:pt x="1355" y="2660"/>
                                  </a:lnTo>
                                  <a:lnTo>
                                    <a:pt x="1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11"/>
                                  </a:lnTo>
                                  <a:lnTo>
                                    <a:pt x="1355" y="9311"/>
                                  </a:lnTo>
                                  <a:lnTo>
                                    <a:pt x="1355" y="3990"/>
                                  </a:lnTo>
                                  <a:lnTo>
                                    <a:pt x="10841" y="3990"/>
                                  </a:lnTo>
                                  <a:lnTo>
                                    <a:pt x="10841" y="9311"/>
                                  </a:lnTo>
                                  <a:lnTo>
                                    <a:pt x="12196" y="93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6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8144" y="1067602"/>
                              <a:ext cx="105259" cy="113665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62" name="Freeform 47"/>
                          <wps:cNvSpPr/>
                          <wps:spPr bwMode="auto">
                            <a:xfrm>
                              <a:off x="5598661" y="1894294"/>
                              <a:ext cx="737495" cy="309967"/>
                            </a:xfrm>
                            <a:custGeom>
                              <a:avLst/>
                              <a:gdLst>
                                <a:gd name="T0" fmla="*/ 9486 w 9486"/>
                                <a:gd name="T1" fmla="*/ 3990 h 3990"/>
                                <a:gd name="T2" fmla="*/ 9486 w 9486"/>
                                <a:gd name="T3" fmla="*/ 2660 h 3990"/>
                                <a:gd name="T4" fmla="*/ 1355 w 9486"/>
                                <a:gd name="T5" fmla="*/ 2660 h 3990"/>
                                <a:gd name="T6" fmla="*/ 1355 w 9486"/>
                                <a:gd name="T7" fmla="*/ 0 h 3990"/>
                                <a:gd name="T8" fmla="*/ 0 w 9486"/>
                                <a:gd name="T9" fmla="*/ 0 h 3990"/>
                                <a:gd name="T10" fmla="*/ 0 w 9486"/>
                                <a:gd name="T11" fmla="*/ 3990 h 3990"/>
                                <a:gd name="T12" fmla="*/ 9486 w 9486"/>
                                <a:gd name="T13" fmla="*/ 3990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86" h="3990">
                                  <a:moveTo>
                                    <a:pt x="9486" y="3990"/>
                                  </a:moveTo>
                                  <a:lnTo>
                                    <a:pt x="9486" y="2660"/>
                                  </a:lnTo>
                                  <a:lnTo>
                                    <a:pt x="1355" y="2660"/>
                                  </a:lnTo>
                                  <a:lnTo>
                                    <a:pt x="1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0"/>
                                  </a:lnTo>
                                  <a:lnTo>
                                    <a:pt x="9486" y="39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6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9521" y="1067602"/>
                              <a:ext cx="737495" cy="10320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64" name="Freeform 50"/>
                          <wps:cNvSpPr/>
                          <wps:spPr bwMode="auto">
                            <a:xfrm>
                              <a:off x="6020038" y="1480777"/>
                              <a:ext cx="316118" cy="517067"/>
                            </a:xfrm>
                            <a:custGeom>
                              <a:avLst/>
                              <a:gdLst>
                                <a:gd name="T0" fmla="*/ 0 w 4066"/>
                                <a:gd name="T1" fmla="*/ 1331 h 6651"/>
                                <a:gd name="T2" fmla="*/ 2710 w 4066"/>
                                <a:gd name="T3" fmla="*/ 1331 h 6651"/>
                                <a:gd name="T4" fmla="*/ 2710 w 4066"/>
                                <a:gd name="T5" fmla="*/ 6651 h 6651"/>
                                <a:gd name="T6" fmla="*/ 4066 w 4066"/>
                                <a:gd name="T7" fmla="*/ 6651 h 6651"/>
                                <a:gd name="T8" fmla="*/ 4066 w 4066"/>
                                <a:gd name="T9" fmla="*/ 0 h 6651"/>
                                <a:gd name="T10" fmla="*/ 0 w 4066"/>
                                <a:gd name="T11" fmla="*/ 0 h 6651"/>
                                <a:gd name="T12" fmla="*/ 0 w 4066"/>
                                <a:gd name="T13" fmla="*/ 1331 h 66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6" h="6651">
                                  <a:moveTo>
                                    <a:pt x="0" y="1331"/>
                                  </a:moveTo>
                                  <a:lnTo>
                                    <a:pt x="2710" y="1331"/>
                                  </a:lnTo>
                                  <a:lnTo>
                                    <a:pt x="2710" y="6651"/>
                                  </a:lnTo>
                                  <a:lnTo>
                                    <a:pt x="4066" y="6651"/>
                                  </a:lnTo>
                                  <a:lnTo>
                                    <a:pt x="4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65" name="Freeform 51"/>
                          <wps:cNvSpPr/>
                          <wps:spPr bwMode="auto">
                            <a:xfrm>
                              <a:off x="5809521" y="1480777"/>
                              <a:ext cx="315776" cy="310308"/>
                            </a:xfrm>
                            <a:custGeom>
                              <a:avLst/>
                              <a:gdLst>
                                <a:gd name="T0" fmla="*/ 0 w 4065"/>
                                <a:gd name="T1" fmla="*/ 3991 h 3991"/>
                                <a:gd name="T2" fmla="*/ 4065 w 4065"/>
                                <a:gd name="T3" fmla="*/ 3991 h 3991"/>
                                <a:gd name="T4" fmla="*/ 4065 w 4065"/>
                                <a:gd name="T5" fmla="*/ 2661 h 3991"/>
                                <a:gd name="T6" fmla="*/ 1355 w 4065"/>
                                <a:gd name="T7" fmla="*/ 2661 h 3991"/>
                                <a:gd name="T8" fmla="*/ 1355 w 4065"/>
                                <a:gd name="T9" fmla="*/ 0 h 3991"/>
                                <a:gd name="T10" fmla="*/ 0 w 4065"/>
                                <a:gd name="T11" fmla="*/ 0 h 3991"/>
                                <a:gd name="T12" fmla="*/ 0 w 4065"/>
                                <a:gd name="T13" fmla="*/ 3991 h 39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5" h="3991">
                                  <a:moveTo>
                                    <a:pt x="0" y="3991"/>
                                  </a:moveTo>
                                  <a:lnTo>
                                    <a:pt x="4065" y="3991"/>
                                  </a:lnTo>
                                  <a:lnTo>
                                    <a:pt x="4065" y="2661"/>
                                  </a:lnTo>
                                  <a:lnTo>
                                    <a:pt x="1355" y="2661"/>
                                  </a:lnTo>
                                  <a:lnTo>
                                    <a:pt x="1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6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9521" y="1894294"/>
                              <a:ext cx="315776" cy="1035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6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1415" y="1894294"/>
                              <a:ext cx="105601" cy="1035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  <wps:wsp>
                          <wps:cNvPr id="106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1415" y="2101052"/>
                              <a:ext cx="105601" cy="10320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56" o:spid="_x0000_s1026" o:spt="203" style="position:absolute;left:0pt;margin-left:431.1pt;margin-top:-18.65pt;height:69pt;width:113.85pt;z-index:251682816;mso-width-relative:page;mso-height-relative:page;" coordorigin="3009336,1137584" coordsize="3125328,2435791" o:gfxdata="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">
                <o:lock v:ext="edit" aspectratio="f"/>
                <v:group id="组合 1057" o:spid="_x0000_s1026" o:spt="203" style="position:absolute;left:3009336;top:2810521;height:762854;width:3125328;" coordorigin="4200590,2977346" coordsize="3553607,867392" o:gfxdata="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WT/ACs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7" o:spid="_x0000_s1026" o:spt="100" style="position:absolute;left:4476715;top:2977346;height:633287;width:3037373;" filled="t" stroked="f" coordsize="427,89" o:gfxdata="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7t5C8AAAA&#10;3QAAAA8AAAAAAAAAAQAgAAAAIgAAAGRycy9kb3ducmV2LnhtbFBLAQIUABQAAAAIAIdO4kAzLwWe&#10;OwAAADkAAAAQAAAAAAAAAAEAIAAAAAsBAABkcnMvc2hhcGV4bWwueG1sUEsFBgAAAAAGAAYAWwEA&#10;ALUDAAAAAA==&#10;" path="m35,0c32,4,30,8,27,13c27,13,27,13,27,13c29,14,30,14,32,14c32,14,33,14,34,14c35,14,35,14,36,14c37,14,37,14,38,15c40,18,28,37,26,41c22,42,17,44,12,44c14,37,20,31,24,24c23,24,23,24,23,24c18,31,11,37,8,46c7,46,7,46,7,46c7,42,5,40,2,39c2,39,1,39,0,39c0,42,2,43,3,46c2,49,2,52,2,55c3,55,3,55,4,56c4,56,4,56,4,56c5,56,5,56,5,56c6,55,8,54,8,52c23,52,22,72,33,77c35,78,36,78,38,78c49,78,57,65,59,58c60,52,61,47,61,41c62,41,63,41,65,41c70,41,75,41,79,42c80,41,80,40,81,40c80,39,80,38,80,38c78,37,76,37,73,37c69,36,65,37,62,38c57,35,62,26,51,26c50,26,50,26,50,26c47,29,44,28,39,30c38,32,36,34,34,36c34,36,34,37,33,38c36,31,40,23,43,16c43,13,40,10,37,10c36,10,35,10,34,11c35,8,37,5,38,1c38,1,38,1,38,1c37,0,37,0,35,0c35,0,35,0,35,0m51,29c51,29,52,28,53,28c55,31,55,33,57,36c57,36,57,37,57,37c53,38,49,38,46,38c46,34,48,30,51,29m35,38c37,37,37,34,39,33c40,33,41,33,42,32c43,32,43,32,43,32c42,34,42,36,42,38c41,39,39,39,38,39c35,39,35,39,35,39l35,38xm45,42c49,42,53,41,57,41c57,53,51,75,38,75c37,75,36,75,35,74c26,72,23,60,19,54c17,52,14,51,12,49c12,49,13,48,13,48c17,47,20,46,24,45c23,47,22,48,22,49c22,51,22,50,23,51c24,52,24,52,26,52c27,49,31,48,31,44c34,44,37,43,40,43c40,43,40,43,40,43c39,45,36,50,38,53c38,54,38,54,39,54c43,54,45,46,45,42m209,8c208,9,208,9,208,9c210,11,217,13,217,14c217,19,217,25,217,31c216,31,215,31,214,31c213,32,213,32,213,32c213,33,213,34,214,35c215,35,214,35,216,35c217,37,216,41,217,45c219,60,215,77,220,89c220,89,222,89,222,89c224,86,222,75,221,70c221,59,221,49,220,38c221,38,221,38,221,38c224,40,228,44,232,46c231,47,231,48,230,48c230,50,230,50,230,50c231,50,231,50,231,50c233,50,237,48,237,46c238,45,238,45,238,45c236,44,234,44,233,43c229,39,225,36,221,33c221,26,222,20,222,13c221,10,215,8,210,8c210,8,209,8,209,8m130,8c131,12,132,15,130,19c130,19,130,19,130,19c131,20,131,20,131,20c135,17,135,12,134,8c133,8,132,7,131,7c131,7,130,8,130,8m389,13c388,14,378,19,377,19c377,21,377,21,378,21c378,22,378,22,379,22c381,22,386,16,392,16c392,18,391,20,391,23c386,26,386,26,383,30c383,31,383,31,383,31c385,30,388,27,389,26c389,26,389,26,389,26c390,27,390,27,390,27c389,30,388,34,387,37c386,37,386,37,386,37c386,36,386,35,385,34c385,34,385,34,385,34c385,34,385,34,385,34c385,37,386,37,386,40c386,40,386,40,386,40c385,41,384,42,383,43c379,45,369,44,366,47c363,47,363,47,363,47c366,43,368,40,370,37c370,36,370,36,370,36c367,40,364,44,360,47c355,48,349,49,343,50c343,51,342,50,343,51c343,52,345,53,346,53c347,53,347,53,348,52c349,53,350,56,350,58c351,58,352,59,353,59c356,57,358,51,361,50c367,49,373,48,380,47c385,45,392,45,398,44c404,42,412,39,420,40c420,40,421,40,421,40c417,43,414,46,410,49c410,50,410,50,410,50c413,50,427,40,425,38c425,37,422,36,419,36c418,36,417,36,416,37c408,40,395,39,388,42c389,40,391,39,392,38c397,32,397,32,395,25c393,23,395,19,396,14c394,14,393,13,390,13c390,13,390,13,389,13m393,28c393,29,393,28,394,29c394,31,393,32,392,34c391,34,391,34,391,34c392,32,393,31,393,28m353,54c353,51,353,51,353,51c354,51,355,51,356,51c357,51,355,52,354,54c354,54,354,54,353,54c353,54,353,54,353,54xm306,20c306,20,306,20,306,20c305,21,305,21,305,21c312,21,309,28,311,34c312,39,312,42,313,47c314,52,315,59,314,66c314,67,314,67,314,67c312,65,308,61,305,61c306,65,311,67,313,71c314,71,314,71,315,71c315,71,315,71,316,71c318,69,319,59,318,57c315,47,316,25,309,20c308,19,308,19,307,19c307,20,307,20,306,20m282,26c282,26,282,27,282,27c283,28,283,28,284,28c288,26,295,24,297,21c300,21,300,21,302,21c302,21,302,21,303,21c302,20,299,19,297,19c292,21,285,22,282,26m112,19c113,25,115,30,118,34c123,34,132,27,134,25c135,25,135,25,135,25c134,30,127,37,122,39c122,41,121,41,124,42c124,42,124,42,124,42c126,42,128,39,130,38c131,39,131,39,131,39c129,41,129,46,129,49c122,52,117,56,111,60c111,62,111,62,111,62c113,63,116,63,120,63c121,63,122,63,123,63c124,63,125,63,127,63c129,63,132,64,134,64c138,65,144,65,147,67c153,69,156,71,164,71c164,71,165,71,165,71c165,70,165,70,165,69c165,69,165,69,165,69c157,65,144,62,134,61c135,54,139,48,144,46c144,44,143,43,141,43c139,43,136,45,134,46c134,39,136,36,138,32c137,32,136,31,136,31c137,27,140,26,141,22c140,22,140,21,139,21c139,21,139,21,138,21c133,21,123,28,122,30c120,30,120,30,120,30c117,28,116,24,116,20c115,20,114,19,113,19c113,19,112,19,112,19m133,50c134,50,135,49,136,49c137,49,137,49,137,49c136,50,135,52,133,52l133,50xm116,59c120,58,126,55,129,52c130,54,130,58,130,60c129,61,129,61,129,61c126,60,123,59,119,59c118,59,117,59,116,60l116,59xm190,20c188,24,184,31,188,35c188,35,188,35,188,35c191,35,192,35,195,34c195,34,195,34,195,34c195,34,195,34,195,34c194,38,191,41,189,44c185,43,184,41,179,40c178,42,177,42,176,43c175,43,175,44,175,44c175,44,175,44,175,44c178,44,181,44,182,43c182,44,183,45,184,46c186,47,185,46,186,47c185,49,183,50,182,53c181,54,179,55,178,56c179,56,179,56,179,56c185,55,199,39,200,34c199,33,199,33,199,33c198,32,196,31,194,31c193,31,192,31,191,32c191,32,191,32,191,32c192,29,193,25,194,22c194,22,193,21,192,20l190,20xm4,19c3,20,3,20,3,21c5,23,7,25,9,27c11,27,11,27,11,27c11,26,11,25,10,23c9,22,8,20,5,19l4,19xm349,31c349,31,349,32,349,32c351,35,353,34,355,39c356,39,356,39,356,39c357,34,355,31,350,30c350,30,349,30,349,31m284,37c284,38,284,38,284,38c284,38,284,38,284,39c284,39,285,39,285,39c287,39,288,38,289,36c290,37,290,38,290,39c288,41,280,43,283,48c285,49,286,50,287,51c290,51,290,51,290,51c295,48,295,44,301,41c302,42,302,42,302,42c301,47,297,48,296,52c295,53,295,52,295,54c292,54,288,55,285,55c285,56,285,56,285,57c286,58,287,58,288,58c291,58,295,56,298,55c298,55,298,55,299,54c298,53,298,53,297,53c296,53,296,53,296,53c296,53,296,53,296,53c300,49,306,48,305,41c304,40,303,40,302,39c297,39,297,43,293,44c294,42,292,40,293,37c293,36,294,34,294,32c293,32,292,32,291,32c289,34,286,35,284,37m289,43c289,44,289,46,289,47c288,47,288,47,287,48c287,47,286,46,286,46c286,45,286,45,286,45c286,45,286,45,286,45c288,45,288,44,289,43m266,61c266,61,267,62,268,62c270,55,270,46,269,37c269,37,269,37,268,37c268,37,267,37,266,36c266,45,266,53,266,61m97,36c96,37,96,37,96,37c97,41,99,40,101,43c101,43,101,43,101,43c102,42,102,42,102,41c104,40,101,38,100,36l97,36xm111,46c107,50,101,53,97,57c95,56,94,54,93,53c92,53,91,53,90,53c90,54,89,54,89,55c91,57,93,59,95,61c99,61,111,49,112,47c112,46,112,46,112,46l111,46xm380,58c378,57,377,56,375,55c373,55,373,55,373,55c373,55,373,55,373,56c377,62,380,69,384,75c385,77,386,79,387,80c389,80,389,80,389,80c389,80,389,79,390,78c388,72,384,67,381,61c384,58,389,57,395,57c399,57,403,58,407,58c406,65,396,64,391,66c391,67,391,67,391,67c393,68,397,69,399,69c402,65,408,64,410,60c410,59,410,59,410,58c407,56,401,54,394,54c388,54,383,55,380,58e">
                    <v:path o:connectlocs="256078,99618;56906,327316;28453,398472;419683,412703;519269,263276;234738,270392;248965,0;327211,270392;298758,270392;270304,533668;156492,348663;270304,377125;1543583,220583;1564922,633287;1636055,341548;1572036,234814;924727,135196;2681708,135196;2724388,220583;2738615,241929;2603462,334432;2439857,362894;2703048,334432;3023146,270392;2816861,99618;2781294,241929;2510989,384241;2226458,334432;2247798,505206;2005946,192120;2005946,185005;882047,298854;789574,441166;1166578,505206;1002973,305970;981633,149427;946067,355779;917613,370010;1351524,142311;1344411,313085;1308844,327316;1415543,234814;1351524,142311;35566,135196;2489650,213467;2055739,256161;2148212,298854;2119759,391357;2148212,277507;2055739,305970;2055739,305970;1892134,434050;711328,256161;633082,391357;2667482,391357;2774181,555015;2838201,490975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8" o:spid="_x0000_s1026" o:spt="100" style="position:absolute;left:4200590;top:3667658;height:141065;width:165076;" filled="t" stroked="f" coordsize="23,20" o:gfxdata="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cOw74A&#10;AADdAAAADwAAAAAAAAABACAAAAAiAAAAZHJzL2Rvd25yZXYueG1sUEsBAhQAFAAAAAgAh07iQDMv&#10;BZ47AAAAOQAAABAAAAAAAAAAAQAgAAAADQEAAGRycy9zaGFwZXhtbC54bWxQSwUGAAAAAAYABgBb&#10;AQAAtwMAAAAA&#10;" path="m14,10c11,11,9,11,6,12c6,12,6,12,6,13c4,15,3,17,2,19c2,20,2,20,1,20c1,20,1,20,0,20c0,20,0,20,0,19c0,19,0,19,1,18c1,17,1,16,2,16c2,15,2,15,3,14c3,13,3,13,3,13c3,13,3,13,2,13c2,13,2,13,2,13c1,13,1,13,1,13c1,12,1,12,2,12c2,12,2,12,3,11c4,11,4,11,4,11c5,11,5,10,6,9c6,9,6,8,7,7c9,5,10,3,11,2c12,1,12,1,12,0c12,0,13,0,13,0c14,0,14,0,14,1c14,2,12,4,9,9c8,9,8,10,7,10c8,10,8,10,8,10c11,10,13,9,15,9c17,7,18,5,20,2c21,2,21,2,21,2c21,1,22,1,22,1c22,1,23,1,23,1c23,1,23,1,23,2c23,2,23,2,22,3c22,3,22,4,21,5c19,7,18,8,18,8c18,8,18,8,18,8c19,8,20,9,20,9c20,9,20,9,20,10c19,10,19,10,19,10c18,10,18,10,18,10c18,10,17,10,17,10c14,13,12,16,11,19c11,20,11,20,11,20c10,20,10,20,10,19c9,19,9,19,9,19c9,18,11,15,14,10xe">
                    <v:path o:connectlocs="100481,70532;43063,84639;43063,91692;14354,134011;7177,141065;0,141065;0,134011;7177,126958;14354,112852;21531,98745;21531,91692;14354,91692;14354,91692;7177,91692;14354,84639;21531,77585;28708,77585;43063,63479;50240,49372;78949,14106;86126,0;93303,0;100481,7053;64594,63479;50240,70532;57417,70532;107658,63479;143544,14106;150721,14106;157898,7053;165076,7053;165076,14106;157898,21159;150721,35266;129189,56426;129189,56426;143544,63479;143544,70532;136367,70532;129189,70532;122012,70532;78949,134011;78949,141065;71772,134011;64594,134011;100481,70532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9" o:spid="_x0000_s1026" o:spt="100" style="position:absolute;left:4314642;top:3673660;height:135062;width:150068;" filled="t" stroked="f" coordsize="21,19" o:gfxdata="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H5UNvQAA&#10;AN0AAAAPAAAAAAAAAAEAIAAAACIAAABkcnMvZG93bnJldi54bWxQSwECFAAUAAAACACHTuJAMy8F&#10;njsAAAA5AAAAEAAAAAAAAAABACAAAAAMAQAAZHJzL3NoYXBleG1sLnhtbFBLBQYAAAAABgAGAFsB&#10;AAC2AwAAAAA=&#10;" path="m15,10c12,11,9,11,8,12c6,13,5,14,4,16c3,17,3,17,3,17c3,18,2,18,2,18c2,19,1,19,1,19c0,19,0,19,0,19c0,19,0,19,0,19c0,18,0,18,1,16c2,16,3,15,4,14c4,13,4,13,5,12c4,13,3,13,2,13c2,13,2,13,2,13c1,13,1,13,1,13c1,13,1,13,1,13c1,12,1,12,1,12c2,12,3,11,4,11c5,11,6,11,6,11c7,10,7,10,8,8c9,8,10,7,12,5c14,4,16,2,17,1c18,0,19,0,20,0c20,0,20,0,20,0c21,0,21,1,21,1c21,1,21,2,20,2c20,3,19,5,18,6c18,7,18,8,18,8c18,8,18,8,18,8c18,8,19,8,19,8c20,8,20,9,20,9c20,9,20,9,20,10c20,10,19,10,19,10c19,10,19,10,19,10c18,10,17,10,17,10c17,11,16,12,16,15c15,17,15,18,15,18c15,19,15,19,14,19c14,19,14,19,13,19c13,18,13,18,13,18c13,17,13,15,14,13c14,12,14,11,15,10xm15,9c15,8,16,8,16,7c16,6,16,6,17,5c17,4,18,3,18,3c17,3,16,4,16,4c13,7,10,8,9,10c10,10,11,10,12,9c13,9,14,9,15,9xe">
                    <v:path o:connectlocs="107191,71085;57168,85302;28584,113736;21438,120844;14292,127953;7146,135062;0,135062;0,135062;7146,113736;28584,99519;35730,85302;14292,92410;14292,92410;7146,92410;7146,92410;7146,85302;28584,78193;42876,78193;57168,56868;85753,35542;121483,7108;142921,0;142921,0;150068,7108;142921,14217;128629,42651;128629,56868;128629,56868;135775,56868;142921,63976;142921,71085;135775,71085;135775,71085;121483,71085;114337,106627;107191,127953;100045,135062;92899,135062;92899,127953;100045,92410;107191,71085;107191,63976;114337,49759;121483,35542;128629,21325;114337,28434;64314,71085;85753,63976;107191,6397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0" o:spid="_x0000_s1026" o:spt="100" style="position:absolute;left:4449702;top:3673660;height:129059;width:99046;" filled="t" stroked="f" coordsize="14,18" o:gfxdata="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U8eJbgAAADdAAAA&#10;DwAAAAAAAAABACAAAAAiAAAAZHJzL2Rvd25yZXYueG1sUEsBAhQAFAAAAAgAh07iQDMvBZ47AAAA&#10;OQAAABAAAAAAAAAAAQAgAAAABwEAAGRycy9zaGFwZXhtbC54bWxQSwUGAAAAAAYABgBbAQAAsQMA&#10;AAAA&#10;" path="m14,0c14,0,14,0,14,1c14,1,14,1,14,1c14,1,14,2,14,2c14,2,13,3,12,4c7,9,4,13,2,17c2,18,2,18,1,18c1,18,1,18,1,18c1,18,0,18,0,18c0,17,1,16,1,15c3,12,5,9,9,5c10,3,11,2,12,1c13,1,13,0,14,0xe">
                    <v:path o:connectlocs="99046,0;99046,7169;99046,7169;99046,14339;84896,28679;14149,121889;7074,129059;7074,129059;0,129059;7074,107549;63672,35849;84896,7169;99046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1" o:spid="_x0000_s1026" o:spt="100" style="position:absolute;left:4512731;top:3682665;height:135062;width:135062;" filled="t" stroked="f" coordsize="19,19" o:gfxdata="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XhzLLsAAADd&#10;AAAADwAAAAAAAAABACAAAAAiAAAAZHJzL2Rvd25yZXYueG1sUEsBAhQAFAAAAAgAh07iQDMvBZ47&#10;AAAAOQAAABAAAAAAAAAAAQAgAAAACgEAAGRycy9zaGFwZXhtbC54bWxQSwUGAAAAAAYABgBbAQAA&#10;tAMAAAAA&#10;" path="m9,2c9,2,8,3,8,3c7,3,7,3,7,3c7,3,6,3,6,3c6,3,6,3,6,3c6,2,7,2,8,1c10,0,12,0,14,0c16,0,17,0,18,1c19,2,19,2,19,4c19,5,19,7,17,10c15,12,12,15,9,17c6,18,4,19,2,19c1,19,1,18,0,18c0,18,0,18,0,17c0,17,0,16,1,14c2,12,4,9,6,6c6,6,7,5,9,2xm11,2c11,2,11,2,11,2c11,2,11,3,11,3c8,6,6,9,5,12c3,15,2,16,2,17c2,17,3,17,3,17c4,17,5,17,6,16c8,15,10,14,12,12c14,11,15,9,16,7c17,6,18,4,18,3c18,3,17,2,17,2c16,1,15,1,14,1c13,1,12,1,11,2xe">
                    <v:path o:connectlocs="63976,14217;56868,21325;49759,21325;42651,21325;42651,21325;56868,7108;99519,0;127953,7108;135062,28434;120844,71085;63976,120844;14217,135062;0,127953;0,120844;7108,99519;42651,42651;63976,14217;78193,14217;78193,14217;78193,21325;35542,85302;14217,120844;21325,120844;42651,113736;85302,85302;113736,49759;127953,21325;120844,14217;99519,7108;78193,14217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2" o:spid="_x0000_s1026" o:spt="100" style="position:absolute;left:4641789;top:3673660;height:129059;width:99046;" filled="t" stroked="f" coordsize="14,18" o:gfxdata="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qI8q8AAAA&#10;3QAAAA8AAAAAAAAAAQAgAAAAIgAAAGRycy9kb3ducmV2LnhtbFBLAQIUABQAAAAIAIdO4kAzLwWe&#10;OwAAADkAAAAQAAAAAAAAAAEAIAAAAAsBAABkcnMvc2hhcGV4bWwueG1sUEsFBgAAAAAGAAYAWwEA&#10;ALUDAAAAAA==&#10;" path="m13,0c13,0,13,0,13,1c14,1,14,1,14,1c14,1,14,2,13,2c13,2,12,3,11,4c6,9,3,13,2,17c2,18,1,18,1,18c1,18,0,18,0,18c0,18,0,18,0,18c0,17,0,16,1,15c2,12,4,9,8,5c9,3,11,2,12,1c12,1,13,0,13,0xe">
                    <v:path o:connectlocs="91971,0;91971,7169;99046,7169;91971,14339;77821,28679;14149,121889;7074,129059;0,129059;0,129059;7074,107549;56597,35849;84896,7169;91971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3" o:spid="_x0000_s1026" o:spt="100" style="position:absolute;left:4683808;top:3673660;height:135062;width:150068;" filled="t" stroked="f" coordsize="21,19" o:gfxdata="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JJMOvQAA&#10;AN0AAAAPAAAAAAAAAAEAIAAAACIAAABkcnMvZG93bnJldi54bWxQSwECFAAUAAAACACHTuJAMy8F&#10;njsAAAA5AAAAEAAAAAAAAAABACAAAAAMAQAAZHJzL3NoYXBleG1sLnhtbFBLBQYAAAAABgAGAFsB&#10;AAC2AwAAAAA=&#10;" path="m15,10c12,11,9,11,8,12c6,13,5,14,4,16c3,17,3,17,3,17c3,18,2,18,2,18c2,19,1,19,1,19c0,19,0,19,0,19c0,19,0,19,0,19c0,18,0,18,1,16c2,16,3,15,4,14c4,13,4,13,5,12c4,13,3,13,2,13c2,13,2,13,2,13c1,13,1,13,1,13c1,13,1,13,1,13c1,12,1,12,1,12c2,12,3,11,4,11c5,11,6,11,6,11c7,10,7,10,8,8c9,8,10,7,12,5c14,4,16,2,17,1c18,0,19,0,20,0c20,0,20,0,20,0c21,0,21,1,21,1c21,1,21,2,20,2c20,3,19,5,18,6c18,7,18,8,18,8c18,8,18,8,18,8c18,8,19,8,19,8c20,8,20,9,20,9c20,9,20,9,20,10c20,10,19,10,19,10c19,10,19,10,19,10c18,10,17,10,17,10c17,11,16,12,16,15c15,17,15,18,15,18c15,19,15,19,14,19c14,19,14,19,13,19c13,18,13,18,13,18c13,17,13,15,14,13c14,12,14,11,15,10xm15,9c15,8,16,8,16,7c16,6,16,6,17,5c17,4,18,3,18,3c17,3,16,4,16,4c13,7,10,8,9,10c10,10,11,10,12,9c13,9,14,9,15,9xe">
                    <v:path o:connectlocs="107191,71085;57168,85302;28584,113736;21438,120844;14292,127953;7146,135062;0,135062;0,135062;7146,113736;28584,99519;35730,85302;14292,92410;14292,92410;7146,92410;7146,92410;7146,85302;28584,78193;42876,78193;57168,56868;85753,35542;121483,7108;142921,0;142921,0;150068,7108;142921,14217;128629,42651;128629,56868;128629,56868;135775,56868;142921,63976;142921,71085;135775,71085;135775,71085;121483,71085;114337,106627;107191,127953;100045,135062;92899,135062;92899,127953;100045,92410;107191,71085;107191,63976;114337,49759;121483,35542;128629,21325;114337,28434;64314,71085;85753,63976;107191,6397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4" o:spid="_x0000_s1026" o:spt="100" style="position:absolute;left:4812867;top:3673660;height:135062;width:177081;" filled="t" stroked="f" coordsize="25,19" o:gfxdata="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66+vr4A&#10;AADdAAAADwAAAAAAAAABACAAAAAiAAAAZHJzL2Rvd25yZXYueG1sUEsBAhQAFAAAAAgAh07iQDMv&#10;BZ47AAAAOQAAABAAAAAAAAAAAQAgAAAADQEAAGRycy9zaGFwZXhtbC54bWxQSwUGAAAAAAYABgBb&#10;AQAAtwMAAAAA&#10;" path="m12,16c13,14,15,11,16,9c17,8,19,6,21,3c22,2,23,0,23,0c24,0,24,0,25,0c25,0,25,0,25,0c25,0,25,0,25,1c25,1,24,1,23,2c21,6,18,9,17,11c16,13,15,15,14,17c14,17,13,18,13,18c12,19,12,19,11,19c11,19,11,19,10,18c10,18,10,17,10,17c10,15,11,12,11,10c12,7,12,5,13,4c12,5,10,7,7,10c6,12,4,15,3,17c3,18,3,18,2,19c2,19,2,19,1,19c1,19,1,19,1,19c0,19,0,19,0,19c0,18,1,17,2,16c3,14,4,11,7,8c8,7,10,5,12,3c13,2,14,1,14,1c14,1,15,0,15,0c15,0,16,0,16,1c16,1,16,1,16,1c16,1,16,1,16,1c15,3,15,4,14,6c13,9,12,12,12,14c12,15,12,15,12,16xe">
                    <v:path o:connectlocs="84998,113736;113331,63976;148748,21325;162914,0;177081,0;177081,0;177081,7108;162914,14217;120415,78193;99165,120844;92082,127953;77915,135062;70832,127953;70832,120844;77915,71085;92082,28434;49582,71085;21249,120844;14166,135062;7083,135062;7083,135062;0,135062;14166,113736;49582,56868;84998,21325;99165,7108;106248,0;113331,7108;113331,7108;113331,7108;99165,42651;84998,99519;84998,11373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5" o:spid="_x0000_s1026" o:spt="100" style="position:absolute;left:5025962;top:3673660;height:129059;width:156071;" filled="t" stroked="f" coordsize="22,18" o:gfxdata="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5VWy8AAAA&#10;3QAAAA8AAAAAAAAAAQAgAAAAIgAAAGRycy9kb3ducmV2LnhtbFBLAQIUABQAAAAIAIdO4kAzLwWe&#10;OwAAADkAAAAQAAAAAAAAAAEAIAAAAAsBAABkcnMvc2hhcGV4bWwueG1sUEsFBgAAAAAGAAYAWwEA&#10;ALUDAAAAAA==&#10;" path="m13,2c12,3,12,4,10,5c9,6,9,7,8,8c11,7,13,7,14,7c14,7,15,7,15,7c15,7,15,7,15,8c15,8,15,9,14,9c14,9,14,9,14,9c13,9,13,9,13,9c12,9,10,9,7,9c5,12,3,15,2,18c2,18,1,18,1,18c1,18,0,18,0,18c0,18,0,18,0,17c0,17,0,16,1,15c2,13,4,10,6,8c7,6,9,4,10,3c10,3,10,2,10,2c10,2,10,1,11,1c13,1,15,0,16,0c18,0,19,0,20,0c22,0,22,0,22,1c22,1,22,1,22,1c22,1,22,1,21,1c21,1,21,1,21,1c20,1,20,1,20,1c19,1,18,1,16,2c15,2,14,2,13,2xe">
                    <v:path o:connectlocs="92223,14339;70941,35849;56753,57359;99317,50189;106412,50189;106412,57359;99317,64529;99317,64529;92223,64529;49658,64529;14188,129059;7094,129059;0,129059;0,121889;7094,107549;42564,57359;70941,21509;70941,14339;78035,7169;113506,0;141882,0;156071,7169;156071,7169;148976,7169;148976,7169;141882,7169;113506,14339;92223,14339" o:connectangles="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6" o:spid="_x0000_s1026" o:spt="100" style="position:absolute;left:5131011;top:3673660;height:135062;width:135062;" filled="t" stroked="f" coordsize="19,19" o:gfxdata="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zhXb4A&#10;AADdAAAADwAAAAAAAAABACAAAAAiAAAAZHJzL2Rvd25yZXYueG1sUEsBAhQAFAAAAAgAh07iQDMv&#10;BZ47AAAAOQAAABAAAAAAAAAAAQAgAAAADQEAAGRycy9zaGFwZXhtbC54bWxQSwUGAAAAAAYABgBb&#10;AQAAtwMAAAAA&#10;" path="m12,2c11,2,10,2,9,3c8,3,8,3,8,3c8,3,8,3,7,3c7,3,7,3,7,2c7,2,7,2,8,2c8,1,9,1,11,1c12,0,13,0,14,0c16,0,17,1,18,1c19,2,19,3,19,4c19,6,18,8,17,10c15,12,12,15,9,17c7,18,5,19,3,19c2,19,1,19,1,18c0,18,0,17,0,16c0,15,1,13,2,10c5,7,8,5,12,2xm13,2c13,2,13,2,13,2c13,2,13,3,12,3c10,5,7,7,6,9c5,10,4,12,3,13c2,14,2,15,2,16c2,16,2,17,3,17c3,17,3,17,4,17c5,17,7,17,8,15c11,14,13,12,15,10c16,7,17,6,17,4c17,3,17,3,16,2c16,2,15,2,14,2l13,2xe">
                    <v:path o:connectlocs="85302,14217;63976,21325;56868,21325;49759,21325;49759,14217;56868,14217;78193,7108;99519,0;127953,7108;135062,28434;120844,71085;63976,120844;21325,135062;7108,127953;0,113736;14217,71085;85302,14217;92410,14217;92410,14217;85302,21325;42651,63976;21325,92410;14217,113736;21325,120844;28434,120844;56868,106627;106627,71085;120844,28434;113736,14217;99519,14217;92410,1421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7" o:spid="_x0000_s1026" o:spt="100" style="position:absolute;left:5254065;top:3673660;height:135062;width:147067;" filled="t" stroked="f" coordsize="21,19" o:gfxdata="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aZkLvQAA&#10;AN0AAAAPAAAAAAAAAAEAIAAAACIAAABkcnMvZG93bnJldi54bWxQSwECFAAUAAAACACHTuJAMy8F&#10;njsAAAA5AAAAEAAAAAAAAAABACAAAAAMAQAAZHJzL3NoYXBleG1sLnhtbFBLBQYAAAAABgAGAFsB&#10;AAC2AwAAAAA=&#10;" path="m6,12c4,14,3,16,2,17c2,18,2,19,1,19c1,19,1,19,1,19c0,19,0,19,0,19c0,19,0,18,0,18c0,18,0,17,1,15c2,13,3,12,5,10c4,10,4,10,4,9c4,9,5,9,5,9c5,8,5,8,5,8c6,8,6,8,6,9c6,8,7,7,8,6c9,4,10,4,10,3c10,3,9,3,9,4c9,4,9,4,9,4c8,4,8,4,8,3c8,3,8,3,8,3c8,3,8,2,9,2c10,2,10,1,11,1c11,1,11,1,11,0c12,0,12,0,12,0c13,0,13,0,13,1c14,0,15,0,15,0c16,0,16,0,17,0c18,0,19,1,20,1c21,2,21,2,21,3c21,5,20,6,19,7c17,8,16,9,13,10c12,10,10,10,8,10c8,10,8,10,7,10c7,11,7,11,8,12c8,13,9,14,10,16c11,16,11,17,12,18c12,18,12,18,12,18c12,19,12,19,12,19c11,19,11,19,11,19c11,19,10,19,10,18c10,18,10,18,9,17c8,16,7,14,6,12xm8,9c8,9,9,9,9,9c12,9,14,8,16,7c17,6,18,6,19,5c19,4,19,4,19,3c19,3,19,2,19,2c18,2,17,2,16,2c16,2,15,2,14,2c14,2,13,2,12,3c12,3,11,4,10,6c9,7,9,8,8,9xe">
                    <v:path o:connectlocs="42019,85302;14006,120844;7003,135062;7003,135062;0,135062;0,127953;7003,106627;35015,71085;28012,63976;35015,63976;35015,56868;42019,63976;56025,42651;70031,21325;63028,28434;63028,28434;56025,21325;56025,21325;63028,14217;77035,7108;77035,0;84038,0;91041,7108;105047,0;119054,0;140063,7108;147067,21325;133060,49759;91041,71085;56025,71085;49022,71085;56025,85302;70031,113736;84038,127953;84038,127953;84038,135062;77035,135062;70031,127953;63028,120844;42019,85302;56025,63976;63028,63976;112051,49759;133060,35542;133060,21325;133060,14217;112051,14217;98044,14217;84038,21325;70031,42651;56025,63976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8" o:spid="_x0000_s1026" o:spt="100" style="position:absolute;left:5374120;top:3673660;height:135062;width:162073;" filled="t" stroked="f" coordsize="23,19" o:gfxdata="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sPqv&#10;wAAAAN0AAAAPAAAAAAAAAAEAIAAAACIAAABkcnMvZG93bnJldi54bWxQSwECFAAUAAAACACHTuJA&#10;My8FnjsAAAA5AAAAEAAAAAAAAAABACAAAAAPAQAAZHJzL3NoYXBleG1sLnhtbFBLBQYAAAAABgAG&#10;AFsBAAC5AwAAAAA=&#10;" path="m8,8c9,8,9,8,9,8c12,7,14,7,15,7c16,7,16,7,16,8c16,8,16,8,16,8c15,8,15,8,14,8c11,9,9,9,7,9c6,10,5,11,4,13c3,14,3,16,2,16c3,16,3,16,3,16c5,16,6,16,7,15c9,15,10,15,11,15c11,15,12,15,12,15c12,15,13,16,13,16c13,16,12,16,12,16c12,16,11,17,11,17c8,17,5,17,2,18c2,18,1,19,1,19c1,19,1,18,0,18c0,18,0,18,0,17c0,17,0,16,1,15c2,13,4,10,6,8c7,7,8,6,9,4c10,3,10,3,11,2c10,2,10,2,10,2c10,1,10,1,10,1c11,1,12,1,14,0c17,0,19,0,21,0c22,0,23,0,23,1c23,1,23,1,22,1c22,1,22,1,21,1c21,1,21,1,21,1c21,1,20,1,20,1c19,1,18,1,16,2c15,2,14,2,13,2c13,2,13,2,13,2c13,3,12,3,12,4c11,5,11,5,11,5c10,6,9,7,8,8xe">
                    <v:path o:connectlocs="56373,56868;63419,56868;105699,49759;112746,56868;112746,56868;98653,56868;49326,63976;28186,92410;14093,113736;21139,113736;49326,106627;77513,106627;84559,106627;91606,113736;84559,113736;77513,120844;14093,127953;7046,135062;0,127953;0,120844;7046,106627;42279,56868;63419,28434;77513,14217;70466,14217;70466,7108;98653,0;147979,0;162073,7108;155026,7108;147979,7108;147979,7108;140933,7108;112746,14217;91606,14217;91606,14217;84559,28434;77513,35542;56373,56868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9" o:spid="_x0000_s1026" o:spt="100" style="position:absolute;left:5479168;top:3673660;height:129059;width:102046;" filled="t" stroked="f" coordsize="14,18" o:gfxdata="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EjwdbsAAADd&#10;AAAADwAAAAAAAAABACAAAAAiAAAAZHJzL2Rvd25yZXYueG1sUEsBAhQAFAAAAAgAh07iQDMvBZ47&#10;AAAAOQAAABAAAAAAAAAAAQAgAAAACgEAAGRycy9zaGFwZXhtbC54bWxQSwUGAAAAAAYABgBbAQAA&#10;tAMAAAAA&#10;" path="m13,0c14,0,14,0,14,1c14,1,14,1,14,1c14,1,14,2,14,2c14,2,13,3,12,4c7,9,4,13,2,17c2,18,2,18,1,18c1,18,1,18,1,18c0,18,0,18,0,18c0,17,1,16,1,15c3,12,5,9,9,5c10,3,11,2,12,1c13,1,13,0,13,0xe">
                    <v:path o:connectlocs="94757,0;102046,7169;102046,7169;102046,14339;87468,28679;14578,121889;7289,129059;7289,129059;0,129059;7289,107549;65601,35849;87468,7169;9475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0" o:spid="_x0000_s1026" o:spt="100" style="position:absolute;left:5545198;top:3673660;height:171078;width:135062;" filled="t" stroked="f" coordsize="19,24" o:gfxdata="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AjhbsAAADd&#10;AAAADwAAAAAAAAABACAAAAAiAAAAZHJzL2Rvd25yZXYueG1sUEsBAhQAFAAAAAgAh07iQDMvBZ47&#10;AAAAOQAAABAAAAAAAAAAAQAgAAAACgEAAGRycy9zaGFwZXhtbC54bWxQSwUGAAAAAAYABgBbAQAA&#10;tAMAAAAA&#10;" path="m8,16c8,16,7,16,6,17c5,17,4,17,3,17c2,17,1,17,1,16c0,16,0,15,0,15c0,13,1,10,3,8c6,6,8,4,11,2c13,1,15,0,17,0c17,0,18,0,18,1c19,1,19,2,19,2c19,4,18,5,16,7c14,8,13,9,12,9c12,9,12,9,12,9c11,9,11,9,11,8c11,8,12,8,12,7c14,7,15,6,16,5c17,4,18,3,18,2c18,2,18,1,17,1c17,1,17,1,17,1c16,1,15,1,14,2c12,3,9,5,7,7c6,8,4,10,3,11c3,13,2,14,2,14c2,15,2,15,3,15c3,16,4,16,4,16c5,16,6,16,7,15c9,14,10,13,11,13c11,12,12,12,12,12c12,12,13,12,13,12c13,13,13,13,13,13c13,13,13,14,12,14c12,14,11,15,10,16c9,18,8,19,7,21c7,22,6,23,6,23c6,24,6,24,6,24c5,24,5,24,5,24c4,24,4,24,4,24c4,24,4,24,4,24c4,23,4,22,6,20c6,19,6,19,7,17c8,17,8,16,8,16xe">
                    <v:path o:connectlocs="56868,114052;42651,121180;21325,121180;7108,114052;0,106923;21325,57026;78193,14256;120844,0;127953,7128;135062,14256;113736,49897;85302,64154;85302,64154;78193,57026;85302,49897;113736,35641;127953,14256;120844,7128;120844,7128;99519,14256;49759,49897;21325,78410;14217,99795;21325,106923;28434,114052;49759,106923;78193,92667;85302,85539;92410,85539;92410,92667;85302,99795;71085,114052;49759,149693;42651,163949;42651,171078;35542,171078;28434,171078;28434,171078;42651,142565;49759,121180;56868,114052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1" o:spid="_x0000_s1026" o:spt="100" style="position:absolute;left:5644242;top:3673660;height:135062;width:177081;" filled="t" stroked="f" coordsize="25,19" o:gfxdata="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MbQG8AAAA&#10;3QAAAA8AAAAAAAAAAQAgAAAAIgAAAGRycy9kb3ducmV2LnhtbFBLAQIUABQAAAAIAIdO4kAzLwWe&#10;OwAAADkAAAAQAAAAAAAAAAEAIAAAAAsBAABkcnMvc2hhcGV4bWwueG1sUEsFBgAAAAAGAAYAWwEA&#10;ALUDAAAAAA==&#10;" path="m12,16c13,14,15,11,16,9c17,8,19,6,20,3c22,2,23,0,23,0c24,0,24,0,24,0c25,0,25,0,25,0c25,0,25,0,25,1c25,1,24,1,23,2c20,6,18,9,17,11c16,13,15,15,14,17c14,17,13,18,13,18c12,19,12,19,11,19c11,19,10,19,10,18c10,18,10,17,10,17c10,15,10,12,11,10c12,7,12,5,13,4c11,5,10,7,7,10c5,12,4,15,3,17c3,18,2,18,2,19c2,19,1,19,1,19c1,19,0,19,0,19c0,19,0,19,0,19c0,18,1,17,1,16c2,14,4,11,7,8c8,7,10,5,12,3c13,2,13,1,14,1c14,1,15,0,15,0c15,0,15,0,16,1c16,1,16,1,16,1c16,1,16,1,16,1c15,3,14,4,14,6c13,9,12,12,12,14c12,15,12,15,12,16xe">
                    <v:path o:connectlocs="84998,113736;113331,63976;141664,21325;162914,0;169997,0;177081,0;177081,7108;162914,14217;120415,78193;99165,120844;92082,127953;77915,135062;70832,127953;70832,120844;77915,71085;92082,28434;49582,71085;21249,120844;14166,135062;7083,135062;0,135062;0,135062;7083,113736;49582,56868;84998,21325;99165,7108;106248,0;113331,7108;113331,7108;113331,7108;99165,42651;84998,99519;84998,11373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2" o:spid="_x0000_s1026" o:spt="100" style="position:absolute;left:5851336;top:3682665;height:126057;width:105048;" filled="t" stroked="f" coordsize="15,18" o:gfxdata="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rFVnugAAAN0A&#10;AAAPAAAAAAAAAAEAIAAAACIAAABkcnMvZG93bnJldi54bWxQSwECFAAUAAAACACHTuJAMy8FnjsA&#10;AAA5AAAAEAAAAAAAAAABACAAAAAJAQAAZHJzL3NoYXBleG1sLnhtbFBLBQYAAAAABgAGAFsBAACz&#10;AwAAAAA=&#10;" path="m2,16c2,16,3,16,3,15c6,15,8,15,9,15c10,15,10,15,10,15c10,15,10,16,10,16c10,16,10,16,9,16c9,16,9,16,9,16c9,16,9,16,8,16c8,16,7,16,5,16c5,16,4,17,3,17c2,17,1,18,1,18c1,18,0,17,0,17c0,17,0,17,0,16c0,16,0,15,0,15c2,12,4,10,5,8c8,5,10,3,11,2c12,1,12,1,12,1c13,0,14,0,14,0c14,0,15,0,15,0c15,0,15,0,15,0c15,1,15,1,14,1c14,1,14,2,13,3c11,4,10,6,9,7c8,8,7,9,6,10c4,12,3,14,2,16xe">
                    <v:path o:connectlocs="14006,112050;21009,105047;63028,105047;70032,105047;70032,112050;63028,112050;63028,112050;56025,112050;35016,112050;21009,119053;7003,126057;0,119053;0,112050;0,105047;35016,56025;77035,14006;84038,7003;98044,0;105048,0;105048,0;98044,7003;91041,21009;63028,49022;42019,70031;14006,112050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3" o:spid="_x0000_s1026" o:spt="100" style="position:absolute;left:5920367;top:3673660;height:135062;width:150068;" filled="t" stroked="f" coordsize="21,19" o:gfxdata="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x4ym8AAAA&#10;3QAAAA8AAAAAAAAAAQAgAAAAIgAAAGRycy9kb3ducmV2LnhtbFBLAQIUABQAAAAIAIdO4kAzLwWe&#10;OwAAADkAAAAQAAAAAAAAAAEAIAAAAAsBAABkcnMvc2hhcGV4bWwueG1sUEsFBgAAAAAGAAYAWwEA&#10;ALUDAAAAAA==&#10;" path="m15,10c12,11,10,11,8,12c7,13,6,14,4,16c3,17,3,17,3,17c3,18,3,18,2,18c2,19,2,19,1,19c1,19,1,19,0,19c0,19,0,19,0,19c0,18,1,18,2,16c2,16,3,15,4,14c4,13,5,13,5,12c4,13,3,13,3,13c3,13,2,13,2,13c2,13,2,13,2,13c1,13,1,13,1,13c1,12,2,12,2,12c2,12,3,11,4,11c5,11,6,11,7,11c7,10,8,10,9,8c9,8,11,7,13,5c14,4,16,2,18,1c19,0,19,0,20,0c20,0,21,0,21,0c21,0,21,1,21,1c21,1,21,2,21,2c20,3,19,5,19,6c18,7,18,8,18,8c18,8,18,8,18,8c19,8,19,8,19,8c20,8,20,9,20,9c20,9,20,9,20,10c20,10,20,10,20,10c20,10,19,10,19,10c18,10,18,10,17,10c17,11,17,12,16,15c16,17,15,18,15,18c15,19,15,19,15,19c14,19,14,19,14,19c14,18,13,18,13,18c13,17,14,15,14,13c15,12,15,11,15,10xm16,9c16,8,16,8,16,7c17,6,17,6,17,5c18,4,18,3,18,3c18,3,17,4,16,4c13,7,11,8,10,10c10,10,11,10,13,9c13,9,14,9,16,9xe">
                    <v:path o:connectlocs="107191,71085;57168,85302;28584,113736;21438,120844;14292,127953;7146,135062;0,135062;0,135062;14292,113736;28584,99519;35730,85302;21438,92410;14292,92410;14292,92410;7146,92410;14292,85302;28584,78193;50022,78193;64314,56868;92899,35542;128629,7108;142921,0;150068,0;150068,7108;150068,14217;135775,42651;128629,56868;128629,56868;135775,56868;142921,63976;142921,71085;142921,71085;135775,71085;121483,71085;114337,106627;107191,127953;107191,135062;100045,135062;92899,127953;100045,92410;107191,71085;114337,63976;114337,49759;121483,35542;128629,21325;114337,28434;71460,71085;92899,63976;114337,6397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4" o:spid="_x0000_s1026" o:spt="100" style="position:absolute;left:6055429;top:3673660;height:135062;width:180081;" filled="t" stroked="f" coordsize="25,19" o:gfxdata="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e86ZvQAA&#10;AN0AAAAPAAAAAAAAAAEAIAAAACIAAABkcnMvZG93bnJldi54bWxQSwECFAAUAAAACACHTuJAMy8F&#10;njsAAAA5AAAAEAAAAAAAAAABACAAAAAMAQAAZHJzL3NoYXBleG1sLnhtbFBLBQYAAAAABgAGAFsB&#10;AAC2AwAAAAA=&#10;" path="m12,16c13,14,14,11,16,9c17,8,18,6,20,3c21,2,22,0,23,0c23,0,24,0,24,0c24,0,25,0,25,0c25,0,25,0,24,1c24,1,24,1,23,2c20,6,18,9,17,11c15,13,14,15,13,17c13,17,13,18,12,18c12,19,11,19,11,19c10,19,10,19,10,18c10,18,10,17,10,17c10,15,10,12,11,10c11,7,12,5,12,4c11,5,9,7,7,10c5,12,3,15,3,17c2,18,2,18,2,19c1,19,1,19,0,19c0,19,0,19,0,19c0,19,0,19,0,19c0,18,0,17,1,16c2,14,4,11,6,8c8,7,9,5,11,3c12,2,13,1,13,1c14,1,14,0,15,0c15,0,15,0,15,1c15,1,15,1,15,1c15,1,15,1,15,1c15,3,14,4,13,6c12,9,12,12,12,14c12,15,12,15,12,16xe">
                    <v:path o:connectlocs="86438,113736;115251,63976;144064,21325;165674,0;172877,0;180081,0;172877,7108;165674,14217;122455,78193;93642,120844;86438,127953;79235,135062;72032,127953;72032,120844;79235,71085;86438,28434;50422,71085;21609,120844;14406,135062;0,135062;0,135062;0,135062;7203,113736;43219,56868;79235,21325;93642,7108;108048,0;108048,7108;108048,7108;108048,7108;93642,42651;86438,99519;86438,11373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5" o:spid="_x0000_s1026" o:spt="100" style="position:absolute;left:6199494;top:3673660;height:171078;width:135062;" filled="t" stroked="f" coordsize="19,24" o:gfxdata="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eAHbsAAADd&#10;AAAADwAAAAAAAAABACAAAAAiAAAAZHJzL2Rvd25yZXYueG1sUEsBAhQAFAAAAAgAh07iQDMvBZ47&#10;AAAAOQAAABAAAAAAAAAAAQAgAAAACgEAAGRycy9zaGFwZXhtbC54bWxQSwUGAAAAAAYABgBbAQAA&#10;tAMAAAAA&#10;" path="m8,16c8,16,7,16,6,17c5,17,4,17,3,17c2,17,1,17,1,16c0,16,0,15,0,15c0,13,1,10,3,8c6,6,8,4,11,2c13,1,15,0,16,0c17,0,18,0,18,1c19,1,19,2,19,2c19,4,18,5,16,7c14,8,13,9,12,9c12,9,12,9,12,9c11,9,11,9,11,8c11,8,12,8,12,7c14,7,15,6,16,5c17,4,18,3,18,2c18,2,18,1,17,1c17,1,17,1,17,1c16,1,15,1,14,2c12,3,9,5,7,7c6,8,4,10,3,11c3,13,2,14,2,14c2,15,2,15,3,15c3,16,4,16,4,16c5,16,6,16,7,15c9,14,10,13,11,13c11,12,12,12,12,12c12,12,13,12,13,12c13,13,13,13,13,13c13,13,13,14,12,14c12,14,11,15,10,16c9,18,8,19,7,21c7,22,6,23,6,23c6,24,6,24,6,24c5,24,5,24,5,24c4,24,4,24,4,24c4,24,4,24,4,24c4,23,4,22,6,20c6,19,6,19,7,17c8,17,8,16,8,16xe">
                    <v:path o:connectlocs="56868,114052;42651,121180;21325,121180;7108,114052;0,106923;21325,57026;78193,14256;113736,0;127953,7128;135062,14256;113736,49897;85302,64154;85302,64154;78193,57026;85302,49897;113736,35641;127953,14256;120844,7128;120844,7128;99519,14256;49759,49897;21325,78410;14217,99795;21325,106923;28434,114052;49759,106923;78193,92667;85302,85539;92410,85539;92410,92667;85302,99795;71085,114052;49759,149693;42651,163949;42651,171078;35542,171078;28434,171078;28434,171078;42651,142565;49759,121180;56868,114052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6" o:spid="_x0000_s1026" o:spt="100" style="position:absolute;left:6313545;top:3673660;height:135062;width:162073;" filled="t" stroked="f" coordsize="23,19" o:gfxdata="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xvap&#10;wAAAAN0AAAAPAAAAAAAAAAEAIAAAACIAAABkcnMvZG93bnJldi54bWxQSwECFAAUAAAACACHTuJA&#10;My8FnjsAAAA5AAAAEAAAAAAAAAABACAAAAAPAQAAZHJzL3NoYXBleG1sLnhtbFBLBQYAAAAABgAG&#10;AFsBAAC5AwAAAAA=&#10;" path="m17,7c16,8,13,10,10,14c8,15,7,16,6,17c4,18,3,19,2,19c1,19,1,19,0,18c0,18,0,17,0,17c0,15,1,13,3,10c5,7,7,5,10,2c12,1,13,0,13,0c13,0,13,0,14,0c14,1,14,1,14,1c14,1,14,2,13,2c13,2,12,3,10,4c8,6,6,9,4,11c3,13,3,14,2,15c2,15,2,16,2,16c2,17,2,17,2,17c2,17,2,17,3,17c3,17,4,17,5,16c7,14,11,11,16,6c17,4,19,3,20,2c21,1,21,1,21,1c22,1,22,1,22,1c23,1,23,1,23,1c23,1,23,1,23,1c23,2,23,2,22,3c19,6,17,9,16,12c14,14,13,16,13,18c13,18,13,19,13,19c13,19,13,19,12,19c12,19,12,19,11,19c11,18,11,18,11,18c11,17,11,16,12,15c12,14,13,12,14,10c15,10,15,9,17,7xe">
                    <v:path o:connectlocs="119793,49759;70466,99519;42279,120844;14093,135062;0,127953;0,120844;21139,71085;70466,14217;91606,0;98653,0;98653,7108;91606,14217;70466,28434;28186,78193;14093,106627;14093,113736;14093,120844;21139,120844;35233,113736;112746,42651;140933,14217;147979,7108;155026,7108;162073,7108;162073,7108;155026,21325;112746,85302;91606,127953;91606,135062;84559,135062;77513,135062;77513,127953;84559,106627;98653,71085;119793,4975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7" o:spid="_x0000_s1026" o:spt="100" style="position:absolute;left:6433600;top:3673660;height:135062;width:150068;" filled="t" stroked="f" coordsize="21,19" o:gfxdata="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vOksvQAA&#10;AN0AAAAPAAAAAAAAAAEAIAAAACIAAABkcnMvZG93bnJldi54bWxQSwECFAAUAAAACACHTuJAMy8F&#10;njsAAAA5AAAAEAAAAAAAAAABACAAAAAMAQAAZHJzL3NoYXBleG1sLnhtbFBLBQYAAAAABgAGAFsB&#10;AAC2AwAAAAA=&#10;" path="m14,10c12,11,9,11,7,12c6,13,5,14,4,16c3,17,3,17,3,17c2,18,2,18,2,18c1,19,1,19,0,19c0,19,0,19,0,19c0,19,0,19,0,19c0,18,0,18,1,16c2,16,2,15,3,14c4,13,4,13,4,12c4,13,3,13,2,13c2,13,2,13,2,13c1,13,1,13,1,13c1,13,1,13,1,13c1,12,1,12,1,12c2,12,3,11,4,11c5,11,6,11,6,11c6,10,7,10,8,8c9,8,10,7,12,5c14,4,15,2,17,1c18,0,19,0,19,0c20,0,20,0,20,0c20,0,21,1,21,1c21,1,20,2,20,2c19,3,19,5,18,6c18,7,17,8,17,8c18,8,18,8,18,8c18,8,18,8,19,8c19,8,20,9,20,9c20,9,20,9,20,10c19,10,19,10,19,10c19,10,19,10,18,10c18,10,17,10,17,10c16,11,16,12,15,15c15,17,15,18,15,18c15,19,15,19,14,19c14,19,13,19,13,19c13,18,13,18,13,18c13,17,13,15,14,13c14,12,14,11,14,10xm15,9c15,8,15,8,16,7c16,6,16,6,17,5c17,4,18,3,18,3c17,3,16,4,15,4c12,7,10,8,9,10c10,10,11,10,12,9c12,9,13,9,15,9xe">
                    <v:path o:connectlocs="100045,71085;50022,85302;28584,113736;21438,120844;14292,127953;0,135062;0,135062;0,135062;7146,113736;21438,99519;28584,85302;14292,92410;14292,92410;7146,92410;7146,92410;7146,85302;28584,78193;42876,78193;57168,56868;85753,35542;121483,7108;135775,0;142921,0;150068,7108;142921,14217;128629,42651;121483,56868;128629,56868;135775,56868;142921,63976;142921,71085;135775,71085;128629,71085;121483,71085;107191,106627;107191,127953;100045,135062;92899,135062;92899,127953;100045,92410;100045,71085;107191,63976;114337,49759;121483,35542;128629,21325;107191,28434;64314,71085;85753,63976;107191,6397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8" o:spid="_x0000_s1026" o:spt="100" style="position:absolute;left:6568660;top:3673660;height:171078;width:135062;" filled="t" stroked="f" coordsize="19,24" o:gfxdata="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eOtL4A&#10;AADdAAAADwAAAAAAAAABACAAAAAiAAAAZHJzL2Rvd25yZXYueG1sUEsBAhQAFAAAAAgAh07iQDMv&#10;BZ47AAAAOQAAABAAAAAAAAAAAQAgAAAADQEAAGRycy9zaGFwZXhtbC54bWxQSwUGAAAAAAYABgBb&#10;AQAAtwMAAAAA&#10;" path="m9,16c8,16,7,16,7,17c5,17,4,17,4,17c3,17,2,17,1,16c1,16,0,15,0,15c0,13,2,10,4,8c6,6,8,4,11,2c13,1,15,0,17,0c18,0,18,0,19,1c19,1,19,2,19,2c19,4,18,5,16,7c15,8,13,9,12,9c12,9,12,9,12,9c12,9,12,9,12,8c12,8,12,8,12,7c14,7,15,6,16,5c17,4,18,3,18,2c18,2,18,1,18,1c17,1,17,1,17,1c16,1,15,1,14,2c12,3,10,5,7,7c6,8,5,10,4,11c3,13,2,14,2,14c2,15,3,15,3,15c3,16,4,16,4,16c5,16,6,16,8,15c9,14,10,13,11,13c12,12,12,12,13,12c13,12,13,12,13,12c13,13,13,13,13,13c13,13,13,14,13,14c12,14,12,15,11,16c10,18,9,19,8,21c7,22,6,23,6,23c6,24,6,24,6,24c6,24,5,24,5,24c5,24,4,24,4,24c4,24,4,24,4,24c4,23,5,22,6,20c6,19,7,19,8,17c8,17,8,16,9,16xe">
                    <v:path o:connectlocs="63976,114052;49759,121180;28434,121180;7108,114052;0,106923;28434,57026;78193,14256;120844,0;135062,7128;135062,14256;113736,49897;85302,64154;85302,64154;85302,57026;85302,49897;113736,35641;127953,14256;127953,7128;120844,7128;99519,14256;49759,49897;28434,78410;14217,99795;21325,106923;28434,114052;56868,106923;78193,92667;92410,85539;92410,85539;92410,92667;92410,99795;78193,114052;56868,149693;42651,163949;42651,171078;35542,171078;28434,171078;28434,171078;42651,142565;56868,121180;63976,114052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9" o:spid="_x0000_s1026" o:spt="100" style="position:absolute;left:6673708;top:3673660;height:135062;width:165076;" filled="t" stroked="f" coordsize="23,19" o:gfxdata="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JcnpvQAA&#10;AN0AAAAPAAAAAAAAAAEAIAAAACIAAABkcnMvZG93bnJldi54bWxQSwECFAAUAAAACACHTuJAMy8F&#10;njsAAAA5AAAAEAAAAAAAAAABACAAAAAMAQAAZHJzL3NoYXBleG1sLnhtbFBLBQYAAAAABgAGAFsB&#10;AAC2AwAAAAA=&#10;" path="m9,8c9,8,9,8,9,8c12,7,14,7,15,7c16,7,16,7,16,8c16,8,16,8,16,8c16,8,15,8,15,8c12,9,9,9,7,9c7,10,6,11,4,13c4,14,3,16,3,16c3,16,3,16,4,16c5,16,7,16,8,15c9,15,10,15,11,15c12,15,12,15,12,15c13,15,13,16,13,16c13,16,13,16,12,16c12,16,12,17,11,17c8,17,5,17,2,18c2,18,2,19,2,19c1,19,1,18,1,18c0,18,0,18,0,17c0,17,1,16,1,15c3,13,4,10,6,8c7,7,8,6,10,4c10,3,10,3,11,2c10,2,10,2,10,2c10,1,10,1,11,1c11,1,13,1,14,0c17,0,20,0,21,0c23,0,23,0,23,1c23,1,23,1,23,1c22,1,22,1,22,1c22,1,21,1,21,1c21,1,21,1,21,1c20,1,18,1,17,2c15,2,14,2,13,2c13,2,13,2,13,2c13,3,13,3,12,4c11,5,11,5,11,5c10,6,9,7,9,8xe">
                    <v:path o:connectlocs="64594,56868;64594,56868;107658,49759;114835,56868;114835,56868;107658,56868;50240,63976;28708,92410;21531,113736;28708,113736;57417,106627;78949,106627;86126,106627;93303,113736;86126,113736;78949,120844;14354,127953;14354,135062;7177,127953;0,120844;7177,106627;43063,56868;71772,28434;78949,14217;71772,14217;78949,7108;100481,0;150721,0;165076,7108;165076,7108;157898,7108;150721,7108;150721,7108;122012,14217;93303,14217;93303,14217;86126,28434;78949,35542;64594,56868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30" o:spid="_x0000_s1026" o:spt="100" style="position:absolute;left:6838782;top:3673660;height:135062;width:150068;" filled="t" stroked="f" coordsize="21,19" o:gfxdata="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we2AvQAA&#10;AN0AAAAPAAAAAAAAAAEAIAAAACIAAABkcnMvZG93bnJldi54bWxQSwECFAAUAAAACACHTuJAMy8F&#10;njsAAAA5AAAAEAAAAAAAAAABACAAAAAMAQAAZHJzL3NoYXBleG1sLnhtbFBLBQYAAAAABgAGAFsB&#10;AAC2AwAAAAA=&#10;" path="m14,10c12,11,9,11,7,12c6,13,5,14,4,16c3,17,3,17,3,17c2,18,2,18,2,18c1,19,1,19,1,19c0,19,0,19,0,19c0,19,0,19,0,19c0,18,0,18,1,16c2,16,2,15,3,14c4,13,4,13,4,12c4,13,3,13,2,13c2,13,2,13,2,13c1,13,1,13,1,13c1,13,1,13,1,13c1,12,1,12,1,12c2,12,3,11,4,11c5,11,6,11,6,11c6,10,7,10,8,8c9,8,10,7,12,5c14,4,15,2,17,1c18,0,19,0,19,0c20,0,20,0,20,0c20,0,21,1,21,1c21,1,20,2,20,2c19,3,19,5,18,6c18,7,18,8,17,8c18,8,18,8,18,8c18,8,18,8,19,8c19,8,20,9,20,9c20,9,20,9,20,10c19,10,19,10,19,10c19,10,19,10,18,10c18,10,17,10,17,10c17,11,16,12,15,15c15,17,15,18,15,18c15,19,15,19,14,19c14,19,13,19,13,19c13,18,13,18,13,18c13,17,13,15,14,13c14,12,14,11,14,10xm15,9c15,8,15,8,16,7c16,6,16,6,17,5c17,4,18,3,18,3c17,3,16,4,15,4c12,7,10,8,9,10c10,10,11,10,12,9c13,9,14,9,15,9xe">
                    <v:path o:connectlocs="100045,71085;50022,85302;28584,113736;21438,120844;14292,127953;7146,135062;0,135062;0,135062;7146,113736;21438,99519;28584,85302;14292,92410;14292,92410;7146,92410;7146,92410;7146,85302;28584,78193;42876,78193;57168,56868;85753,35542;121483,7108;135775,0;142921,0;150068,7108;142921,14217;128629,42651;121483,56868;128629,56868;135775,56868;142921,63976;142921,71085;135775,71085;128629,71085;121483,71085;107191,106627;107191,127953;100045,135062;92899,135062;92899,127953;100045,92410;100045,71085;107191,63976;114337,49759;121483,35542;128629,21325;107191,28434;64314,71085;85753,63976;107191,6397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31" o:spid="_x0000_s1026" o:spt="100" style="position:absolute;left:6973844;top:3673660;height:135062;width:135062;" filled="t" stroked="f" coordsize="19,19" o:gfxdata="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39UwugAAAN0A&#10;AAAPAAAAAAAAAAEAIAAAACIAAABkcnMvZG93bnJldi54bWxQSwECFAAUAAAACACHTuJAMy8FnjsA&#10;AAA5AAAAEAAAAAAAAAABACAAAAAJAQAAZHJzL3NoYXBleG1sLnhtbFBLBQYAAAAABgAGAFsBAACz&#10;AwAAAAA=&#10;" path="m16,0c17,0,18,0,18,1c18,1,19,2,19,2c19,3,18,4,17,5c17,6,16,7,15,8c14,8,14,9,13,9c13,9,13,8,12,8c12,8,12,8,12,8c12,7,13,7,13,7c14,6,15,5,16,5c17,4,17,3,17,2c17,2,17,2,17,2c17,1,17,1,16,1c16,1,15,2,13,2c12,3,10,4,9,6c7,8,5,9,4,11c3,13,2,14,2,16c2,16,3,17,3,17c4,18,4,18,5,18c7,18,8,17,10,16c11,15,12,15,12,14c13,13,13,13,14,13c14,12,14,12,14,12c15,12,15,12,15,12c15,13,14,14,13,15c11,16,10,17,9,18c7,19,6,19,4,19c3,19,2,19,1,18c0,17,0,17,0,16c0,14,1,11,4,8c6,6,8,4,11,2c13,1,15,0,16,0xe">
                    <v:path o:connectlocs="113736,0;127953,7108;135062,14217;120844,35542;106627,56868;92410,63976;85302,56868;85302,56868;92410,49759;113736,35542;120844,14217;120844,14217;113736,7108;92410,14217;63976,42651;28434,78193;14217,113736;21325,120844;35542,127953;71085,113736;85302,99519;99519,92410;99519,85302;106627,85302;92410,106627;63976,127953;28434,135062;7108,127953;0,113736;28434,56868;78193,14217;113736,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32" o:spid="_x0000_s1026" o:spt="100" style="position:absolute;left:7072888;top:3673660;height:135062;width:150068;" filled="t" stroked="f" coordsize="21,19" o:gfxdata="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ZNBvvQAA&#10;AN0AAAAPAAAAAAAAAAEAIAAAACIAAABkcnMvZG93bnJldi54bWxQSwECFAAUAAAACACHTuJAMy8F&#10;njsAAAA5AAAAEAAAAAAAAAABACAAAAAMAQAAZHJzL3NoYXBleG1sLnhtbFBLBQYAAAAABgAGAFsB&#10;AAC2AwAAAAA=&#10;" path="m15,10c12,11,9,11,7,12c6,13,5,14,4,16c3,17,3,17,3,17c2,18,2,18,2,18c1,19,1,19,1,19c0,19,0,19,0,19c0,19,0,19,0,19c0,18,0,18,1,16c2,16,2,15,3,14c4,13,4,13,4,12c4,13,3,13,2,13c2,13,2,13,2,13c1,13,1,13,1,13c1,13,1,13,1,13c1,12,1,12,1,12c2,12,3,11,4,11c5,11,6,11,6,11c6,10,7,10,8,8c9,8,10,7,12,5c14,4,16,2,17,1c18,0,19,0,20,0c20,0,20,0,20,0c21,0,21,1,21,1c21,1,20,2,20,2c20,3,19,5,18,6c18,7,18,8,17,8c18,8,18,8,18,8c18,8,19,8,19,8c20,8,20,9,20,9c20,9,20,9,20,10c19,10,19,10,19,10c19,10,19,10,19,10c18,10,17,10,17,10c17,11,16,12,15,15c15,17,15,18,15,18c15,19,15,19,14,19c14,19,13,19,13,19c13,18,13,18,13,18c13,17,13,15,14,13c14,12,14,11,15,10xm15,9c15,8,15,8,16,7c16,6,16,6,17,5c17,4,18,3,18,3c17,3,16,4,15,4c12,7,10,8,9,10c10,10,11,10,12,9c13,9,14,9,15,9xe">
                    <v:path o:connectlocs="107191,71085;50022,85302;28584,113736;21438,120844;14292,127953;7146,135062;0,135062;0,135062;7146,113736;21438,99519;28584,85302;14292,92410;14292,92410;7146,92410;7146,92410;7146,85302;28584,78193;42876,78193;57168,56868;85753,35542;121483,7108;142921,0;142921,0;150068,7108;142921,14217;128629,42651;121483,56868;128629,56868;135775,56868;142921,63976;142921,71085;135775,71085;135775,71085;121483,71085;107191,106627;107191,127953;100045,135062;92899,135062;92899,127953;100045,92410;107191,71085;107191,63976;114337,49759;121483,35542;128629,21325;107191,28434;64314,71085;85753,63976;107191,6397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33" o:spid="_x0000_s1026" o:spt="100" style="position:absolute;left:7207950;top:3682665;height:135062;width:141065;" filled="t" stroked="f" coordsize="20,19" o:gfxdata="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uZDs&#10;wAAAAN0AAAAPAAAAAAAAAAEAIAAAACIAAABkcnMvZG93bnJldi54bWxQSwECFAAUAAAACACHTuJA&#10;My8FnjsAAAA5AAAAEAAAAAAAAAABACAAAAAPAQAAZHJzL3NoYXBleG1sLnhtbFBLBQYAAAAABgAG&#10;AFsBAAC5AwAAAAA=&#10;" path="m9,2c9,2,9,3,8,3c8,3,7,3,7,3c7,3,7,3,7,3c6,3,6,3,6,3c6,2,7,2,8,1c10,0,12,0,14,0c16,0,17,0,18,1c19,2,20,2,20,4c20,5,19,7,17,10c15,12,12,15,9,17c7,18,4,19,2,19c2,19,1,18,1,18c0,18,0,18,0,17c0,17,1,16,2,14c3,12,4,9,6,6c6,6,7,5,9,2xm11,2c11,2,12,2,12,2c12,2,11,3,11,3c8,6,7,9,5,12c3,15,3,16,3,17c3,17,3,17,3,17c4,17,5,17,7,16c8,15,10,14,12,12c14,11,15,9,17,7c17,6,18,4,18,3c18,3,18,2,17,2c16,1,16,1,15,1c14,1,12,1,11,2xe">
                    <v:path o:connectlocs="63479,14217;56426,21325;49372,21325;49372,21325;42319,21325;56426,7108;98745,0;126958,7108;141065,28434;119905,71085;63479,120844;14106,135062;7053,127953;0,120844;14106,99519;42319,42651;63479,14217;77585,14217;84639,14217;77585,21325;35266,85302;21159,120844;21159,120844;49372,113736;84639,85302;119905,49759;126958,21325;119905,14217;105798,7108;77585,14217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34" o:spid="_x0000_s1026" o:spt="100" style="position:absolute;left:7337007;top:3673660;height:135062;width:162073;" filled="t" stroked="f" coordsize="23,19" o:gfxdata="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zFGdvQAA&#10;AN0AAAAPAAAAAAAAAAEAIAAAACIAAABkcnMvZG93bnJldi54bWxQSwECFAAUAAAACACHTuJAMy8F&#10;njsAAAA5AAAAEAAAAAAAAAABACAAAAAMAQAAZHJzL3NoYXBleG1sLnhtbFBLBQYAAAAABgAGAFsB&#10;AAC2AwAAAAA=&#10;" path="m8,8c9,8,9,8,9,8c12,7,14,7,15,7c15,7,16,7,16,8c16,8,16,8,15,8c15,8,15,8,14,8c11,9,9,9,7,9c6,10,5,11,4,13c3,14,3,16,2,16c3,16,3,16,3,16c5,16,6,16,7,15c8,15,9,15,10,15c11,15,12,15,12,15c12,15,12,16,12,16c12,16,12,16,12,16c12,16,11,17,11,17c7,17,4,17,2,18c2,18,1,19,1,19c1,19,0,18,0,18c0,18,0,18,0,17c0,17,0,16,1,15c2,13,4,10,6,8c6,7,8,6,9,4c10,3,10,3,10,2c10,2,10,2,10,2c10,1,10,1,10,1c11,1,12,1,14,0c17,0,19,0,21,0c22,0,23,0,23,1c23,1,22,1,22,1c22,1,22,1,21,1c21,1,21,1,21,1c21,1,20,1,20,1c19,1,18,1,16,2c15,2,13,2,12,2c13,2,13,2,13,2c13,3,12,3,12,4c11,5,11,5,11,5c10,6,9,7,8,8xe">
                    <v:path o:connectlocs="56373,56868;63419,56868;105699,49759;112746,56868;105699,56868;98653,56868;49326,63976;28186,92410;14093,113736;21139,113736;49326,106627;70466,106627;84559,106627;84559,113736;84559,113736;77513,120844;14093,127953;7046,135062;0,127953;0,120844;7046,106627;42279,56868;63419,28434;70466,14217;70466,14217;70466,7108;98653,0;147979,0;162073,7108;155026,7108;147979,7108;147979,7108;140933,7108;112746,14217;84559,14217;91606,14217;84559,28434;77513,35542;56373,56868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35" o:spid="_x0000_s1026" o:spt="100" style="position:absolute;left:7427048;top:3673660;height:144065;width:201092;" filled="t" stroked="f" coordsize="28,20" o:gfxdata="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z/mW8AAAA&#10;3QAAAA8AAAAAAAAAAQAgAAAAIgAAAGRycy9kb3ducmV2LnhtbFBLAQIUABQAAAAIAIdO4kAzLwWe&#10;OwAAADkAAAAQAAAAAAAAAAEAIAAAAAsBAABkcnMvc2hhcGV4bWwueG1sUEsFBgAAAAAGAAYAWwEA&#10;ALUDAAAAAA==&#10;" path="m11,14c12,13,13,12,14,10c15,9,17,7,20,4c22,3,23,2,24,1c25,0,26,0,26,0c27,0,27,0,27,0c27,0,28,0,28,0c28,1,27,1,27,2c27,2,26,3,25,4c24,6,22,8,22,8c20,11,19,13,18,15c18,16,18,17,18,17c18,17,18,17,18,17c18,18,18,18,18,18c18,18,18,19,17,19c17,19,17,19,17,19c16,19,16,19,16,19c16,18,15,18,15,18c15,15,18,10,24,3c21,5,18,8,14,13c13,14,13,15,12,15c12,15,11,15,11,15c10,15,10,15,9,15c9,15,9,14,9,14c9,12,11,8,15,3c14,4,12,5,11,7c9,9,7,11,6,14c5,15,4,16,3,18c2,19,1,20,1,20c1,20,0,20,0,20c0,20,0,20,0,19c0,19,0,19,1,18c2,16,3,15,3,14c6,10,9,7,13,4c14,2,15,1,16,1c16,0,17,0,17,0c18,0,18,0,18,0c18,1,18,1,18,1c18,1,18,2,18,2c16,4,15,6,14,8c12,10,12,12,11,14xe">
                    <v:path o:connectlocs="79000,100845;100546,72032;143637,28813;172364,7203;186728,0;193910,0;201092,0;193910,14406;179546,28813;158000,57626;129273,108048;129273,122455;129273,122455;129273,129658;122091,136861;122091,136861;114909,136861;107727,129658;172364,21609;100546,93642;86182,108048;79000,108048;64636,108048;64636,100845;107727,21609;79000,50422;43091,100845;21545,129658;7181,144065;0,144065;0,136861;7181,129658;21545,100845;93364,28813;114909,7203;122091,0;129273,0;129273,7203;129273,14406;100546,57626;79000,100845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36" o:spid="_x0000_s1026" o:spt="100" style="position:absolute;left:7613132;top:3673660;height:144065;width:141065;" filled="t" stroked="f" coordsize="20,20" o:gfxdata="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Va7y/&#10;AAAA3QAAAA8AAAAAAAAAAQAgAAAAIgAAAGRycy9kb3ducmV2LnhtbFBLAQIUABQAAAAIAIdO4kAz&#10;LwWeOwAAADkAAAAQAAAAAAAAAAEAIAAAAA4BAABkcnMvc2hhcGV4bWwueG1sUEsFBgAAAAAGAAYA&#10;WwEAALgDAAAAAA==&#10;" path="m10,9c9,10,8,10,6,11c5,12,5,12,4,13c3,13,3,13,2,13c1,13,1,13,0,12c0,12,0,12,0,11c0,10,1,9,2,7c3,6,5,4,7,3c9,1,10,0,11,0c11,0,11,0,12,1c12,1,12,1,12,1c12,1,12,1,11,2c11,2,11,2,10,2c10,2,9,3,8,4c6,5,5,6,4,8c3,9,2,10,2,11c2,11,2,11,2,11c3,11,3,11,3,11c4,11,4,11,6,10c7,10,8,9,9,8c11,6,13,5,14,3c16,2,17,1,17,1c18,0,19,0,19,0c19,0,19,0,20,0c20,0,20,0,20,0c20,1,20,1,19,2c16,5,13,7,12,8c11,10,9,12,8,14c7,16,6,18,6,18c5,19,5,19,5,20c4,20,4,20,4,20c3,20,3,20,3,19c3,19,3,18,4,17c5,15,6,13,8,12c9,10,9,9,10,9xe">
                    <v:path o:connectlocs="70532,64829;42319,79235;28213,93642;14106,93642;0,86439;0,79235;14106,50422;49372,21609;77585,0;84639,7203;84639,7203;77585,14406;70532,14406;56426,28813;28213,57626;14106,79235;14106,79235;21159,79235;42319,72032;63479,57626;98745,21609;119905,7203;134011,0;141065,0;141065,0;134011,14406;84639,57626;56426,100845;42319,129658;35266,144065;28213,144065;21159,136861;28213,122455;56426,86439;70532,6482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</v:group>
                <v:group id="组合 1058" o:spid="_x0000_s1026" o:spt="203" style="position:absolute;left:3874146;top:1137584;height:1368956;width:1395709;" coordorigin="5388144,1067602" coordsize="1158872,1136659" o:gfxdata="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nNlkb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5" o:spid="_x0000_s1026" o:spt="100" style="position:absolute;left:5598661;top:1067602;height:723483;width:948355;" filled="t" stroked="f" coordsize="12196,9311" o:gfxdata="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Lbh0&#10;wAAAAN0AAAAPAAAAAAAAAAEAIAAAACIAAABkcnMvZG93bnJldi54bWxQSwECFAAUAAAACACHTuJA&#10;My8FnjsAAAA5AAAAEAAAAAAAAAABACAAAAAPAQAAZHJzL3NoYXBleG1sLnhtbFBLBQYAAAAABgAG&#10;AFsBAAC5AwAAAAA=&#10;" path="m12196,9311l12196,2660,1355,2660,1355,0,0,0,0,9311,1355,9311,1355,3990,10841,3990,10841,9311,12196,9311xe">
                    <v:path o:connectlocs="948355,723483;948355,206687;105364,206687;105364,0;0,0;0,723483;105364,723483;105364,310030;842990,310030;842990,723483;948355,723483" o:connectangles="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rect id="Rectangle 46" o:spid="_x0000_s1026" o:spt="1" style="position:absolute;left:5388144;top:1067602;height:1136659;width:105259;" filled="t" stroked="f" coordsize="21600,21600" o:gfxdata="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c+SW8AAAA&#10;3Q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rect>
                  <v:shape id="Freeform 47" o:spid="_x0000_s1026" o:spt="100" style="position:absolute;left:5598661;top:1894294;height:309967;width:737495;" filled="t" stroked="f" coordsize="9486,3990" o:gfxdata="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5CcpLsAAADd&#10;AAAADwAAAAAAAAABACAAAAAiAAAAZHJzL2Rvd25yZXYueG1sUEsBAhQAFAAAAAgAh07iQDMvBZ47&#10;AAAAOQAAABAAAAAAAAAAAQAgAAAACgEAAGRycy9zaGFwZXhtbC54bWxQSwUGAAAAAAYABgBbAQAA&#10;tAMAAAAA&#10;" path="m9486,3990l9486,2660,1355,2660,1355,0,0,0,0,3990,9486,3990xe">
                    <v:path o:connectlocs="737495,309967;737495,206644;105345,206644;105345,0;0,0;0,309967;737495,309967" o:connectangles="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rect id="Rectangle 49" o:spid="_x0000_s1026" o:spt="1" style="position:absolute;left:5809521;top:1067602;height:103208;width:737495;" filled="t" stroked="f" coordsize="21600,21600" o:gfxdata="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QsLJvQAA&#10;AN0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rect>
                  <v:shape id="Freeform 50" o:spid="_x0000_s1026" o:spt="100" style="position:absolute;left:6020038;top:1480777;height:517067;width:316118;" filled="t" stroked="f" coordsize="4066,6651" o:gfxdata="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AvFG8AAAA&#10;3QAAAA8AAAAAAAAAAQAgAAAAIgAAAGRycy9kb3ducmV2LnhtbFBLAQIUABQAAAAIAIdO4kAzLwWe&#10;OwAAADkAAAAQAAAAAAAAAAEAIAAAAAsBAABkcnMvc2hhcGV4bWwueG1sUEsFBgAAAAAGAAYAWwEA&#10;ALUDAAAAAA==&#10;" path="m0,1331l2710,1331,2710,6651,4066,6651,4066,0,0,0,0,1331xe">
                    <v:path o:connectlocs="0,103475;210693,103475;210693,517067;316118,517067;316118,0;0,0;0,103475" o:connectangles="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51" o:spid="_x0000_s1026" o:spt="100" style="position:absolute;left:5809521;top:1480777;height:310308;width:315776;" filled="t" stroked="f" coordsize="4065,3991" o:gfxdata="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+XQXvQAA&#10;AN0AAAAPAAAAAAAAAAEAIAAAACIAAABkcnMvZG93bnJldi54bWxQSwECFAAUAAAACACHTuJAMy8F&#10;njsAAAA5AAAAEAAAAAAAAAABACAAAAAMAQAAZHJzL3NoYXBleG1sLnhtbFBLBQYAAAAABgAGAFsB&#10;AAC2AwAAAAA=&#10;" path="m0,3991l4065,3991,4065,2661,1355,2661,1355,0,0,0,0,3991xe">
                    <v:path o:connectlocs="0,310308;315776,310308;315776,206897;105258,206897;105258,0;0,0;0,310308" o:connectangles="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rect id="Rectangle 52" o:spid="_x0000_s1026" o:spt="1" style="position:absolute;left:5809521;top:1894294;height:103550;width:315776;" filled="t" stroked="f" coordsize="21600,21600" o:gfxdata="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WFRvQAA&#10;AN0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rect>
                  <v:rect id="Rectangle 53" o:spid="_x0000_s1026" o:spt="1" style="position:absolute;left:6441415;top:1894294;height:103550;width:105601;" filled="t" stroked="f" coordsize="21600,21600" o:gfxdata="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ecTKvQAA&#10;AN0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rect>
                  <v:rect id="Rectangle 54" o:spid="_x0000_s1026" o:spt="1" style="position:absolute;left:6441415;top:2101052;height:103208;width:105601;" filled="t" stroked="f" coordsize="21600,21600" o:gfxdata="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mULi/&#10;AAAA3Q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rect>
                </v:group>
              </v:group>
            </w:pict>
          </mc:Fallback>
        </mc:AlternateContent>
      </w:r>
    </w:p>
    <w:p>
      <w:pPr>
        <w:spacing w:line="240" w:lineRule="auto"/>
        <w:ind w:firstLine="442" w:firstLineChars="200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海淀外国语教育集团设有北京市海淀外国语实验学校、北京市海淀国际学校、北京市海淀外国语实验学校附属幼儿园、北京市海淀外国语实验学校武汉校区、北京市海淀外国语实验学校海南校区、海淀外国语海南国际双优运动学院、美国新泽西分校、美国密歇根分校、美国北卡罗莱纳分校等多家分支机构，同时拥有英、澳、日、德、法、美等国家的13个语言实践基地。</w:t>
      </w:r>
    </w:p>
    <w:p>
      <w:pPr>
        <w:spacing w:line="240" w:lineRule="auto"/>
        <w:ind w:firstLine="442" w:firstLineChars="200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作为集团总部所在地及核心机构的北京市海淀外国语实验学校（北京市海淀国际学校）是北京市海淀区人民政府于1999年批准成立的国际化全寄宿制学校。学校占地350亩，建筑面积10万平方米，涵盖幼儿园至高中学段，现有中外籍学生5000余名，中外教职员工1000余人，是目前基础教育阶段北京市规模最大、质量最好、国际化程度最高的全寄宿制学校。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2"/>
          <w:szCs w:val="22"/>
        </w:rPr>
        <w:t>此外，为了让富有“海淀外国语”特色基因的教育惠及京北地区，集团目前正在打造的“京北校区”是一所集学习、运动、生活、休闲为一体的绿色生态学校。</w:t>
      </w:r>
    </w:p>
    <w:p>
      <w:pPr>
        <w:spacing w:line="240" w:lineRule="auto"/>
        <w:ind w:firstLine="442" w:firstLineChars="200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北京市海淀外国语实验学校京北校区（以下简称“京北校区”）坐落于风景如画的“京北生态新区”，延庆古崖居西侧，毗邻奥伦达部落北京原乡美利坚会员基地。京北校区依山傍水，倡导节能环保的理念，创建集学习、运动、生活、休闲为一体的绿色生态校园，为学生营造安全舒适的学习生活环境。计划占地378.4亩，可容纳5000余名学生，3-18岁全学龄段教学体系。京北校区以中西合璧的课程体系、优质的师资队伍、多元化教育架构、美国分校资源、海外语言实践基地资源、科学成熟的管理模式为优势，将海淀外国语原汁原味的教育模式移植到京北校区。京北校区将传承海淀外国语先进的国际化教育理念以及在学术、艺术、体育、科技方面取得的丰硕教育成果，将最适合中国学生的国际化教育的种子播种在京北地区，让富有“海淀外国语”特色基因的教育惠及京北地区，引领京北地区国际化教育发展。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eastAsia="zh-CN"/>
        </w:rPr>
        <w:t>学校现开设：普通小学班、国际小学班、普通初中班、国际初中班、普通高中班、国际高中班、国际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  <w:t>IB班、国际双优班等班型，学段完备，班型丰富。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一、福利待遇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1、面试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试讲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合格者将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北京校区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/京北校区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培训1-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，然后根据工作需要和个人意愿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统筹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安排到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总校、京北、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海南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或武汉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校区就职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；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2、试用期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三个月）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合格者学校将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签订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正式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劳动合同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并缴纳五险一基金，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享受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每年五个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节日补贴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；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3、签订劳动合同后，薪资待遇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依据所处校区标准评定，薪资水平高于当地学校平均水平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；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、工作期间三餐免费，学校提供集体宿舍，同时享受带薪寒、暑假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；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优秀教师享有公务出国培训和学历教育的机会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；</w:t>
      </w:r>
    </w:p>
    <w:p>
      <w:pPr>
        <w:spacing w:line="240" w:lineRule="auto"/>
        <w:ind w:firstLine="482" w:firstLineChars="200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6、优秀的硕士、博士毕业生学校将根据实际工作表现择优为其办理北京户口。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招聘岗位</w:t>
      </w:r>
    </w:p>
    <w:p>
      <w:pPr>
        <w:spacing w:line="240" w:lineRule="auto"/>
        <w:ind w:firstLine="241" w:firstLineChars="10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初高中各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学科教师</w:t>
      </w:r>
    </w:p>
    <w:p>
      <w:pPr>
        <w:spacing w:line="240" w:lineRule="auto"/>
        <w:ind w:firstLine="241" w:firstLineChars="10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学科：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语文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数学、英语、历史、地理、政治、生物、物理、化学、美术、音乐、舞蹈、体育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、科技以及各学科双语教师。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、岗位要求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1、在校期间学习成绩优异，有相应专业教师资格证。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语文学科普通话一级乙等及以上，其他学科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普通话二级甲等以上，声音洪亮，语言表达能力强，擅于调动课堂气氛。</w:t>
      </w:r>
    </w:p>
    <w:p>
      <w:pPr>
        <w:spacing w:line="240" w:lineRule="auto"/>
        <w:ind w:firstLine="482" w:firstLineChars="200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3、英语教师要求专业四级以上，其他学科教师要求四级以上。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、热情有活力，勇于接受挑战，富有团队精神，愿意在教育行业长期发展。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有相关教学经验，实习经验优先考虑；</w:t>
      </w:r>
    </w:p>
    <w:p>
      <w:pPr>
        <w:spacing w:line="24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bookmarkStart w:id="0" w:name="_GoBack"/>
      <w:r>
        <w:rPr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269240</wp:posOffset>
                </wp:positionV>
                <wp:extent cx="3593465" cy="892810"/>
                <wp:effectExtent l="0" t="0" r="635" b="889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465" cy="892810"/>
                          <a:chOff x="8896" y="14891"/>
                          <a:chExt cx="5659" cy="1406"/>
                        </a:xfrm>
                      </wpg:grpSpPr>
                      <pic:pic xmlns:pic="http://schemas.openxmlformats.org/drawingml/2006/picture">
                        <pic:nvPicPr>
                          <pic:cNvPr id="1" name="图片 3" descr="海淀外国语视频介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96" y="15005"/>
                            <a:ext cx="1292" cy="1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 descr="官网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117" y="14998"/>
                            <a:ext cx="1288" cy="1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图片 2" descr="8fcd83a177674553e3aac58affa108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5435"/>
                          <a:stretch>
                            <a:fillRect/>
                          </a:stretch>
                        </pic:blipFill>
                        <pic:spPr>
                          <a:xfrm>
                            <a:off x="13083" y="14891"/>
                            <a:ext cx="1472" cy="1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45pt;margin-top:21.2pt;height:70.3pt;width:282.95pt;z-index:251683840;mso-width-relative:page;mso-height-relative:page;" coordorigin="8896,14891" coordsize="5659,1406" o:gfxdata="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">
                <o:lock v:ext="edit" aspectratio="f"/>
                <v:shape id="图片 3" o:spid="_x0000_s1026" o:spt="75" alt="海淀外国语视频介绍" type="#_x0000_t75" style="position:absolute;left:8896;top:15005;height:1292;width:1292;" filled="f" o:preferrelative="t" stroked="f" coordsize="21600,21600" o:gfxdata="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1Le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官网" type="#_x0000_t75" style="position:absolute;left:11117;top:14998;height:1288;width:1288;" filled="f" o:preferrelative="t" stroked="f" coordsize="21600,21600" o:gfxdata="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6FZx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alt="8fcd83a177674553e3aac58affa1081" type="#_x0000_t75" style="position:absolute;left:13083;top:14891;height:1392;width:1472;" filled="f" o:preferrelative="t" stroked="f" coordsize="21600,21600" o:gfxdata="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Sh+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cropbottom="3562f" o:title=""/>
                  <o:lock v:ext="edit" aspectratio="t"/>
                </v:shape>
              </v:group>
            </w:pict>
          </mc:Fallback>
        </mc:AlternateConten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、艺术、体育、科技类教师具有专业的演奏水平、教学能力与乐团（社团）经验，获得过市级、区级比赛奖项的优先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spacing w:line="24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总校地址：北京市海淀区杏石口路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20号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简历投递邮箱：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instrText xml:space="preserve"> HYPERLINK "mailto:hw_job@126.com"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hw_job@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vip.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126.com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end"/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联系人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陈老师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18613313339</w:t>
      </w:r>
    </w:p>
    <w:p>
      <w:pPr>
        <w:tabs>
          <w:tab w:val="left" w:pos="6233"/>
        </w:tabs>
        <w:spacing w:line="240" w:lineRule="auto"/>
        <w:rPr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座机：010-88472800-8058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校招视频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val="en-US" w:eastAsia="zh-CN"/>
        </w:rPr>
        <w:t xml:space="preserve">               官 网              校招微信</w:t>
      </w:r>
    </w:p>
    <w:sectPr>
      <w:pgSz w:w="11906" w:h="16838"/>
      <w:pgMar w:top="550" w:right="720" w:bottom="49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B6A98"/>
    <w:rsid w:val="02A843A7"/>
    <w:rsid w:val="07917D94"/>
    <w:rsid w:val="07BF2A4A"/>
    <w:rsid w:val="08703D90"/>
    <w:rsid w:val="0BF97A17"/>
    <w:rsid w:val="0D2B3C70"/>
    <w:rsid w:val="0E317E01"/>
    <w:rsid w:val="143B6A98"/>
    <w:rsid w:val="18D207DA"/>
    <w:rsid w:val="19B44FB2"/>
    <w:rsid w:val="1A515833"/>
    <w:rsid w:val="1F1F78CE"/>
    <w:rsid w:val="1F615E5E"/>
    <w:rsid w:val="28872874"/>
    <w:rsid w:val="288E562F"/>
    <w:rsid w:val="28A94376"/>
    <w:rsid w:val="29C76D79"/>
    <w:rsid w:val="2A1F10AB"/>
    <w:rsid w:val="2CDF1D6C"/>
    <w:rsid w:val="30160848"/>
    <w:rsid w:val="31961BD4"/>
    <w:rsid w:val="34E26A83"/>
    <w:rsid w:val="35BD0218"/>
    <w:rsid w:val="3A620DAE"/>
    <w:rsid w:val="3B38791B"/>
    <w:rsid w:val="3C592C34"/>
    <w:rsid w:val="3C8053EC"/>
    <w:rsid w:val="3FCB14B0"/>
    <w:rsid w:val="40D21512"/>
    <w:rsid w:val="4EA702B7"/>
    <w:rsid w:val="4EED7331"/>
    <w:rsid w:val="51E153A9"/>
    <w:rsid w:val="52740F77"/>
    <w:rsid w:val="53DA2DA8"/>
    <w:rsid w:val="54865365"/>
    <w:rsid w:val="54FB17EF"/>
    <w:rsid w:val="56EC1A6E"/>
    <w:rsid w:val="588877A0"/>
    <w:rsid w:val="59842A23"/>
    <w:rsid w:val="5B551ECF"/>
    <w:rsid w:val="5C0362E4"/>
    <w:rsid w:val="64A046C7"/>
    <w:rsid w:val="6CFE486E"/>
    <w:rsid w:val="6D535020"/>
    <w:rsid w:val="6EEC518A"/>
    <w:rsid w:val="707B47A0"/>
    <w:rsid w:val="729138CF"/>
    <w:rsid w:val="7570334B"/>
    <w:rsid w:val="78AE20A4"/>
    <w:rsid w:val="79DD1919"/>
    <w:rsid w:val="7B153948"/>
    <w:rsid w:val="7BC4769B"/>
    <w:rsid w:val="7F7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120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1286</Words>
  <Characters>1369</Characters>
  <Lines>0</Lines>
  <Paragraphs>0</Paragraphs>
  <TotalTime>3</TotalTime>
  <ScaleCrop>false</ScaleCrop>
  <LinksUpToDate>false</LinksUpToDate>
  <CharactersWithSpaces>1431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2018-11-09T02:08:00Z</dcterms:created>
  <dc:creator>dell</dc:creator>
  <cp:lastModifiedBy>小仙女祎</cp:lastModifiedBy>
  <cp:lastPrinted>2019-11-19T16:27:00Z</cp:lastPrinted>
  <dcterms:modified xsi:type="dcterms:W3CDTF">2020-10-11T01:34:24Z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